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5" w:rsidRDefault="004827F5" w:rsidP="007E34DD">
      <w:pPr>
        <w:rPr>
          <w:lang w:val="en-GB"/>
        </w:rPr>
      </w:pPr>
    </w:p>
    <w:p w:rsidR="004827F5" w:rsidRDefault="004827F5" w:rsidP="007E34DD">
      <w:pPr>
        <w:rPr>
          <w:lang w:val="en-GB"/>
        </w:rPr>
      </w:pPr>
      <w:r>
        <w:rPr>
          <w:lang w:val="en-GB"/>
        </w:rPr>
        <w:t>1817</w:t>
      </w:r>
      <w:r w:rsidRPr="0097258F">
        <w:rPr>
          <w:i/>
          <w:lang w:val="en-GB"/>
        </w:rPr>
        <w:t xml:space="preserve"> Chief: </w:t>
      </w:r>
      <w:r>
        <w:rPr>
          <w:i/>
          <w:lang w:val="en-GB"/>
        </w:rPr>
        <w:t xml:space="preserve">Hendrik </w:t>
      </w:r>
      <w:r w:rsidRPr="001864F4">
        <w:rPr>
          <w:i/>
          <w:lang w:val="en-US"/>
        </w:rPr>
        <w:t>Doeff</w:t>
      </w:r>
      <w:r w:rsidRPr="001864F4">
        <w:rPr>
          <w:i/>
          <w:lang w:val="en-GB"/>
        </w:rPr>
        <w:t xml:space="preserve"> (14</w:t>
      </w:r>
      <w:r w:rsidRPr="001864F4">
        <w:rPr>
          <w:i/>
          <w:vertAlign w:val="superscript"/>
          <w:lang w:val="en-GB"/>
        </w:rPr>
        <w:t>th</w:t>
      </w:r>
      <w:r w:rsidRPr="001864F4">
        <w:rPr>
          <w:i/>
          <w:lang w:val="en-GB"/>
        </w:rPr>
        <w:t xml:space="preserve"> year)</w:t>
      </w:r>
      <w:r>
        <w:rPr>
          <w:lang w:val="en-GB"/>
        </w:rPr>
        <w:t xml:space="preserve">  (arrival Cock Blomhoff on 16 July)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7E34DD">
            <w:pPr>
              <w:rPr>
                <w:b/>
                <w:i/>
              </w:rPr>
            </w:pPr>
            <w:r w:rsidRPr="00FE1A8C">
              <w:rPr>
                <w:b/>
                <w:i/>
              </w:rPr>
              <w:t>July</w:t>
            </w:r>
          </w:p>
        </w:tc>
        <w:tc>
          <w:tcPr>
            <w:tcW w:w="3420" w:type="dxa"/>
          </w:tcPr>
          <w:p w:rsidR="004827F5" w:rsidRPr="00FE1A8C" w:rsidRDefault="004827F5" w:rsidP="007E34DD">
            <w:pPr>
              <w:rPr>
                <w:i/>
              </w:rPr>
            </w:pPr>
            <w:r w:rsidRPr="00FE1A8C">
              <w:rPr>
                <w:i/>
              </w:rPr>
              <w:t>description</w:t>
            </w:r>
          </w:p>
        </w:tc>
        <w:tc>
          <w:tcPr>
            <w:tcW w:w="4424" w:type="dxa"/>
          </w:tcPr>
          <w:p w:rsidR="004827F5" w:rsidRPr="00FE1A8C" w:rsidRDefault="004827F5" w:rsidP="007E34DD">
            <w:pPr>
              <w:rPr>
                <w:i/>
              </w:rPr>
            </w:pPr>
            <w:r w:rsidRPr="00FE1A8C">
              <w:rPr>
                <w:i/>
              </w:rPr>
              <w:t>translation</w:t>
            </w:r>
          </w:p>
        </w:tc>
      </w:tr>
      <w:tr w:rsidR="004827F5" w:rsidRPr="00D353B8" w:rsidTr="00FE1A8C">
        <w:tc>
          <w:tcPr>
            <w:tcW w:w="1368" w:type="dxa"/>
          </w:tcPr>
          <w:p w:rsidR="004827F5" w:rsidRDefault="004827F5" w:rsidP="007E34DD">
            <w:r>
              <w:t>10</w:t>
            </w:r>
          </w:p>
        </w:tc>
        <w:tc>
          <w:tcPr>
            <w:tcW w:w="3420" w:type="dxa"/>
          </w:tcPr>
          <w:p w:rsidR="004827F5" w:rsidRDefault="004827F5" w:rsidP="007E34DD">
            <w:r>
              <w:t>De gepasseerde nacht omtrent 2 uur begon het schrikkelijk uit den OZO en ZO te stormen het welk de gehele voordemiddag aanhield doch nademiddag de wind iets bewesten het zuiden lopende bedaarde.</w:t>
            </w:r>
          </w:p>
        </w:tc>
        <w:tc>
          <w:tcPr>
            <w:tcW w:w="4424" w:type="dxa"/>
          </w:tcPr>
          <w:p w:rsidR="004827F5" w:rsidRPr="00A11833" w:rsidRDefault="004827F5" w:rsidP="007E34DD"/>
        </w:tc>
      </w:tr>
      <w:tr w:rsidR="004827F5" w:rsidRPr="00D353B8" w:rsidTr="00FE1A8C">
        <w:tc>
          <w:tcPr>
            <w:tcW w:w="1368" w:type="dxa"/>
          </w:tcPr>
          <w:p w:rsidR="004827F5" w:rsidRPr="00FE1A8C" w:rsidRDefault="004827F5" w:rsidP="007E34DD">
            <w:pPr>
              <w:rPr>
                <w:lang w:val="en-GB"/>
              </w:rPr>
            </w:pPr>
            <w:r>
              <w:rPr>
                <w:lang w:val="en-GB"/>
              </w:rPr>
              <w:t>22</w:t>
            </w:r>
          </w:p>
        </w:tc>
        <w:tc>
          <w:tcPr>
            <w:tcW w:w="3420" w:type="dxa"/>
          </w:tcPr>
          <w:p w:rsidR="004827F5" w:rsidRPr="00D353B8" w:rsidRDefault="004827F5" w:rsidP="007E34DD">
            <w:r>
              <w:t>Het heeft sedert de 15</w:t>
            </w:r>
            <w:r w:rsidRPr="00DC327A">
              <w:rPr>
                <w:vertAlign w:val="superscript"/>
              </w:rPr>
              <w:t>e</w:t>
            </w:r>
            <w:r>
              <w:t xml:space="preserve"> dezer alle dagen zeer hard gewaaid uit den Z, verzeld van regen.</w:t>
            </w:r>
          </w:p>
        </w:tc>
        <w:tc>
          <w:tcPr>
            <w:tcW w:w="4424" w:type="dxa"/>
          </w:tcPr>
          <w:p w:rsidR="004827F5" w:rsidRPr="00A11833" w:rsidRDefault="004827F5" w:rsidP="007E34DD"/>
        </w:tc>
      </w:tr>
    </w:tbl>
    <w:p w:rsidR="004827F5" w:rsidRPr="00A11833" w:rsidRDefault="004827F5" w:rsidP="007E34DD"/>
    <w:p w:rsidR="004827F5" w:rsidRDefault="004827F5" w:rsidP="007E34DD">
      <w:pPr>
        <w:rPr>
          <w:lang w:val="en-GB"/>
        </w:rPr>
      </w:pPr>
      <w:r>
        <w:rPr>
          <w:lang w:val="en-GB"/>
        </w:rPr>
        <w:t>1817</w:t>
      </w:r>
      <w:r w:rsidRPr="0097258F">
        <w:rPr>
          <w:i/>
          <w:lang w:val="en-GB"/>
        </w:rPr>
        <w:t xml:space="preserve"> Chief: </w:t>
      </w:r>
      <w:r>
        <w:rPr>
          <w:i/>
          <w:lang w:val="en-GB"/>
        </w:rPr>
        <w:t xml:space="preserve">Hendrik </w:t>
      </w:r>
      <w:r w:rsidRPr="001864F4">
        <w:rPr>
          <w:i/>
          <w:lang w:val="en-US"/>
        </w:rPr>
        <w:t>Doeff</w:t>
      </w:r>
      <w:r w:rsidRPr="001864F4">
        <w:rPr>
          <w:i/>
          <w:lang w:val="en-GB"/>
        </w:rPr>
        <w:t xml:space="preserve"> (14</w:t>
      </w:r>
      <w:r w:rsidRPr="001864F4">
        <w:rPr>
          <w:i/>
          <w:vertAlign w:val="superscript"/>
          <w:lang w:val="en-GB"/>
        </w:rPr>
        <w:t>th</w:t>
      </w:r>
      <w:r w:rsidRPr="001864F4">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7E34DD">
            <w:pPr>
              <w:rPr>
                <w:b/>
                <w:i/>
              </w:rPr>
            </w:pPr>
            <w:r w:rsidRPr="00FE1A8C">
              <w:rPr>
                <w:b/>
                <w:i/>
              </w:rPr>
              <w:t>Aug</w:t>
            </w:r>
          </w:p>
        </w:tc>
        <w:tc>
          <w:tcPr>
            <w:tcW w:w="3420" w:type="dxa"/>
          </w:tcPr>
          <w:p w:rsidR="004827F5" w:rsidRPr="00FE1A8C" w:rsidRDefault="004827F5" w:rsidP="007E34DD">
            <w:pPr>
              <w:rPr>
                <w:i/>
              </w:rPr>
            </w:pPr>
            <w:r w:rsidRPr="00FE1A8C">
              <w:rPr>
                <w:i/>
              </w:rPr>
              <w:t>description</w:t>
            </w:r>
          </w:p>
        </w:tc>
        <w:tc>
          <w:tcPr>
            <w:tcW w:w="4424" w:type="dxa"/>
          </w:tcPr>
          <w:p w:rsidR="004827F5" w:rsidRPr="00FE1A8C" w:rsidRDefault="004827F5" w:rsidP="007E34DD">
            <w:pPr>
              <w:rPr>
                <w:i/>
              </w:rPr>
            </w:pPr>
            <w:r w:rsidRPr="00FE1A8C">
              <w:rPr>
                <w:i/>
              </w:rPr>
              <w:t>translation</w:t>
            </w:r>
          </w:p>
        </w:tc>
      </w:tr>
      <w:tr w:rsidR="004827F5" w:rsidRPr="00D353B8" w:rsidTr="00FE1A8C">
        <w:tc>
          <w:tcPr>
            <w:tcW w:w="1368" w:type="dxa"/>
          </w:tcPr>
          <w:p w:rsidR="004827F5" w:rsidRDefault="004827F5" w:rsidP="007E34DD">
            <w:r>
              <w:t>4</w:t>
            </w:r>
          </w:p>
        </w:tc>
        <w:tc>
          <w:tcPr>
            <w:tcW w:w="3420" w:type="dxa"/>
          </w:tcPr>
          <w:p w:rsidR="004827F5" w:rsidRDefault="004827F5" w:rsidP="007E34DD">
            <w:r>
              <w:t>De gehele dag door hard uit den Z gewaaid welke tegen de avond meer en meer aanwakkerde.</w:t>
            </w:r>
          </w:p>
        </w:tc>
        <w:tc>
          <w:tcPr>
            <w:tcW w:w="4424" w:type="dxa"/>
          </w:tcPr>
          <w:p w:rsidR="004827F5" w:rsidRPr="00A11833" w:rsidRDefault="004827F5" w:rsidP="007E34DD"/>
        </w:tc>
      </w:tr>
      <w:tr w:rsidR="004827F5" w:rsidRPr="00D353B8" w:rsidTr="00FE1A8C">
        <w:tc>
          <w:tcPr>
            <w:tcW w:w="1368" w:type="dxa"/>
          </w:tcPr>
          <w:p w:rsidR="004827F5" w:rsidRPr="00FE1A8C" w:rsidRDefault="004827F5" w:rsidP="007E34DD">
            <w:pPr>
              <w:rPr>
                <w:lang w:val="en-GB"/>
              </w:rPr>
            </w:pPr>
            <w:r>
              <w:rPr>
                <w:lang w:val="en-GB"/>
              </w:rPr>
              <w:t>5</w:t>
            </w:r>
          </w:p>
        </w:tc>
        <w:tc>
          <w:tcPr>
            <w:tcW w:w="3420" w:type="dxa"/>
          </w:tcPr>
          <w:p w:rsidR="004827F5" w:rsidRPr="00D353B8" w:rsidRDefault="004827F5" w:rsidP="007E34DD">
            <w:r>
              <w:t>In de morgen circa 3 uur verhief de wind zich hoe langer hoe meer zodat het geweldig stormde tot omstreeks de dag aankwam, wanneer het wel zo erg niet meer was doch evenwel nog hard uit dezelfde Z hoek bleef waaien</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8</w:t>
            </w:r>
          </w:p>
        </w:tc>
        <w:tc>
          <w:tcPr>
            <w:tcW w:w="3420" w:type="dxa"/>
          </w:tcPr>
          <w:p w:rsidR="004827F5" w:rsidRPr="00D353B8" w:rsidRDefault="004827F5" w:rsidP="007E34DD">
            <w:r>
              <w:t>O wind, na de middag kregen donder in de verte</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14</w:t>
            </w:r>
          </w:p>
        </w:tc>
        <w:tc>
          <w:tcPr>
            <w:tcW w:w="3420" w:type="dxa"/>
          </w:tcPr>
          <w:p w:rsidR="004827F5" w:rsidRPr="009457B8" w:rsidRDefault="004827F5" w:rsidP="007E34DD">
            <w:r>
              <w:t>Na gedurende enige dagen niet anders dan O winden gewaaid hebbende, zo begon het heden namiddag sterk uit den N te waaien, lopende de wind ’s avonds naar het W</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 xml:space="preserve">15 </w:t>
            </w:r>
          </w:p>
        </w:tc>
        <w:tc>
          <w:tcPr>
            <w:tcW w:w="3420" w:type="dxa"/>
          </w:tcPr>
          <w:p w:rsidR="004827F5" w:rsidRPr="00A11833" w:rsidRDefault="004827F5" w:rsidP="007E34DD">
            <w:r w:rsidRPr="00A11833">
              <w:t xml:space="preserve">des morgens woei het vrij hard uit den ZW met een </w:t>
            </w:r>
            <w:r w:rsidRPr="00A11833">
              <w:rPr>
                <w:highlight w:val="yellow"/>
              </w:rPr>
              <w:t>verbolgen</w:t>
            </w:r>
            <w:r w:rsidRPr="00A11833">
              <w:t xml:space="preserve"> lucht</w:t>
            </w:r>
          </w:p>
        </w:tc>
        <w:tc>
          <w:tcPr>
            <w:tcW w:w="4424" w:type="dxa"/>
          </w:tcPr>
          <w:p w:rsidR="004827F5" w:rsidRPr="00A11833" w:rsidRDefault="004827F5" w:rsidP="007E34DD"/>
          <w:p w:rsidR="004827F5" w:rsidRPr="00FE1A8C" w:rsidRDefault="004827F5" w:rsidP="007E34DD">
            <w:pPr>
              <w:rPr>
                <w:lang w:val="en-GB"/>
              </w:rPr>
            </w:pPr>
            <w:r w:rsidRPr="00EB3EB2">
              <w:rPr>
                <w:highlight w:val="yellow"/>
                <w:lang w:val="en-GB"/>
              </w:rPr>
              <w:t>&lt;woord opzoeken&gt;</w:t>
            </w:r>
          </w:p>
        </w:tc>
      </w:tr>
      <w:tr w:rsidR="004827F5" w:rsidRPr="009457B8" w:rsidTr="00FE1A8C">
        <w:tc>
          <w:tcPr>
            <w:tcW w:w="1368" w:type="dxa"/>
          </w:tcPr>
          <w:p w:rsidR="004827F5" w:rsidRPr="00FE1A8C" w:rsidRDefault="004827F5" w:rsidP="007E34DD">
            <w:pPr>
              <w:rPr>
                <w:lang w:val="en-GB"/>
              </w:rPr>
            </w:pPr>
            <w:r>
              <w:rPr>
                <w:lang w:val="en-GB"/>
              </w:rPr>
              <w:t>19</w:t>
            </w:r>
          </w:p>
        </w:tc>
        <w:tc>
          <w:tcPr>
            <w:tcW w:w="3420" w:type="dxa"/>
          </w:tcPr>
          <w:p w:rsidR="004827F5" w:rsidRPr="009457B8" w:rsidRDefault="004827F5" w:rsidP="007E34DD">
            <w:r>
              <w:t>Door het regenachtige weer kon heden niets verricht worden.</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22</w:t>
            </w:r>
          </w:p>
        </w:tc>
        <w:tc>
          <w:tcPr>
            <w:tcW w:w="3420" w:type="dxa"/>
          </w:tcPr>
          <w:p w:rsidR="004827F5" w:rsidRPr="00A11833" w:rsidRDefault="004827F5" w:rsidP="007E34DD">
            <w:r w:rsidRPr="00A11833">
              <w:t>…niettegenstaande het een betrokken lucht was…</w:t>
            </w:r>
          </w:p>
          <w:p w:rsidR="004827F5" w:rsidRPr="00A11833" w:rsidRDefault="004827F5" w:rsidP="007E34DD">
            <w:r w:rsidRPr="00A11833">
              <w:t>…doch de wind OZO zijnde en hard uit die hoek beginnende te waaien…</w:t>
            </w:r>
          </w:p>
          <w:p w:rsidR="004827F5" w:rsidRPr="00A11833" w:rsidRDefault="004827F5" w:rsidP="007E34DD">
            <w:r w:rsidRPr="00A11833">
              <w:t>Tegen 11 uur begon de wind hoe langer hoe meer te wakkeren.</w:t>
            </w:r>
          </w:p>
          <w:p w:rsidR="004827F5" w:rsidRPr="00A11833" w:rsidRDefault="004827F5" w:rsidP="007E34DD">
            <w:r w:rsidRPr="00A11833">
              <w:t>Na de middag om 4 uur een kleine stilte van wind zijnde …</w:t>
            </w:r>
          </w:p>
          <w:p w:rsidR="004827F5" w:rsidRPr="00A11833" w:rsidRDefault="004827F5" w:rsidP="007E34DD">
            <w:r w:rsidRPr="00A11833">
              <w:t>Tegen 10 uur des avonds begon het weer harder te waaien met nu en dan geweldige stormvlagen het welk zo te zeggen de hele nacht duurde.</w:t>
            </w:r>
          </w:p>
        </w:tc>
        <w:tc>
          <w:tcPr>
            <w:tcW w:w="4424" w:type="dxa"/>
          </w:tcPr>
          <w:p w:rsidR="004827F5" w:rsidRPr="00A11833" w:rsidRDefault="004827F5" w:rsidP="007E34DD"/>
        </w:tc>
      </w:tr>
      <w:tr w:rsidR="004827F5" w:rsidRPr="00BC0A4D" w:rsidTr="00FE1A8C">
        <w:tc>
          <w:tcPr>
            <w:tcW w:w="1368" w:type="dxa"/>
          </w:tcPr>
          <w:p w:rsidR="004827F5" w:rsidRPr="00FE1A8C" w:rsidRDefault="004827F5" w:rsidP="007E34DD">
            <w:pPr>
              <w:rPr>
                <w:lang w:val="en-GB"/>
              </w:rPr>
            </w:pPr>
            <w:r>
              <w:rPr>
                <w:lang w:val="en-GB"/>
              </w:rPr>
              <w:t>23</w:t>
            </w:r>
          </w:p>
        </w:tc>
        <w:tc>
          <w:tcPr>
            <w:tcW w:w="3420" w:type="dxa"/>
          </w:tcPr>
          <w:p w:rsidR="004827F5" w:rsidRPr="00BC0A4D" w:rsidRDefault="004827F5" w:rsidP="007E34DD">
            <w:r>
              <w:t>Om 8 uur des morgens scheen het alsof de wind een weinigje bedaarde, echter bleef het nog stijf tot des namiddags toe waaien, wanneer het bedaarde.</w:t>
            </w:r>
          </w:p>
        </w:tc>
        <w:tc>
          <w:tcPr>
            <w:tcW w:w="4424" w:type="dxa"/>
          </w:tcPr>
          <w:p w:rsidR="004827F5" w:rsidRPr="00A11833" w:rsidRDefault="004827F5" w:rsidP="007E34DD"/>
        </w:tc>
      </w:tr>
    </w:tbl>
    <w:p w:rsidR="004827F5" w:rsidRPr="00A11833" w:rsidRDefault="004827F5" w:rsidP="007E34DD"/>
    <w:p w:rsidR="004827F5" w:rsidRDefault="004827F5" w:rsidP="007E34DD">
      <w:pPr>
        <w:rPr>
          <w:lang w:val="en-GB"/>
        </w:rPr>
      </w:pPr>
      <w:r>
        <w:rPr>
          <w:lang w:val="en-GB"/>
        </w:rPr>
        <w:t>1817</w:t>
      </w:r>
      <w:r w:rsidRPr="0097258F">
        <w:rPr>
          <w:i/>
          <w:lang w:val="en-GB"/>
        </w:rPr>
        <w:t xml:space="preserve"> Chief: </w:t>
      </w:r>
      <w:r>
        <w:rPr>
          <w:i/>
          <w:lang w:val="en-GB"/>
        </w:rPr>
        <w:t xml:space="preserve">Hendrik </w:t>
      </w:r>
      <w:r w:rsidRPr="001864F4">
        <w:rPr>
          <w:i/>
          <w:lang w:val="en-US"/>
        </w:rPr>
        <w:t>Doeff</w:t>
      </w:r>
      <w:r w:rsidRPr="001864F4">
        <w:rPr>
          <w:i/>
          <w:lang w:val="en-GB"/>
        </w:rPr>
        <w:t xml:space="preserve"> (14</w:t>
      </w:r>
      <w:r w:rsidRPr="001864F4">
        <w:rPr>
          <w:i/>
          <w:vertAlign w:val="superscript"/>
          <w:lang w:val="en-GB"/>
        </w:rPr>
        <w:t>th</w:t>
      </w:r>
      <w:r w:rsidRPr="001864F4">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7E34DD">
            <w:pPr>
              <w:rPr>
                <w:b/>
                <w:i/>
              </w:rPr>
            </w:pPr>
            <w:r w:rsidRPr="00FE1A8C">
              <w:rPr>
                <w:b/>
                <w:i/>
              </w:rPr>
              <w:t>Sep</w:t>
            </w:r>
          </w:p>
        </w:tc>
        <w:tc>
          <w:tcPr>
            <w:tcW w:w="3420" w:type="dxa"/>
          </w:tcPr>
          <w:p w:rsidR="004827F5" w:rsidRPr="00FE1A8C" w:rsidRDefault="004827F5" w:rsidP="007E34DD">
            <w:pPr>
              <w:rPr>
                <w:i/>
              </w:rPr>
            </w:pPr>
            <w:r w:rsidRPr="00FE1A8C">
              <w:rPr>
                <w:i/>
              </w:rPr>
              <w:t>description</w:t>
            </w:r>
          </w:p>
        </w:tc>
        <w:tc>
          <w:tcPr>
            <w:tcW w:w="4424" w:type="dxa"/>
          </w:tcPr>
          <w:p w:rsidR="004827F5" w:rsidRPr="00FE1A8C" w:rsidRDefault="004827F5" w:rsidP="007E34DD">
            <w:pPr>
              <w:rPr>
                <w:i/>
              </w:rPr>
            </w:pPr>
            <w:r w:rsidRPr="00FE1A8C">
              <w:rPr>
                <w:i/>
              </w:rPr>
              <w:t>translation</w:t>
            </w:r>
          </w:p>
        </w:tc>
      </w:tr>
      <w:tr w:rsidR="004827F5" w:rsidRPr="00D353B8" w:rsidTr="00FE1A8C">
        <w:tc>
          <w:tcPr>
            <w:tcW w:w="1368" w:type="dxa"/>
          </w:tcPr>
          <w:p w:rsidR="004827F5" w:rsidRDefault="004827F5" w:rsidP="007E34DD">
            <w:r>
              <w:t>2</w:t>
            </w:r>
          </w:p>
        </w:tc>
        <w:tc>
          <w:tcPr>
            <w:tcW w:w="3420" w:type="dxa"/>
          </w:tcPr>
          <w:p w:rsidR="004827F5" w:rsidRDefault="004827F5" w:rsidP="007E34DD">
            <w:r>
              <w:t>Slecht weer in de morgenstond verzeld van donder in de verte waardoor er niet gelost kon worden.</w:t>
            </w:r>
          </w:p>
        </w:tc>
        <w:tc>
          <w:tcPr>
            <w:tcW w:w="4424" w:type="dxa"/>
          </w:tcPr>
          <w:p w:rsidR="004827F5" w:rsidRPr="00A11833" w:rsidRDefault="004827F5" w:rsidP="007E34DD"/>
        </w:tc>
      </w:tr>
      <w:tr w:rsidR="004827F5" w:rsidRPr="00D353B8" w:rsidTr="00FE1A8C">
        <w:tc>
          <w:tcPr>
            <w:tcW w:w="1368" w:type="dxa"/>
          </w:tcPr>
          <w:p w:rsidR="004827F5" w:rsidRPr="00FE1A8C" w:rsidRDefault="004827F5" w:rsidP="007E34DD">
            <w:pPr>
              <w:rPr>
                <w:lang w:val="en-GB"/>
              </w:rPr>
            </w:pPr>
            <w:r>
              <w:rPr>
                <w:lang w:val="en-GB"/>
              </w:rPr>
              <w:t>4</w:t>
            </w:r>
          </w:p>
        </w:tc>
        <w:tc>
          <w:tcPr>
            <w:tcW w:w="3420" w:type="dxa"/>
          </w:tcPr>
          <w:p w:rsidR="004827F5" w:rsidRPr="00D353B8" w:rsidRDefault="004827F5" w:rsidP="007E34DD">
            <w:r>
              <w:t>Door het regenachtige weer niets verricht, na de middag het een weinig droog weer wordende…</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5</w:t>
            </w:r>
          </w:p>
        </w:tc>
        <w:tc>
          <w:tcPr>
            <w:tcW w:w="3420" w:type="dxa"/>
          </w:tcPr>
          <w:p w:rsidR="004827F5" w:rsidRPr="00D353B8" w:rsidRDefault="004827F5" w:rsidP="007E34DD">
            <w:r>
              <w:t>Door het regenachtig weer weer niets verricht</w:t>
            </w:r>
          </w:p>
        </w:tc>
        <w:tc>
          <w:tcPr>
            <w:tcW w:w="4424" w:type="dxa"/>
          </w:tcPr>
          <w:p w:rsidR="004827F5" w:rsidRPr="00A11833" w:rsidRDefault="004827F5" w:rsidP="007E34DD"/>
        </w:tc>
      </w:tr>
      <w:tr w:rsidR="004827F5" w:rsidRPr="009457B8" w:rsidTr="00FE1A8C">
        <w:tc>
          <w:tcPr>
            <w:tcW w:w="1368" w:type="dxa"/>
          </w:tcPr>
          <w:p w:rsidR="004827F5" w:rsidRPr="00FE1A8C" w:rsidRDefault="004827F5" w:rsidP="007E34DD">
            <w:pPr>
              <w:rPr>
                <w:lang w:val="en-GB"/>
              </w:rPr>
            </w:pPr>
            <w:r>
              <w:rPr>
                <w:lang w:val="en-GB"/>
              </w:rPr>
              <w:t>18</w:t>
            </w:r>
          </w:p>
        </w:tc>
        <w:tc>
          <w:tcPr>
            <w:tcW w:w="3420" w:type="dxa"/>
          </w:tcPr>
          <w:p w:rsidR="004827F5" w:rsidRPr="009457B8" w:rsidRDefault="004827F5" w:rsidP="007E34DD">
            <w:r>
              <w:t>De gepaseerde nacht zware donder gehad en met de dag regen.</w:t>
            </w:r>
          </w:p>
        </w:tc>
        <w:tc>
          <w:tcPr>
            <w:tcW w:w="4424" w:type="dxa"/>
          </w:tcPr>
          <w:p w:rsidR="004827F5" w:rsidRPr="00A11833" w:rsidRDefault="004827F5" w:rsidP="007E34DD"/>
        </w:tc>
      </w:tr>
    </w:tbl>
    <w:p w:rsidR="004827F5" w:rsidRPr="00A11833" w:rsidRDefault="004827F5" w:rsidP="007E34DD"/>
    <w:p w:rsidR="004827F5" w:rsidRDefault="004827F5" w:rsidP="007E34DD">
      <w:pPr>
        <w:rPr>
          <w:lang w:val="en-GB"/>
        </w:rPr>
      </w:pPr>
      <w:r>
        <w:rPr>
          <w:lang w:val="en-GB"/>
        </w:rPr>
        <w:t>1817</w:t>
      </w:r>
      <w:r w:rsidRPr="0097258F">
        <w:rPr>
          <w:i/>
          <w:lang w:val="en-GB"/>
        </w:rPr>
        <w:t xml:space="preserve"> Chief: </w:t>
      </w:r>
      <w:r>
        <w:rPr>
          <w:i/>
          <w:lang w:val="en-GB"/>
        </w:rPr>
        <w:t xml:space="preserve">Hendrik </w:t>
      </w:r>
      <w:r w:rsidRPr="001864F4">
        <w:rPr>
          <w:i/>
          <w:lang w:val="en-US"/>
        </w:rPr>
        <w:t>Doeff</w:t>
      </w:r>
      <w:r w:rsidRPr="001864F4">
        <w:rPr>
          <w:i/>
          <w:lang w:val="en-GB"/>
        </w:rPr>
        <w:t xml:space="preserve"> (14</w:t>
      </w:r>
      <w:r w:rsidRPr="001864F4">
        <w:rPr>
          <w:i/>
          <w:vertAlign w:val="superscript"/>
          <w:lang w:val="en-GB"/>
        </w:rPr>
        <w:t>th</w:t>
      </w:r>
      <w:r w:rsidRPr="001864F4">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7E34DD">
            <w:pPr>
              <w:rPr>
                <w:b/>
                <w:i/>
              </w:rPr>
            </w:pPr>
            <w:r w:rsidRPr="00FE1A8C">
              <w:rPr>
                <w:b/>
                <w:i/>
              </w:rPr>
              <w:t>Oct</w:t>
            </w:r>
          </w:p>
        </w:tc>
        <w:tc>
          <w:tcPr>
            <w:tcW w:w="3420" w:type="dxa"/>
          </w:tcPr>
          <w:p w:rsidR="004827F5" w:rsidRPr="00FE1A8C" w:rsidRDefault="004827F5" w:rsidP="007E34DD">
            <w:pPr>
              <w:rPr>
                <w:i/>
              </w:rPr>
            </w:pPr>
            <w:r w:rsidRPr="00FE1A8C">
              <w:rPr>
                <w:i/>
              </w:rPr>
              <w:t>description</w:t>
            </w:r>
          </w:p>
        </w:tc>
        <w:tc>
          <w:tcPr>
            <w:tcW w:w="4424" w:type="dxa"/>
          </w:tcPr>
          <w:p w:rsidR="004827F5" w:rsidRPr="00FE1A8C" w:rsidRDefault="004827F5" w:rsidP="007E34DD">
            <w:pPr>
              <w:rPr>
                <w:i/>
              </w:rPr>
            </w:pPr>
            <w:r w:rsidRPr="00FE1A8C">
              <w:rPr>
                <w:i/>
              </w:rPr>
              <w:t>translation</w:t>
            </w:r>
          </w:p>
        </w:tc>
      </w:tr>
      <w:tr w:rsidR="004827F5" w:rsidRPr="00D353B8" w:rsidTr="00FE1A8C">
        <w:tc>
          <w:tcPr>
            <w:tcW w:w="1368" w:type="dxa"/>
          </w:tcPr>
          <w:p w:rsidR="004827F5" w:rsidRDefault="004827F5" w:rsidP="007E34DD"/>
        </w:tc>
        <w:tc>
          <w:tcPr>
            <w:tcW w:w="3420" w:type="dxa"/>
          </w:tcPr>
          <w:p w:rsidR="004827F5" w:rsidRDefault="004827F5" w:rsidP="007E34DD">
            <w:r>
              <w:t>&lt;geen weersmeldingen&gt;</w:t>
            </w:r>
          </w:p>
        </w:tc>
        <w:tc>
          <w:tcPr>
            <w:tcW w:w="4424" w:type="dxa"/>
          </w:tcPr>
          <w:p w:rsidR="004827F5" w:rsidRPr="00FE1A8C" w:rsidRDefault="004827F5" w:rsidP="007E34DD">
            <w:pPr>
              <w:rPr>
                <w:lang w:val="en-GB"/>
              </w:rPr>
            </w:pPr>
            <w:r>
              <w:rPr>
                <w:lang w:val="en-GB"/>
              </w:rPr>
              <w:t>&lt;no weather entries&gt;</w:t>
            </w:r>
          </w:p>
        </w:tc>
      </w:tr>
    </w:tbl>
    <w:p w:rsidR="004827F5" w:rsidRDefault="004827F5" w:rsidP="00AF586C">
      <w:pPr>
        <w:rPr>
          <w:lang w:val="en-GB"/>
        </w:rPr>
      </w:pPr>
    </w:p>
    <w:p w:rsidR="004827F5" w:rsidRDefault="004827F5" w:rsidP="00103142">
      <w:pPr>
        <w:rPr>
          <w:lang w:val="en-GB"/>
        </w:rPr>
      </w:pPr>
      <w:r w:rsidRPr="0097258F">
        <w:rPr>
          <w:lang w:val="en-GB"/>
        </w:rPr>
        <w:t>18</w:t>
      </w:r>
      <w:r>
        <w:rPr>
          <w:lang w:val="en-GB"/>
        </w:rPr>
        <w:t xml:space="preserve">17 </w:t>
      </w:r>
      <w:r w:rsidRPr="0097258F">
        <w:rPr>
          <w:i/>
          <w:lang w:val="en-GB"/>
        </w:rPr>
        <w:t xml:space="preserve">Chief: </w:t>
      </w:r>
      <w:r w:rsidRPr="008A515A">
        <w:rPr>
          <w:i/>
          <w:lang w:val="en-US"/>
        </w:rPr>
        <w:t xml:space="preserve">Doeff </w:t>
      </w:r>
      <w:r w:rsidRPr="001D450C">
        <w:rPr>
          <w:i/>
          <w:lang w:val="en-GB"/>
        </w:rPr>
        <w:t>(</w:t>
      </w:r>
      <w:r>
        <w:rPr>
          <w:i/>
          <w:lang w:val="en-GB"/>
        </w:rPr>
        <w:t>14</w:t>
      </w:r>
      <w:r w:rsidRPr="008A515A">
        <w:rPr>
          <w:i/>
          <w:vertAlign w:val="superscript"/>
          <w:lang w:val="en-GB"/>
        </w:rPr>
        <w:t>th</w:t>
      </w:r>
      <w:r>
        <w:rPr>
          <w:i/>
          <w:lang w:val="en-GB"/>
        </w:rPr>
        <w:t xml:space="preserve"> </w:t>
      </w:r>
      <w:r w:rsidRPr="001D450C">
        <w:rPr>
          <w:i/>
          <w:lang w:val="en-GB"/>
        </w:rPr>
        <w:t>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Nov</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25</w:t>
            </w:r>
          </w:p>
        </w:tc>
        <w:tc>
          <w:tcPr>
            <w:tcW w:w="3420" w:type="dxa"/>
          </w:tcPr>
          <w:p w:rsidR="004827F5" w:rsidRDefault="004827F5" w:rsidP="00103142">
            <w:r>
              <w:t>Zeer slecht weer, konden dus geen particuliere goederen afschepen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30</w:t>
            </w:r>
          </w:p>
        </w:tc>
        <w:tc>
          <w:tcPr>
            <w:tcW w:w="3420" w:type="dxa"/>
          </w:tcPr>
          <w:p w:rsidR="004827F5" w:rsidRPr="00D353B8" w:rsidRDefault="004827F5" w:rsidP="00103142">
            <w:r>
              <w:t xml:space="preserve">Desmorgens gevoelde om 8 uur een </w:t>
            </w:r>
            <w:r w:rsidRPr="00CA2178">
              <w:rPr>
                <w:b/>
              </w:rPr>
              <w:t>zware aardbeving</w:t>
            </w:r>
            <w:r>
              <w:t xml:space="preserve"> en ogenblikkelijk daarop begon het te donderen…</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sidRPr="0097258F">
        <w:rPr>
          <w:lang w:val="en-GB"/>
        </w:rPr>
        <w:t>18</w:t>
      </w:r>
      <w:r>
        <w:rPr>
          <w:lang w:val="en-GB"/>
        </w:rPr>
        <w:t>17</w:t>
      </w:r>
      <w:r w:rsidRPr="0097258F">
        <w:rPr>
          <w:i/>
          <w:lang w:val="en-GB"/>
        </w:rPr>
        <w:t xml:space="preserve"> Chief: </w:t>
      </w:r>
      <w:hyperlink r:id="rId4"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i/>
          <w:lang w:val="en-GB"/>
        </w:rPr>
        <w:t>, since 6 Dec</w:t>
      </w:r>
      <w:r w:rsidRPr="001D450C">
        <w:rPr>
          <w:i/>
          <w:lang w:val="en-GB"/>
        </w:rPr>
        <w:t>)</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Dec</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Tr="00FE1A8C">
        <w:tc>
          <w:tcPr>
            <w:tcW w:w="1368" w:type="dxa"/>
          </w:tcPr>
          <w:p w:rsidR="004827F5" w:rsidRPr="00FE1A8C" w:rsidRDefault="004827F5" w:rsidP="00103142">
            <w:pPr>
              <w:rPr>
                <w:b/>
                <w:i/>
              </w:rPr>
            </w:pPr>
            <w:r>
              <w:rPr>
                <w:b/>
                <w:i/>
              </w:rPr>
              <w:t>1.04.21</w:t>
            </w:r>
          </w:p>
        </w:tc>
        <w:tc>
          <w:tcPr>
            <w:tcW w:w="3420" w:type="dxa"/>
          </w:tcPr>
          <w:p w:rsidR="004827F5" w:rsidRPr="00FE1A8C" w:rsidRDefault="004827F5" w:rsidP="00103142">
            <w:pPr>
              <w:rPr>
                <w:i/>
              </w:rPr>
            </w:pPr>
            <w:r>
              <w:rPr>
                <w:i/>
              </w:rPr>
              <w:t>Map 231</w:t>
            </w:r>
          </w:p>
        </w:tc>
        <w:tc>
          <w:tcPr>
            <w:tcW w:w="4424" w:type="dxa"/>
          </w:tcPr>
          <w:p w:rsidR="004827F5" w:rsidRPr="00FE1A8C" w:rsidRDefault="004827F5" w:rsidP="00103142">
            <w:pPr>
              <w:rPr>
                <w:i/>
              </w:rPr>
            </w:pPr>
            <w:r>
              <w:rPr>
                <w:i/>
              </w:rPr>
              <w:t>Beginnend op 6 dec. 1817</w:t>
            </w:r>
          </w:p>
        </w:tc>
      </w:tr>
      <w:tr w:rsidR="004827F5" w:rsidRPr="00D353B8" w:rsidTr="00FE1A8C">
        <w:tc>
          <w:tcPr>
            <w:tcW w:w="1368" w:type="dxa"/>
          </w:tcPr>
          <w:p w:rsidR="004827F5" w:rsidRDefault="004827F5" w:rsidP="00103142">
            <w:r>
              <w:t>6 za</w:t>
            </w:r>
          </w:p>
        </w:tc>
        <w:tc>
          <w:tcPr>
            <w:tcW w:w="3420" w:type="dxa"/>
          </w:tcPr>
          <w:p w:rsidR="004827F5" w:rsidRDefault="004827F5" w:rsidP="00103142">
            <w:r>
              <w:t>Overdracht van Doeff aan Blomhoff</w:t>
            </w:r>
          </w:p>
        </w:tc>
        <w:tc>
          <w:tcPr>
            <w:tcW w:w="4424" w:type="dxa"/>
          </w:tcPr>
          <w:p w:rsidR="004827F5" w:rsidRPr="00A11833" w:rsidRDefault="004827F5" w:rsidP="00103142"/>
        </w:tc>
      </w:tr>
      <w:tr w:rsidR="004827F5" w:rsidRPr="00D353B8" w:rsidTr="00FE1A8C">
        <w:tc>
          <w:tcPr>
            <w:tcW w:w="1368" w:type="dxa"/>
          </w:tcPr>
          <w:p w:rsidR="004827F5" w:rsidRPr="00A11833" w:rsidRDefault="004827F5" w:rsidP="00103142"/>
        </w:tc>
        <w:tc>
          <w:tcPr>
            <w:tcW w:w="3420" w:type="dxa"/>
          </w:tcPr>
          <w:p w:rsidR="004827F5" w:rsidRPr="00D353B8" w:rsidRDefault="004827F5" w:rsidP="00103142"/>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D353B8" w:rsidRDefault="004827F5" w:rsidP="00103142">
            <w:r>
              <w:t>Mooi weer; Z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9457B8" w:rsidRDefault="004827F5" w:rsidP="00103142">
            <w:r>
              <w:t>Mooi weer, nademiddag buizig en mistig; wind W en NW</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A11833" w:rsidRDefault="004827F5" w:rsidP="00103142">
            <w:r w:rsidRPr="00A11833">
              <w:t>Mooi weer, N, NO windje bij pozen koud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Default="004827F5" w:rsidP="00103142">
            <w:r>
              <w:t>’s morgens 7 uur mooi weer, doch stilte; &lt;vóór 8 uur&gt; dan de wind van W, door N naar O lopende sprong &lt;om 8 uur&gt; een koelte uit die streek op</w:t>
            </w:r>
          </w:p>
          <w:p w:rsidR="004827F5" w:rsidRPr="009457B8" w:rsidRDefault="004827F5" w:rsidP="00103142">
            <w:r>
              <w:t>Tegen de avond: de wind varieerde enigszins tussen N en O waaiende bij tussenposen fris; de lucht in W wat sterk bewolkt doch ’s avonds zeer klaar en helder met maneschijn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A11833" w:rsidRDefault="004827F5" w:rsidP="00103142">
            <w:r w:rsidRPr="00A11833">
              <w:t>Mooi weer, frisse dag; ongestadige koelte uit O en NO</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12</w:t>
            </w:r>
          </w:p>
        </w:tc>
        <w:tc>
          <w:tcPr>
            <w:tcW w:w="3420" w:type="dxa"/>
          </w:tcPr>
          <w:p w:rsidR="004827F5" w:rsidRDefault="004827F5" w:rsidP="00103142">
            <w:r>
              <w:t>Gedeelte van voorgaande nacht en deze hele dag storm uit Z en ZZW met zware vlagen en regen;</w:t>
            </w:r>
          </w:p>
          <w:p w:rsidR="004827F5" w:rsidRDefault="004827F5" w:rsidP="00103142">
            <w:r>
              <w:t>Tegen de avond schoot de wind naar N, doch bleef de lucht even onstuimig en mistig</w:t>
            </w:r>
          </w:p>
          <w:p w:rsidR="004827F5" w:rsidRDefault="004827F5" w:rsidP="00103142">
            <w:r>
              <w:t>Ca. half zes geweldige aardschudding, die wel 30 sec duurde</w:t>
            </w:r>
          </w:p>
          <w:p w:rsidR="004827F5" w:rsidRPr="00BC0A4D" w:rsidRDefault="004827F5" w:rsidP="00103142">
            <w:r>
              <w:t>Continue betrokken lucht, koud, N-wind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13 za</w:t>
            </w:r>
          </w:p>
        </w:tc>
        <w:tc>
          <w:tcPr>
            <w:tcW w:w="3420" w:type="dxa"/>
          </w:tcPr>
          <w:p w:rsidR="004827F5" w:rsidRPr="00A11833" w:rsidRDefault="004827F5" w:rsidP="00103142">
            <w:r w:rsidRPr="00A11833">
              <w:t>Gehele dag mooi weer schoon het de voorgaande nacht sterk gerijpt en zeer koud was geweest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A11833" w:rsidRDefault="004827F5" w:rsidP="00103142">
            <w:r w:rsidRPr="00A11833">
              <w:t>Laf (?) zoel weer; Z wind met fijne regen</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15-17</w:t>
            </w:r>
          </w:p>
        </w:tc>
        <w:tc>
          <w:tcPr>
            <w:tcW w:w="3420" w:type="dxa"/>
          </w:tcPr>
          <w:p w:rsidR="004827F5" w:rsidRDefault="004827F5" w:rsidP="00103142">
            <w:r>
              <w:t>Vuil regenachtig weer, bewolkte zoele lucht, rondlopende winden ZO, NO en 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9457B8" w:rsidRDefault="004827F5" w:rsidP="00103142">
            <w:r>
              <w:t>Zomer weer, N en NO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20 za</w:t>
            </w:r>
          </w:p>
        </w:tc>
        <w:tc>
          <w:tcPr>
            <w:tcW w:w="3420" w:type="dxa"/>
          </w:tcPr>
          <w:p w:rsidR="004827F5" w:rsidRPr="00A11833" w:rsidRDefault="004827F5" w:rsidP="00103142">
            <w:r w:rsidRPr="00A11833">
              <w:t>Koud weer, NNO wind met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24-25</w:t>
            </w:r>
          </w:p>
        </w:tc>
        <w:tc>
          <w:tcPr>
            <w:tcW w:w="3420" w:type="dxa"/>
          </w:tcPr>
          <w:p w:rsidR="004827F5" w:rsidRPr="009457B8" w:rsidRDefault="004827F5" w:rsidP="00103142">
            <w:r>
              <w:t>Slordig weer; N wind en O wind, veel regen</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26-28</w:t>
            </w:r>
          </w:p>
        </w:tc>
        <w:tc>
          <w:tcPr>
            <w:tcW w:w="3420" w:type="dxa"/>
          </w:tcPr>
          <w:p w:rsidR="004827F5" w:rsidRPr="00BC0A4D" w:rsidRDefault="004827F5" w:rsidP="00103142">
            <w:r>
              <w:t>Koud doch mooi weer,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Default="004827F5" w:rsidP="00103142">
            <w:pPr>
              <w:rPr>
                <w:lang w:val="en-GB"/>
              </w:rPr>
            </w:pPr>
            <w:r>
              <w:rPr>
                <w:lang w:val="en-GB"/>
              </w:rP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Pr="00A11833" w:rsidRDefault="004827F5" w:rsidP="00103142">
            <w:r w:rsidRPr="00A11833">
              <w:t>Zware stormvlagen de ganse dag tot ‘s middags 12 uur met veel regen</w:t>
            </w:r>
          </w:p>
          <w:p w:rsidR="004827F5" w:rsidRPr="00A11833" w:rsidRDefault="004827F5" w:rsidP="00103142">
            <w:r w:rsidRPr="00A11833">
              <w:t>Enige hadden op het eiland een sterke aardbeving gevoeld die “aan deze zijde” niet is bespeurd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31</w:t>
            </w:r>
          </w:p>
        </w:tc>
        <w:tc>
          <w:tcPr>
            <w:tcW w:w="3420" w:type="dxa"/>
          </w:tcPr>
          <w:p w:rsidR="004827F5"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bl>
    <w:p w:rsidR="004827F5" w:rsidRPr="004B58B9" w:rsidRDefault="004827F5" w:rsidP="00AF586C">
      <w:pPr>
        <w:rPr>
          <w:lang w:val="en-GB"/>
        </w:rPr>
      </w:pPr>
    </w:p>
    <w:p w:rsidR="004827F5" w:rsidRPr="00EE7495" w:rsidRDefault="004827F5" w:rsidP="00AF586C">
      <w:pPr>
        <w:rPr>
          <w:lang w:val="en-GB"/>
        </w:rPr>
      </w:pPr>
      <w:r w:rsidRPr="0097258F">
        <w:rPr>
          <w:lang w:val="en-GB"/>
        </w:rPr>
        <w:t>18</w:t>
      </w:r>
      <w:r>
        <w:rPr>
          <w:lang w:val="en-GB"/>
        </w:rPr>
        <w:t>18</w:t>
      </w:r>
      <w:r w:rsidRPr="0097258F">
        <w:rPr>
          <w:i/>
          <w:lang w:val="en-GB"/>
        </w:rPr>
        <w:t xml:space="preserve"> Chief: </w:t>
      </w:r>
      <w:hyperlink r:id="rId5"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EE7495">
        <w:rPr>
          <w:b/>
          <w:color w:val="FF0000"/>
          <w:lang w:val="en-GB"/>
        </w:rPr>
        <w:t>Extracted 15 Dec 2009</w:t>
      </w:r>
      <w:r>
        <w:rPr>
          <w:b/>
          <w:color w:val="FF0000"/>
          <w:lang w:val="en-GB"/>
        </w:rPr>
        <w:t xml:space="preserve"> GPK; </w:t>
      </w:r>
      <w:r>
        <w:rPr>
          <w:b/>
          <w:color w:val="0000FF"/>
          <w:lang w:val="en-GB"/>
        </w:rPr>
        <w:t xml:space="preserve">completed </w:t>
      </w:r>
      <w:r w:rsidRPr="00A8524B">
        <w:rPr>
          <w:b/>
          <w:color w:val="0000FF"/>
          <w:lang w:val="en-GB"/>
        </w:rPr>
        <w:t>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AF586C">
            <w:pPr>
              <w:rPr>
                <w:b/>
                <w:i/>
              </w:rPr>
            </w:pPr>
            <w:r w:rsidRPr="00FE1A8C">
              <w:rPr>
                <w:b/>
                <w:i/>
              </w:rPr>
              <w:t>Jan</w:t>
            </w:r>
          </w:p>
        </w:tc>
        <w:tc>
          <w:tcPr>
            <w:tcW w:w="3420" w:type="dxa"/>
          </w:tcPr>
          <w:p w:rsidR="004827F5" w:rsidRPr="00FE1A8C" w:rsidRDefault="004827F5" w:rsidP="00AF586C">
            <w:pPr>
              <w:rPr>
                <w:i/>
              </w:rPr>
            </w:pPr>
            <w:r w:rsidRPr="00FE1A8C">
              <w:rPr>
                <w:i/>
              </w:rPr>
              <w:t>description</w:t>
            </w:r>
          </w:p>
        </w:tc>
        <w:tc>
          <w:tcPr>
            <w:tcW w:w="4424" w:type="dxa"/>
          </w:tcPr>
          <w:p w:rsidR="004827F5" w:rsidRPr="00FE1A8C" w:rsidRDefault="004827F5" w:rsidP="00AF586C">
            <w:pPr>
              <w:rPr>
                <w:i/>
              </w:rPr>
            </w:pPr>
            <w:r w:rsidRPr="00FE1A8C">
              <w:rPr>
                <w:i/>
              </w:rPr>
              <w:t>translation</w:t>
            </w:r>
          </w:p>
        </w:tc>
      </w:tr>
      <w:tr w:rsidR="004827F5" w:rsidRPr="00E71A04" w:rsidTr="00FE1A8C">
        <w:tc>
          <w:tcPr>
            <w:tcW w:w="1368" w:type="dxa"/>
          </w:tcPr>
          <w:p w:rsidR="004827F5" w:rsidRDefault="004827F5" w:rsidP="00AF586C">
            <w:r>
              <w:t>2-3</w:t>
            </w:r>
          </w:p>
        </w:tc>
        <w:tc>
          <w:tcPr>
            <w:tcW w:w="3420" w:type="dxa"/>
          </w:tcPr>
          <w:p w:rsidR="004827F5" w:rsidRDefault="004827F5" w:rsidP="00AF586C">
            <w:r>
              <w:t>vrij slordig regenachtig guur weer</w:t>
            </w:r>
          </w:p>
        </w:tc>
        <w:tc>
          <w:tcPr>
            <w:tcW w:w="4424" w:type="dxa"/>
          </w:tcPr>
          <w:p w:rsidR="004827F5" w:rsidRPr="00FE1A8C" w:rsidRDefault="004827F5" w:rsidP="00AF586C">
            <w:pPr>
              <w:rPr>
                <w:lang w:val="en-GB"/>
              </w:rPr>
            </w:pPr>
            <w:r w:rsidRPr="00FE1A8C">
              <w:rPr>
                <w:lang w:val="en-GB"/>
              </w:rPr>
              <w:t xml:space="preserve">quite variable rainy bleak weather </w:t>
            </w:r>
          </w:p>
        </w:tc>
      </w:tr>
      <w:tr w:rsidR="004827F5" w:rsidRPr="00E71A04" w:rsidTr="00FE1A8C">
        <w:tc>
          <w:tcPr>
            <w:tcW w:w="1368" w:type="dxa"/>
          </w:tcPr>
          <w:p w:rsidR="004827F5" w:rsidRPr="00FE1A8C" w:rsidRDefault="004827F5" w:rsidP="00AF586C">
            <w:pPr>
              <w:rPr>
                <w:lang w:val="en-GB"/>
              </w:rPr>
            </w:pPr>
            <w:r w:rsidRPr="00FE1A8C">
              <w:rPr>
                <w:lang w:val="en-GB"/>
              </w:rPr>
              <w:t>4</w:t>
            </w:r>
          </w:p>
        </w:tc>
        <w:tc>
          <w:tcPr>
            <w:tcW w:w="3420" w:type="dxa"/>
          </w:tcPr>
          <w:p w:rsidR="004827F5" w:rsidRPr="00D353B8" w:rsidRDefault="004827F5" w:rsidP="00AF586C">
            <w:r w:rsidRPr="00D353B8">
              <w:t xml:space="preserve">de eerste sneeuw, kwam het mij voor dat er </w:t>
            </w:r>
            <w:r>
              <w:t>’s nachts een aardbeving gevoeld hebben terwijl het bij pozen alsmede sterk uit het NO gewaaid had</w:t>
            </w:r>
          </w:p>
        </w:tc>
        <w:tc>
          <w:tcPr>
            <w:tcW w:w="4424" w:type="dxa"/>
          </w:tcPr>
          <w:p w:rsidR="004827F5" w:rsidRPr="00FE1A8C" w:rsidRDefault="004827F5" w:rsidP="00AF586C">
            <w:pPr>
              <w:rPr>
                <w:lang w:val="en-GB"/>
              </w:rPr>
            </w:pPr>
            <w:r w:rsidRPr="00FE1A8C">
              <w:rPr>
                <w:lang w:val="en-GB"/>
              </w:rPr>
              <w:t>The first snow of the season, it occured to me that there was an earthquake at night while from time to time a strong wind blew from NE.</w:t>
            </w:r>
          </w:p>
        </w:tc>
      </w:tr>
      <w:tr w:rsidR="004827F5" w:rsidRPr="00E71A04" w:rsidTr="00FE1A8C">
        <w:tc>
          <w:tcPr>
            <w:tcW w:w="1368" w:type="dxa"/>
          </w:tcPr>
          <w:p w:rsidR="004827F5" w:rsidRPr="00FE1A8C" w:rsidRDefault="004827F5" w:rsidP="00AF586C">
            <w:pPr>
              <w:rPr>
                <w:lang w:val="en-GB"/>
              </w:rPr>
            </w:pPr>
            <w:r w:rsidRPr="00FE1A8C">
              <w:rPr>
                <w:lang w:val="en-GB"/>
              </w:rPr>
              <w:t>6</w:t>
            </w:r>
          </w:p>
        </w:tc>
        <w:tc>
          <w:tcPr>
            <w:tcW w:w="3420" w:type="dxa"/>
          </w:tcPr>
          <w:p w:rsidR="004827F5" w:rsidRPr="00D353B8" w:rsidRDefault="004827F5" w:rsidP="00AF586C">
            <w:r>
              <w:t>nadat het de hele nacht zowe</w:t>
            </w:r>
            <w:r w:rsidRPr="00D353B8">
              <w:t xml:space="preserve">l als gisteren uit het N </w:t>
            </w:r>
            <w:r>
              <w:t xml:space="preserve">en NE </w:t>
            </w:r>
            <w:r w:rsidRPr="00D353B8">
              <w:t>gewaaid kwam alhier heden op de rede onder een sneeuwjacht twee Chinese jonken</w:t>
            </w:r>
          </w:p>
        </w:tc>
        <w:tc>
          <w:tcPr>
            <w:tcW w:w="4424" w:type="dxa"/>
          </w:tcPr>
          <w:p w:rsidR="004827F5" w:rsidRPr="00FE1A8C" w:rsidRDefault="004827F5" w:rsidP="00AF586C">
            <w:pPr>
              <w:rPr>
                <w:lang w:val="en-GB"/>
              </w:rPr>
            </w:pPr>
            <w:r w:rsidRPr="00FE1A8C">
              <w:rPr>
                <w:lang w:val="en-GB"/>
              </w:rPr>
              <w:t>after there had been the entire night and day N-NE wind, arrived at the harbour two Chinese ships in a snowstorm</w:t>
            </w:r>
          </w:p>
        </w:tc>
      </w:tr>
      <w:tr w:rsidR="004827F5" w:rsidRPr="00E71A04" w:rsidTr="00FE1A8C">
        <w:tc>
          <w:tcPr>
            <w:tcW w:w="1368" w:type="dxa"/>
          </w:tcPr>
          <w:p w:rsidR="004827F5" w:rsidRPr="00FE1A8C" w:rsidRDefault="004827F5" w:rsidP="00AF586C">
            <w:pPr>
              <w:rPr>
                <w:lang w:val="en-GB"/>
              </w:rPr>
            </w:pPr>
            <w:r w:rsidRPr="00FE1A8C">
              <w:rPr>
                <w:lang w:val="en-GB"/>
              </w:rPr>
              <w:t>10</w:t>
            </w:r>
          </w:p>
        </w:tc>
        <w:tc>
          <w:tcPr>
            <w:tcW w:w="3420" w:type="dxa"/>
          </w:tcPr>
          <w:p w:rsidR="004827F5" w:rsidRPr="009457B8" w:rsidRDefault="004827F5" w:rsidP="00AF586C">
            <w:r w:rsidRPr="009457B8">
              <w:t>slo</w:t>
            </w:r>
            <w:r>
              <w:t>r</w:t>
            </w:r>
            <w:r w:rsidRPr="009457B8">
              <w:t>dig guur weer met regen</w:t>
            </w:r>
          </w:p>
        </w:tc>
        <w:tc>
          <w:tcPr>
            <w:tcW w:w="4424" w:type="dxa"/>
          </w:tcPr>
          <w:p w:rsidR="004827F5" w:rsidRPr="00FE1A8C" w:rsidRDefault="004827F5" w:rsidP="00AF586C">
            <w:pPr>
              <w:rPr>
                <w:lang w:val="en-GB"/>
              </w:rPr>
            </w:pPr>
            <w:r w:rsidRPr="00FE1A8C">
              <w:rPr>
                <w:lang w:val="en-GB"/>
              </w:rPr>
              <w:t>variable bleak weather with rain</w:t>
            </w:r>
          </w:p>
        </w:tc>
      </w:tr>
      <w:tr w:rsidR="004827F5" w:rsidRPr="009457B8" w:rsidTr="00FE1A8C">
        <w:tc>
          <w:tcPr>
            <w:tcW w:w="1368" w:type="dxa"/>
          </w:tcPr>
          <w:p w:rsidR="004827F5" w:rsidRPr="00FE1A8C" w:rsidRDefault="004827F5" w:rsidP="00AF586C">
            <w:pPr>
              <w:rPr>
                <w:lang w:val="en-GB"/>
              </w:rPr>
            </w:pPr>
            <w:r w:rsidRPr="00FE1A8C">
              <w:rPr>
                <w:lang w:val="en-GB"/>
              </w:rPr>
              <w:t>11</w:t>
            </w:r>
          </w:p>
        </w:tc>
        <w:tc>
          <w:tcPr>
            <w:tcW w:w="3420" w:type="dxa"/>
          </w:tcPr>
          <w:p w:rsidR="004827F5" w:rsidRPr="00FE1A8C" w:rsidRDefault="004827F5" w:rsidP="00AF586C">
            <w:pPr>
              <w:rPr>
                <w:lang w:val="en-GB"/>
              </w:rPr>
            </w:pPr>
            <w:r w:rsidRPr="00FE1A8C">
              <w:rPr>
                <w:lang w:val="en-GB"/>
              </w:rPr>
              <w:t xml:space="preserve">koud </w:t>
            </w:r>
            <w:smartTag w:uri="urn:schemas-microsoft-com:office:smarttags" w:element="City">
              <w:smartTag w:uri="urn:schemas-microsoft-com:office:smarttags" w:element="place">
                <w:r w:rsidRPr="00FE1A8C">
                  <w:rPr>
                    <w:lang w:val="en-GB"/>
                  </w:rPr>
                  <w:t>vorst</w:t>
                </w:r>
              </w:smartTag>
            </w:smartTag>
            <w:r w:rsidRPr="00FE1A8C">
              <w:rPr>
                <w:lang w:val="en-GB"/>
              </w:rPr>
              <w:t xml:space="preserve"> weer</w:t>
            </w:r>
          </w:p>
        </w:tc>
        <w:tc>
          <w:tcPr>
            <w:tcW w:w="4424" w:type="dxa"/>
          </w:tcPr>
          <w:p w:rsidR="004827F5" w:rsidRPr="00FE1A8C" w:rsidRDefault="004827F5" w:rsidP="00AF586C">
            <w:pPr>
              <w:rPr>
                <w:lang w:val="en-GB"/>
              </w:rPr>
            </w:pPr>
            <w:r w:rsidRPr="00FE1A8C">
              <w:rPr>
                <w:lang w:val="en-GB"/>
              </w:rPr>
              <w:t>cold freezing weather</w:t>
            </w:r>
          </w:p>
        </w:tc>
      </w:tr>
      <w:tr w:rsidR="004827F5" w:rsidRPr="009457B8" w:rsidTr="00FE1A8C">
        <w:tc>
          <w:tcPr>
            <w:tcW w:w="1368" w:type="dxa"/>
          </w:tcPr>
          <w:p w:rsidR="004827F5" w:rsidRPr="00A8524B" w:rsidRDefault="004827F5" w:rsidP="00AF586C">
            <w:pPr>
              <w:rPr>
                <w:color w:val="0000FF"/>
                <w:lang w:val="en-GB"/>
              </w:rPr>
            </w:pPr>
            <w:r w:rsidRPr="00A8524B">
              <w:rPr>
                <w:color w:val="0000FF"/>
                <w:lang w:val="en-GB"/>
              </w:rPr>
              <w:t>12</w:t>
            </w:r>
          </w:p>
        </w:tc>
        <w:tc>
          <w:tcPr>
            <w:tcW w:w="3420" w:type="dxa"/>
          </w:tcPr>
          <w:p w:rsidR="004827F5" w:rsidRPr="00A11833" w:rsidRDefault="004827F5" w:rsidP="00AF586C">
            <w:pPr>
              <w:rPr>
                <w:color w:val="0000FF"/>
              </w:rPr>
            </w:pPr>
            <w:r w:rsidRPr="00A11833">
              <w:rPr>
                <w:color w:val="0000FF"/>
              </w:rPr>
              <w:t>Ongestadig weer, N en NW winden</w:t>
            </w:r>
          </w:p>
        </w:tc>
        <w:tc>
          <w:tcPr>
            <w:tcW w:w="4424" w:type="dxa"/>
          </w:tcPr>
          <w:p w:rsidR="004827F5" w:rsidRPr="00A11833" w:rsidRDefault="004827F5" w:rsidP="00AF586C"/>
        </w:tc>
      </w:tr>
      <w:tr w:rsidR="004827F5" w:rsidRPr="00E71A04" w:rsidTr="00FE1A8C">
        <w:tc>
          <w:tcPr>
            <w:tcW w:w="1368" w:type="dxa"/>
          </w:tcPr>
          <w:p w:rsidR="004827F5" w:rsidRPr="00FE1A8C" w:rsidRDefault="004827F5" w:rsidP="00AF586C">
            <w:pPr>
              <w:rPr>
                <w:lang w:val="en-GB"/>
              </w:rPr>
            </w:pPr>
            <w:r w:rsidRPr="00FE1A8C">
              <w:rPr>
                <w:lang w:val="en-GB"/>
              </w:rPr>
              <w:t>14-20</w:t>
            </w:r>
          </w:p>
        </w:tc>
        <w:tc>
          <w:tcPr>
            <w:tcW w:w="3420" w:type="dxa"/>
          </w:tcPr>
          <w:p w:rsidR="004827F5" w:rsidRPr="009457B8" w:rsidRDefault="004827F5" w:rsidP="00AF586C">
            <w:r w:rsidRPr="009457B8">
              <w:t>mooi weer met vorst, ex</w:t>
            </w:r>
            <w:r>
              <w:t>c</w:t>
            </w:r>
            <w:r w:rsidRPr="009457B8">
              <w:t>ept de laatste twee dagen als wanneer het sterk regende</w:t>
            </w:r>
          </w:p>
        </w:tc>
        <w:tc>
          <w:tcPr>
            <w:tcW w:w="4424" w:type="dxa"/>
          </w:tcPr>
          <w:p w:rsidR="004827F5" w:rsidRPr="00FE1A8C" w:rsidRDefault="004827F5" w:rsidP="00AF586C">
            <w:pPr>
              <w:rPr>
                <w:lang w:val="en-GB"/>
              </w:rPr>
            </w:pPr>
            <w:r w:rsidRPr="00FE1A8C">
              <w:rPr>
                <w:lang w:val="en-GB"/>
              </w:rPr>
              <w:t>fine weather with frost, except the last two days when it strongly rained</w:t>
            </w:r>
          </w:p>
        </w:tc>
      </w:tr>
      <w:tr w:rsidR="004827F5" w:rsidRPr="009457B8" w:rsidTr="00FE1A8C">
        <w:tc>
          <w:tcPr>
            <w:tcW w:w="1368" w:type="dxa"/>
          </w:tcPr>
          <w:p w:rsidR="004827F5" w:rsidRPr="00FE1A8C" w:rsidRDefault="004827F5" w:rsidP="00AF586C">
            <w:pPr>
              <w:rPr>
                <w:lang w:val="en-GB"/>
              </w:rPr>
            </w:pPr>
            <w:r w:rsidRPr="00FE1A8C">
              <w:rPr>
                <w:lang w:val="en-GB"/>
              </w:rPr>
              <w:t>21</w:t>
            </w:r>
          </w:p>
        </w:tc>
        <w:tc>
          <w:tcPr>
            <w:tcW w:w="3420" w:type="dxa"/>
          </w:tcPr>
          <w:p w:rsidR="004827F5" w:rsidRPr="00FE1A8C" w:rsidRDefault="004827F5" w:rsidP="00AF586C">
            <w:pPr>
              <w:rPr>
                <w:lang w:val="en-GB"/>
              </w:rPr>
            </w:pPr>
            <w:r w:rsidRPr="00FE1A8C">
              <w:rPr>
                <w:lang w:val="en-GB"/>
              </w:rPr>
              <w:t>koud guur regenachtig weer</w:t>
            </w:r>
          </w:p>
        </w:tc>
        <w:tc>
          <w:tcPr>
            <w:tcW w:w="4424" w:type="dxa"/>
          </w:tcPr>
          <w:p w:rsidR="004827F5" w:rsidRPr="00FE1A8C" w:rsidRDefault="004827F5" w:rsidP="00AF586C">
            <w:pPr>
              <w:rPr>
                <w:lang w:val="en-GB"/>
              </w:rPr>
            </w:pPr>
            <w:r w:rsidRPr="00FE1A8C">
              <w:rPr>
                <w:lang w:val="en-GB"/>
              </w:rPr>
              <w:t>cold bleak rainy weather</w:t>
            </w:r>
          </w:p>
        </w:tc>
      </w:tr>
      <w:tr w:rsidR="004827F5" w:rsidRPr="00E71A04" w:rsidTr="00FE1A8C">
        <w:tc>
          <w:tcPr>
            <w:tcW w:w="1368" w:type="dxa"/>
          </w:tcPr>
          <w:p w:rsidR="004827F5" w:rsidRPr="00FE1A8C" w:rsidRDefault="004827F5" w:rsidP="00AF586C">
            <w:pPr>
              <w:rPr>
                <w:lang w:val="en-GB"/>
              </w:rPr>
            </w:pPr>
            <w:r w:rsidRPr="00FE1A8C">
              <w:rPr>
                <w:lang w:val="en-GB"/>
              </w:rPr>
              <w:t>22-26</w:t>
            </w:r>
          </w:p>
        </w:tc>
        <w:tc>
          <w:tcPr>
            <w:tcW w:w="3420" w:type="dxa"/>
          </w:tcPr>
          <w:p w:rsidR="004827F5" w:rsidRPr="00BC0A4D" w:rsidRDefault="004827F5" w:rsidP="00AF586C">
            <w:r w:rsidRPr="00BC0A4D">
              <w:t>vorst en sneeuw, en enige malen reg</w:t>
            </w:r>
            <w:r>
              <w:t>en met sterke rukwinden uit den N</w:t>
            </w:r>
          </w:p>
        </w:tc>
        <w:tc>
          <w:tcPr>
            <w:tcW w:w="4424" w:type="dxa"/>
          </w:tcPr>
          <w:p w:rsidR="004827F5" w:rsidRPr="00FE1A8C" w:rsidRDefault="004827F5" w:rsidP="00AF586C">
            <w:pPr>
              <w:rPr>
                <w:lang w:val="en-GB"/>
              </w:rPr>
            </w:pPr>
            <w:r w:rsidRPr="00FE1A8C">
              <w:rPr>
                <w:lang w:val="en-GB"/>
              </w:rPr>
              <w:t>frost and snow, and a few times rain with strong gusts from N</w:t>
            </w:r>
          </w:p>
        </w:tc>
      </w:tr>
      <w:tr w:rsidR="004827F5" w:rsidRPr="009457B8" w:rsidTr="00FE1A8C">
        <w:tc>
          <w:tcPr>
            <w:tcW w:w="1368" w:type="dxa"/>
          </w:tcPr>
          <w:p w:rsidR="004827F5" w:rsidRPr="00FE1A8C" w:rsidRDefault="004827F5" w:rsidP="00AF586C">
            <w:pPr>
              <w:rPr>
                <w:lang w:val="en-GB"/>
              </w:rPr>
            </w:pPr>
            <w:r w:rsidRPr="00FE1A8C">
              <w:rPr>
                <w:lang w:val="en-GB"/>
              </w:rPr>
              <w:t>28</w:t>
            </w:r>
          </w:p>
        </w:tc>
        <w:tc>
          <w:tcPr>
            <w:tcW w:w="3420" w:type="dxa"/>
          </w:tcPr>
          <w:p w:rsidR="004827F5" w:rsidRPr="00FE1A8C" w:rsidRDefault="004827F5" w:rsidP="00AF586C">
            <w:pPr>
              <w:rPr>
                <w:lang w:val="en-GB"/>
              </w:rPr>
            </w:pPr>
            <w:r w:rsidRPr="00FE1A8C">
              <w:rPr>
                <w:lang w:val="en-GB"/>
              </w:rPr>
              <w:t>passable weer</w:t>
            </w:r>
          </w:p>
        </w:tc>
        <w:tc>
          <w:tcPr>
            <w:tcW w:w="4424" w:type="dxa"/>
          </w:tcPr>
          <w:p w:rsidR="004827F5" w:rsidRPr="00FE1A8C" w:rsidRDefault="004827F5" w:rsidP="00AF586C">
            <w:pPr>
              <w:rPr>
                <w:lang w:val="en-GB"/>
              </w:rPr>
            </w:pPr>
            <w:r w:rsidRPr="00FE1A8C">
              <w:rPr>
                <w:lang w:val="en-GB"/>
              </w:rPr>
              <w:t>reasonable weather</w:t>
            </w:r>
          </w:p>
        </w:tc>
      </w:tr>
      <w:tr w:rsidR="004827F5" w:rsidRPr="00E71A04" w:rsidTr="00FE1A8C">
        <w:tc>
          <w:tcPr>
            <w:tcW w:w="1368" w:type="dxa"/>
          </w:tcPr>
          <w:p w:rsidR="004827F5" w:rsidRPr="00FE1A8C" w:rsidRDefault="004827F5" w:rsidP="00AF586C">
            <w:pPr>
              <w:rPr>
                <w:lang w:val="en-GB"/>
              </w:rPr>
            </w:pPr>
            <w:r w:rsidRPr="00FE1A8C">
              <w:rPr>
                <w:lang w:val="en-GB"/>
              </w:rPr>
              <w:t>29-31</w:t>
            </w:r>
          </w:p>
        </w:tc>
        <w:tc>
          <w:tcPr>
            <w:tcW w:w="3420" w:type="dxa"/>
          </w:tcPr>
          <w:p w:rsidR="004827F5" w:rsidRPr="00FE1A8C" w:rsidRDefault="004827F5" w:rsidP="00AF586C">
            <w:pPr>
              <w:rPr>
                <w:lang w:val="en-GB"/>
              </w:rPr>
            </w:pPr>
            <w:r w:rsidRPr="00FE1A8C">
              <w:rPr>
                <w:lang w:val="en-GB"/>
              </w:rPr>
              <w:t>koud vorstweer met sneeuw</w:t>
            </w:r>
          </w:p>
        </w:tc>
        <w:tc>
          <w:tcPr>
            <w:tcW w:w="4424" w:type="dxa"/>
          </w:tcPr>
          <w:p w:rsidR="004827F5" w:rsidRPr="00FE1A8C" w:rsidRDefault="004827F5" w:rsidP="00AF586C">
            <w:pPr>
              <w:rPr>
                <w:lang w:val="en-GB"/>
              </w:rPr>
            </w:pPr>
            <w:r w:rsidRPr="00FE1A8C">
              <w:rPr>
                <w:lang w:val="en-GB"/>
              </w:rPr>
              <w:t>cold freezing weather with snow</w:t>
            </w:r>
          </w:p>
        </w:tc>
      </w:tr>
    </w:tbl>
    <w:p w:rsidR="004827F5" w:rsidRDefault="004827F5" w:rsidP="00AF586C">
      <w:pPr>
        <w:rPr>
          <w:lang w:val="en-GB"/>
        </w:rPr>
      </w:pPr>
    </w:p>
    <w:p w:rsidR="004827F5" w:rsidRDefault="004827F5" w:rsidP="00AF586C">
      <w:pPr>
        <w:rPr>
          <w:lang w:val="en-GB"/>
        </w:rPr>
      </w:pPr>
      <w:r w:rsidRPr="0097258F">
        <w:rPr>
          <w:lang w:val="en-GB"/>
        </w:rPr>
        <w:t>18</w:t>
      </w:r>
      <w:r>
        <w:rPr>
          <w:lang w:val="en-GB"/>
        </w:rPr>
        <w:t>18</w:t>
      </w:r>
      <w:r w:rsidRPr="0097258F">
        <w:rPr>
          <w:i/>
          <w:lang w:val="en-GB"/>
        </w:rPr>
        <w:t xml:space="preserve"> Chief: </w:t>
      </w:r>
      <w:hyperlink r:id="rId6"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Feb</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 zo-2</w:t>
            </w:r>
          </w:p>
        </w:tc>
        <w:tc>
          <w:tcPr>
            <w:tcW w:w="3420" w:type="dxa"/>
          </w:tcPr>
          <w:p w:rsidR="004827F5" w:rsidRDefault="004827F5" w:rsidP="00103142">
            <w:r>
              <w:t>Koud guur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Passable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9457B8" w:rsidRDefault="004827F5" w:rsidP="00103142">
            <w:r>
              <w:t>Koud vochtig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FE1A8C" w:rsidRDefault="004827F5" w:rsidP="00103142">
            <w:pPr>
              <w:rPr>
                <w:lang w:val="en-GB"/>
              </w:rPr>
            </w:pPr>
            <w:r>
              <w:rPr>
                <w:lang w:val="en-GB"/>
              </w:rPr>
              <w:t>Heeft vannacht sterk gevroren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7-10</w:t>
            </w:r>
          </w:p>
        </w:tc>
        <w:tc>
          <w:tcPr>
            <w:tcW w:w="3420" w:type="dxa"/>
          </w:tcPr>
          <w:p w:rsidR="004827F5" w:rsidRPr="00FE1A8C" w:rsidRDefault="004827F5" w:rsidP="00103142">
            <w:pPr>
              <w:rPr>
                <w:lang w:val="en-GB"/>
              </w:rPr>
            </w:pPr>
            <w:r>
              <w:rPr>
                <w:lang w:val="en-GB"/>
              </w:rPr>
              <w:t>Aangenaam weer</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12</w:t>
            </w:r>
          </w:p>
        </w:tc>
        <w:tc>
          <w:tcPr>
            <w:tcW w:w="3420" w:type="dxa"/>
          </w:tcPr>
          <w:p w:rsidR="004827F5" w:rsidRPr="00BC0A4D" w:rsidRDefault="004827F5" w:rsidP="00103142">
            <w:r>
              <w:t>Schoon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p>
        </w:tc>
        <w:tc>
          <w:tcPr>
            <w:tcW w:w="3420" w:type="dxa"/>
          </w:tcPr>
          <w:p w:rsidR="004827F5" w:rsidRPr="00FE1A8C" w:rsidRDefault="004827F5" w:rsidP="00103142">
            <w:pPr>
              <w:rPr>
                <w:lang w:val="en-GB"/>
              </w:rPr>
            </w:pP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A11833" w:rsidRDefault="004827F5" w:rsidP="00103142">
            <w:r w:rsidRPr="00A11833">
              <w:t>Wegens hofreis overdracht gezag aan Pakhuismeester Gozeman; zowel CB tijdens de reis als Gozeman op Decima houden dagregister bij.</w:t>
            </w:r>
          </w:p>
          <w:p w:rsidR="004827F5" w:rsidRPr="00A11833" w:rsidRDefault="004827F5" w:rsidP="00103142">
            <w:r w:rsidRPr="00A11833">
              <w:t>Onderstaande gegevens zijn uit Decima dagregister van Gozeman tot 19 juni</w:t>
            </w:r>
          </w:p>
        </w:tc>
        <w:tc>
          <w:tcPr>
            <w:tcW w:w="4424" w:type="dxa"/>
          </w:tcPr>
          <w:p w:rsidR="004827F5" w:rsidRPr="00A11833" w:rsidRDefault="004827F5" w:rsidP="00103142"/>
        </w:tc>
      </w:tr>
      <w:tr w:rsidR="004827F5" w:rsidRPr="00D353B8" w:rsidTr="00FE1A8C">
        <w:tc>
          <w:tcPr>
            <w:tcW w:w="1368" w:type="dxa"/>
          </w:tcPr>
          <w:p w:rsidR="004827F5" w:rsidRDefault="004827F5" w:rsidP="00103142">
            <w:r>
              <w:t>22-28</w:t>
            </w:r>
          </w:p>
        </w:tc>
        <w:tc>
          <w:tcPr>
            <w:tcW w:w="3420" w:type="dxa"/>
          </w:tcPr>
          <w:p w:rsidR="004827F5" w:rsidRDefault="004827F5" w:rsidP="00103142">
            <w:r>
              <w:t>Betrokken lucht met nu en dan regen</w:t>
            </w:r>
          </w:p>
        </w:tc>
        <w:tc>
          <w:tcPr>
            <w:tcW w:w="4424" w:type="dxa"/>
          </w:tcPr>
          <w:p w:rsidR="004827F5" w:rsidRPr="00A11833" w:rsidRDefault="004827F5" w:rsidP="00103142"/>
        </w:tc>
      </w:tr>
    </w:tbl>
    <w:p w:rsidR="004827F5" w:rsidRPr="00A11833" w:rsidRDefault="004827F5" w:rsidP="00AF586C"/>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7"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March</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9</w:t>
            </w:r>
          </w:p>
        </w:tc>
        <w:tc>
          <w:tcPr>
            <w:tcW w:w="3420" w:type="dxa"/>
          </w:tcPr>
          <w:p w:rsidR="004827F5" w:rsidRDefault="004827F5" w:rsidP="00103142">
            <w:r>
              <w:t>Mooi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8"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April</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1-3</w:t>
            </w:r>
          </w:p>
        </w:tc>
        <w:tc>
          <w:tcPr>
            <w:tcW w:w="3420" w:type="dxa"/>
          </w:tcPr>
          <w:p w:rsidR="004827F5" w:rsidRDefault="004827F5" w:rsidP="00103142">
            <w:r>
              <w:t>Storm uit O</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5-9</w:t>
            </w:r>
          </w:p>
        </w:tc>
        <w:tc>
          <w:tcPr>
            <w:tcW w:w="3420" w:type="dxa"/>
          </w:tcPr>
          <w:p w:rsidR="004827F5" w:rsidRPr="00D353B8" w:rsidRDefault="004827F5" w:rsidP="00103142">
            <w:r>
              <w:t>Regenachtig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9"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May</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9</w:t>
            </w:r>
          </w:p>
        </w:tc>
        <w:tc>
          <w:tcPr>
            <w:tcW w:w="3420" w:type="dxa"/>
          </w:tcPr>
          <w:p w:rsidR="004827F5" w:rsidRDefault="004827F5" w:rsidP="00103142">
            <w:r>
              <w:t>In de morgenstond zwaar gedonder met stortregen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21-23</w:t>
            </w:r>
          </w:p>
        </w:tc>
        <w:tc>
          <w:tcPr>
            <w:tcW w:w="3420" w:type="dxa"/>
          </w:tcPr>
          <w:p w:rsidR="004827F5" w:rsidRPr="00D353B8" w:rsidRDefault="004827F5" w:rsidP="00103142">
            <w:r>
              <w:t>Regenachtig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0"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June</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9</w:t>
            </w:r>
          </w:p>
        </w:tc>
        <w:tc>
          <w:tcPr>
            <w:tcW w:w="3420" w:type="dxa"/>
          </w:tcPr>
          <w:p w:rsidR="004827F5" w:rsidRDefault="004827F5" w:rsidP="00103142">
            <w:r>
              <w:t>Storm uit O met stortregens</w:t>
            </w:r>
          </w:p>
        </w:tc>
        <w:tc>
          <w:tcPr>
            <w:tcW w:w="4424" w:type="dxa"/>
          </w:tcPr>
          <w:p w:rsidR="004827F5" w:rsidRPr="00A11833" w:rsidRDefault="004827F5" w:rsidP="00103142"/>
        </w:tc>
      </w:tr>
      <w:tr w:rsidR="004827F5" w:rsidRPr="00D353B8" w:rsidTr="00FE1A8C">
        <w:tc>
          <w:tcPr>
            <w:tcW w:w="1368" w:type="dxa"/>
          </w:tcPr>
          <w:p w:rsidR="004827F5" w:rsidRPr="00A11833" w:rsidRDefault="004827F5" w:rsidP="00103142"/>
        </w:tc>
        <w:tc>
          <w:tcPr>
            <w:tcW w:w="3420" w:type="dxa"/>
          </w:tcPr>
          <w:p w:rsidR="004827F5" w:rsidRPr="00D353B8" w:rsidRDefault="004827F5" w:rsidP="00103142"/>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 juni</w:t>
            </w:r>
          </w:p>
        </w:tc>
        <w:tc>
          <w:tcPr>
            <w:tcW w:w="3420" w:type="dxa"/>
          </w:tcPr>
          <w:p w:rsidR="004827F5" w:rsidRPr="00D353B8" w:rsidRDefault="004827F5" w:rsidP="00103142">
            <w:r>
              <w:t>Terugkeer CB en overdracht sleutels en dagregister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24 </w:t>
            </w:r>
          </w:p>
        </w:tc>
        <w:tc>
          <w:tcPr>
            <w:tcW w:w="3420" w:type="dxa"/>
          </w:tcPr>
          <w:p w:rsidR="004827F5" w:rsidRPr="009457B8" w:rsidRDefault="004827F5" w:rsidP="00103142">
            <w:r w:rsidRPr="00A11833">
              <w:t>zijnde overigens het weer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25-27</w:t>
            </w:r>
          </w:p>
        </w:tc>
        <w:tc>
          <w:tcPr>
            <w:tcW w:w="3420" w:type="dxa"/>
          </w:tcPr>
          <w:p w:rsidR="004827F5" w:rsidRPr="00A11833" w:rsidRDefault="004827F5" w:rsidP="00103142">
            <w:r w:rsidRPr="00A11833">
              <w:t>Slordig benauwd weer met regen, Z en ZW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28 zo</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29-30</w:t>
            </w:r>
          </w:p>
        </w:tc>
        <w:tc>
          <w:tcPr>
            <w:tcW w:w="3420" w:type="dxa"/>
          </w:tcPr>
          <w:p w:rsidR="004827F5" w:rsidRPr="00A11833" w:rsidRDefault="004827F5" w:rsidP="00103142">
            <w:r w:rsidRPr="00A11833">
              <w:t>De regen moeson thans een einde genomen hebbende, begint het mooi weer te worden</w:t>
            </w:r>
          </w:p>
        </w:tc>
        <w:tc>
          <w:tcPr>
            <w:tcW w:w="4424" w:type="dxa"/>
          </w:tcPr>
          <w:p w:rsidR="004827F5" w:rsidRPr="00A11833" w:rsidRDefault="004827F5" w:rsidP="00103142"/>
        </w:tc>
      </w:tr>
    </w:tbl>
    <w:p w:rsidR="004827F5" w:rsidRPr="00A11833" w:rsidRDefault="004827F5" w:rsidP="00AF586C"/>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1"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July</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 wo</w:t>
            </w:r>
          </w:p>
        </w:tc>
        <w:tc>
          <w:tcPr>
            <w:tcW w:w="3420" w:type="dxa"/>
          </w:tcPr>
          <w:p w:rsidR="004827F5" w:rsidRDefault="004827F5" w:rsidP="00103142">
            <w:r>
              <w:t>Mooi weer doch warm</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W en ZW wind; mooi weer doch zeer heet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4-5</w:t>
            </w:r>
          </w:p>
        </w:tc>
        <w:tc>
          <w:tcPr>
            <w:tcW w:w="3420" w:type="dxa"/>
          </w:tcPr>
          <w:p w:rsidR="004827F5" w:rsidRPr="00D353B8" w:rsidRDefault="004827F5" w:rsidP="00103142">
            <w:r>
              <w:t>Onverdragelijk heet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Broeiend heet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A11833" w:rsidRDefault="004827F5" w:rsidP="00103142">
            <w:r w:rsidRPr="00A11833">
              <w:t>Intussen blijft het bij voortduring buitengewoond broeiend heet, schoon het gisteren en vandaag enigszins geregend heeft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 za</w:t>
            </w:r>
          </w:p>
        </w:tc>
        <w:tc>
          <w:tcPr>
            <w:tcW w:w="3420" w:type="dxa"/>
          </w:tcPr>
          <w:p w:rsidR="004827F5" w:rsidRPr="009457B8" w:rsidRDefault="004827F5" w:rsidP="00103142">
            <w:r>
              <w:t>Continueel heet broeiend weer zonder wind, soms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Weer en wind als voren, onverdragelijke hitte</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15-16</w:t>
            </w:r>
          </w:p>
        </w:tc>
        <w:tc>
          <w:tcPr>
            <w:tcW w:w="3420" w:type="dxa"/>
          </w:tcPr>
          <w:p w:rsidR="004827F5" w:rsidRPr="00BC0A4D" w:rsidRDefault="004827F5" w:rsidP="00103142">
            <w:r>
              <w:t>Broeiend heet, variabele winden met soms wat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A11833" w:rsidRDefault="004827F5" w:rsidP="00103142">
            <w:r w:rsidRPr="00A11833">
              <w:t>De hitte blijft aanhouden zodat bijna alles verdroogt, hadden echter heden een klein koeltje uit 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FE1A8C" w:rsidRDefault="004827F5" w:rsidP="00103142">
            <w:pPr>
              <w:rPr>
                <w:lang w:val="en-GB"/>
              </w:rPr>
            </w:pPr>
            <w:r>
              <w:rPr>
                <w:lang w:val="en-GB"/>
              </w:rPr>
              <w:t>Stil, broeiend als voren</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19</w:t>
            </w:r>
          </w:p>
        </w:tc>
        <w:tc>
          <w:tcPr>
            <w:tcW w:w="3420" w:type="dxa"/>
          </w:tcPr>
          <w:p w:rsidR="004827F5" w:rsidRDefault="004827F5" w:rsidP="00103142">
            <w:r>
              <w:t>Onverdragelijk heet, weinig wind uit Z</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20</w:t>
            </w:r>
          </w:p>
        </w:tc>
        <w:tc>
          <w:tcPr>
            <w:tcW w:w="3420" w:type="dxa"/>
          </w:tcPr>
          <w:p w:rsidR="004827F5" w:rsidRPr="00D353B8" w:rsidRDefault="004827F5" w:rsidP="00103142">
            <w:r>
              <w:t>Onverdragelijk heet, ronslopende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D353B8" w:rsidRDefault="004827F5" w:rsidP="00103142">
            <w:r>
              <w:t>Als voren, weinig 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23-24</w:t>
            </w:r>
          </w:p>
        </w:tc>
        <w:tc>
          <w:tcPr>
            <w:tcW w:w="3420" w:type="dxa"/>
          </w:tcPr>
          <w:p w:rsidR="004827F5" w:rsidRPr="009457B8" w:rsidRDefault="004827F5" w:rsidP="00103142">
            <w:r>
              <w:t>Bij pozen N en O wind, doch nog continueel broeiend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26 zo</w:t>
            </w:r>
          </w:p>
        </w:tc>
        <w:tc>
          <w:tcPr>
            <w:tcW w:w="3420" w:type="dxa"/>
          </w:tcPr>
          <w:p w:rsidR="004827F5" w:rsidRPr="00A11833" w:rsidRDefault="004827F5" w:rsidP="00103142">
            <w:r w:rsidRPr="00A11833">
              <w:t>Stil en heet; zo het niet spoedig regent zijn al de veldvruchten weg echter het schijnt buiten een Z wind te waaien dat veel hoop geeft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27-28</w:t>
            </w:r>
          </w:p>
        </w:tc>
        <w:tc>
          <w:tcPr>
            <w:tcW w:w="3420" w:type="dxa"/>
          </w:tcPr>
          <w:p w:rsidR="004827F5" w:rsidRPr="009457B8" w:rsidRDefault="004827F5" w:rsidP="00103142">
            <w:r>
              <w:t>Weer en wind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29-30</w:t>
            </w:r>
          </w:p>
        </w:tc>
        <w:tc>
          <w:tcPr>
            <w:tcW w:w="3420" w:type="dxa"/>
          </w:tcPr>
          <w:p w:rsidR="004827F5" w:rsidRPr="00A11833" w:rsidRDefault="004827F5" w:rsidP="00103142">
            <w:r w:rsidRPr="00A11833">
              <w:t>Weer als voren, wind Z.dog volgens gedachten in zee; stil, door de continuele hitte en gebrek aan regens verdroogt de granen en vrochten op het veld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31 vrij</w:t>
            </w:r>
          </w:p>
        </w:tc>
        <w:tc>
          <w:tcPr>
            <w:tcW w:w="3420" w:type="dxa"/>
          </w:tcPr>
          <w:p w:rsidR="004827F5" w:rsidRPr="00BC0A4D" w:rsidRDefault="004827F5" w:rsidP="00103142">
            <w:r>
              <w:t>Betrokken buiige lucht, stijve Z en ZW wind met regen dat enigszins hoop geeft dat de schepen spoedig op zullen komen</w:t>
            </w:r>
          </w:p>
        </w:tc>
        <w:tc>
          <w:tcPr>
            <w:tcW w:w="4424" w:type="dxa"/>
          </w:tcPr>
          <w:p w:rsidR="004827F5" w:rsidRPr="00A11833" w:rsidRDefault="004827F5" w:rsidP="00103142"/>
        </w:tc>
      </w:tr>
    </w:tbl>
    <w:p w:rsidR="004827F5" w:rsidRPr="00A11833" w:rsidRDefault="004827F5" w:rsidP="00AF586C"/>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2"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Aug</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1-3</w:t>
            </w:r>
          </w:p>
        </w:tc>
        <w:tc>
          <w:tcPr>
            <w:tcW w:w="3420" w:type="dxa"/>
          </w:tcPr>
          <w:p w:rsidR="004827F5" w:rsidRDefault="004827F5" w:rsidP="00103142">
            <w:r>
              <w:t>Ongestadige koelte, broeiig, frisse Z en ZW winden, broeiend heet overdrijvende lucht</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4 di</w:t>
            </w:r>
          </w:p>
        </w:tc>
        <w:tc>
          <w:tcPr>
            <w:tcW w:w="3420" w:type="dxa"/>
          </w:tcPr>
          <w:p w:rsidR="004827F5" w:rsidRDefault="004827F5" w:rsidP="00103142">
            <w:r>
              <w:t>Wind in de baai en volgens bericht buiten in zee: ZO</w:t>
            </w:r>
          </w:p>
          <w:p w:rsidR="004827F5" w:rsidRPr="00D353B8" w:rsidRDefault="004827F5" w:rsidP="00103142">
            <w:r>
              <w:t>“daar het een fris koeltje waaide”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D353B8" w:rsidRDefault="004827F5" w:rsidP="00103142">
            <w:r>
              <w:t>9 uur: stil</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De ganse dag stil en broeiig heet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A11833" w:rsidRDefault="004827F5" w:rsidP="00103142">
            <w:r w:rsidRPr="00A11833">
              <w:t>“door continuele stilte kan het schip heden niet opkomen”</w:t>
            </w:r>
          </w:p>
          <w:p w:rsidR="004827F5" w:rsidRPr="00FE1A8C" w:rsidRDefault="004827F5" w:rsidP="00103142">
            <w:pPr>
              <w:rPr>
                <w:lang w:val="en-GB"/>
              </w:rPr>
            </w:pPr>
            <w:r>
              <w:rPr>
                <w:lang w:val="en-GB"/>
              </w:rPr>
              <w:t>Stil en onverdragelijke hitte</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9457B8" w:rsidRDefault="004827F5" w:rsidP="00103142">
            <w:r>
              <w:t>Mooi weer doch broeiend heet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 di</w:t>
            </w:r>
          </w:p>
        </w:tc>
        <w:tc>
          <w:tcPr>
            <w:tcW w:w="3420" w:type="dxa"/>
          </w:tcPr>
          <w:p w:rsidR="004827F5" w:rsidRPr="00A11833" w:rsidRDefault="004827F5" w:rsidP="00103142">
            <w:r w:rsidRPr="00A11833">
              <w:t>Regen, nog even broeiend heet, ZW en N wind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12</w:t>
            </w:r>
          </w:p>
        </w:tc>
        <w:tc>
          <w:tcPr>
            <w:tcW w:w="3420" w:type="dxa"/>
          </w:tcPr>
          <w:p w:rsidR="004827F5" w:rsidRPr="00BC0A4D" w:rsidRDefault="004827F5" w:rsidP="00103142">
            <w:r>
              <w:t>Rondlopende winden met zware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FE1A8C" w:rsidRDefault="004827F5" w:rsidP="00103142">
            <w:pPr>
              <w:rPr>
                <w:lang w:val="en-GB"/>
              </w:rPr>
            </w:pPr>
            <w:r>
              <w:rPr>
                <w:lang w:val="en-GB"/>
              </w:rPr>
              <w:t>Weer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15</w:t>
            </w:r>
          </w:p>
        </w:tc>
        <w:tc>
          <w:tcPr>
            <w:tcW w:w="3420" w:type="dxa"/>
          </w:tcPr>
          <w:p w:rsidR="004827F5" w:rsidRPr="00FE1A8C" w:rsidRDefault="004827F5" w:rsidP="00103142">
            <w:pPr>
              <w:rPr>
                <w:lang w:val="en-GB"/>
              </w:rPr>
            </w:pPr>
            <w:r>
              <w:rPr>
                <w:lang w:val="en-GB"/>
              </w:rPr>
              <w:t>Ongestadig weer en buiig</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16</w:t>
            </w:r>
          </w:p>
        </w:tc>
        <w:tc>
          <w:tcPr>
            <w:tcW w:w="3420" w:type="dxa"/>
          </w:tcPr>
          <w:p w:rsidR="004827F5" w:rsidRDefault="004827F5" w:rsidP="00103142">
            <w:r>
              <w:t>Smoor heet variabel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17</w:t>
            </w:r>
          </w:p>
        </w:tc>
        <w:tc>
          <w:tcPr>
            <w:tcW w:w="3420" w:type="dxa"/>
          </w:tcPr>
          <w:p w:rsidR="004827F5" w:rsidRPr="00D353B8" w:rsidRDefault="004827F5" w:rsidP="00103142">
            <w:r>
              <w:t>Somber buiig weer en heet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 di</w:t>
            </w:r>
          </w:p>
        </w:tc>
        <w:tc>
          <w:tcPr>
            <w:tcW w:w="3420" w:type="dxa"/>
          </w:tcPr>
          <w:p w:rsidR="004827F5" w:rsidRPr="00D353B8" w:rsidRDefault="004827F5" w:rsidP="00103142">
            <w:r>
              <w:t>Continuele 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 xml:space="preserve">20 </w:t>
            </w:r>
          </w:p>
        </w:tc>
        <w:tc>
          <w:tcPr>
            <w:tcW w:w="3420" w:type="dxa"/>
          </w:tcPr>
          <w:p w:rsidR="004827F5" w:rsidRPr="00A11833" w:rsidRDefault="004827F5" w:rsidP="00103142">
            <w:r w:rsidRPr="00A11833">
              <w:t>als vooren</w:t>
            </w:r>
          </w:p>
          <w:p w:rsidR="004827F5" w:rsidRPr="00A11833" w:rsidRDefault="004827F5" w:rsidP="00103142">
            <w:r w:rsidRPr="00A11833">
              <w:t>de ganse dag mooi weer doch broeiend heet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9457B8" w:rsidRDefault="004827F5" w:rsidP="00103142">
            <w:r>
              <w:t>Mooi weer, warm</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25 di</w:t>
            </w:r>
          </w:p>
        </w:tc>
        <w:tc>
          <w:tcPr>
            <w:tcW w:w="3420" w:type="dxa"/>
          </w:tcPr>
          <w:p w:rsidR="004827F5" w:rsidRPr="00A11833" w:rsidRDefault="004827F5" w:rsidP="00103142">
            <w:r w:rsidRPr="00A11833">
              <w:t>Bij continuatie heet doch droog weer</w:t>
            </w:r>
          </w:p>
          <w:p w:rsidR="004827F5" w:rsidRPr="00FE1A8C" w:rsidRDefault="004827F5" w:rsidP="00103142">
            <w:pPr>
              <w:rPr>
                <w:lang w:val="en-GB"/>
              </w:rPr>
            </w:pPr>
            <w:r>
              <w:rPr>
                <w:lang w:val="en-GB"/>
              </w:rPr>
              <w:t>Onverdragelijk heet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3"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r w:rsidRPr="00EE7495">
        <w:rPr>
          <w:b/>
          <w:color w:val="FF000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Sep</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6 zo</w:t>
            </w:r>
          </w:p>
        </w:tc>
        <w:tc>
          <w:tcPr>
            <w:tcW w:w="3420" w:type="dxa"/>
          </w:tcPr>
          <w:p w:rsidR="004827F5" w:rsidRDefault="004827F5" w:rsidP="00103142">
            <w:r>
              <w:t>Avond weer eenmaal sedert 12 aug. regen met donder en bliksem, anders continueel broeiend onverdragelijk heet</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8</w:t>
            </w:r>
          </w:p>
        </w:tc>
        <w:tc>
          <w:tcPr>
            <w:tcW w:w="3420" w:type="dxa"/>
          </w:tcPr>
          <w:p w:rsidR="004827F5" w:rsidRPr="00D353B8" w:rsidRDefault="004827F5" w:rsidP="00103142">
            <w:r>
              <w:t>Regen donder en bliksem, broeiend weer, ZZW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D353B8" w:rsidRDefault="004827F5" w:rsidP="00103142">
            <w:r>
              <w:t>De hele dag 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9457B8" w:rsidRDefault="004827F5" w:rsidP="00103142">
            <w:r>
              <w:t xml:space="preserve">Regen en donder </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FE1A8C" w:rsidRDefault="004827F5" w:rsidP="00103142">
            <w:pPr>
              <w:rPr>
                <w:lang w:val="en-GB"/>
              </w:rPr>
            </w:pPr>
            <w:r>
              <w:rPr>
                <w:lang w:val="en-GB"/>
              </w:rPr>
              <w:t>Bliksem in huis ingeslagen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FE1A8C" w:rsidRDefault="004827F5" w:rsidP="00103142">
            <w:pPr>
              <w:rPr>
                <w:lang w:val="en-GB"/>
              </w:rPr>
            </w:pPr>
            <w:r>
              <w:rPr>
                <w:lang w:val="en-GB"/>
              </w:rPr>
              <w:t>Regen en donder</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14</w:t>
            </w:r>
          </w:p>
        </w:tc>
        <w:tc>
          <w:tcPr>
            <w:tcW w:w="3420" w:type="dxa"/>
          </w:tcPr>
          <w:p w:rsidR="004827F5" w:rsidRPr="00BC0A4D" w:rsidRDefault="004827F5" w:rsidP="00103142">
            <w:r>
              <w:t>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FE1A8C" w:rsidRDefault="004827F5" w:rsidP="00103142">
            <w:pPr>
              <w:rPr>
                <w:lang w:val="en-GB"/>
              </w:rPr>
            </w:pPr>
            <w:r>
              <w:rPr>
                <w:lang w:val="en-GB"/>
              </w:rPr>
              <w:t>Mooi weer, koel</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17-19</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22 di</w:t>
            </w:r>
          </w:p>
        </w:tc>
        <w:tc>
          <w:tcPr>
            <w:tcW w:w="3420" w:type="dxa"/>
          </w:tcPr>
          <w:p w:rsidR="004827F5" w:rsidRDefault="004827F5" w:rsidP="00103142">
            <w:r>
              <w:t>Regenachtig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4" w:tooltip="Jan Cock Blomhoff" w:history="1">
        <w:r w:rsidRPr="001D450C">
          <w:rPr>
            <w:i/>
            <w:lang w:val="en-GB"/>
          </w:rPr>
          <w:t>Jan Cock Blomhoff</w:t>
        </w:r>
      </w:hyperlink>
      <w:r w:rsidRPr="001D450C">
        <w:rPr>
          <w:i/>
          <w:lang w:val="en-GB"/>
        </w:rPr>
        <w:t xml:space="preserve"> (1</w:t>
      </w:r>
      <w:r w:rsidRPr="001D450C">
        <w:rPr>
          <w:i/>
          <w:vertAlign w:val="superscript"/>
          <w:lang w:val="en-GB"/>
        </w:rPr>
        <w:t>st</w:t>
      </w:r>
      <w:r w:rsidRPr="001D450C">
        <w:rPr>
          <w:i/>
          <w:lang w:val="en-GB"/>
        </w:rPr>
        <w:t xml:space="preserve"> year)</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Oct</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 do</w:t>
            </w:r>
          </w:p>
        </w:tc>
        <w:tc>
          <w:tcPr>
            <w:tcW w:w="3420" w:type="dxa"/>
          </w:tcPr>
          <w:p w:rsidR="004827F5" w:rsidRDefault="004827F5" w:rsidP="00103142">
            <w:r>
              <w:t>Koud regenachtig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Regen en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 wo</w:t>
            </w:r>
          </w:p>
        </w:tc>
        <w:tc>
          <w:tcPr>
            <w:tcW w:w="3420" w:type="dxa"/>
          </w:tcPr>
          <w:p w:rsidR="004827F5" w:rsidRPr="009457B8" w:rsidRDefault="004827F5" w:rsidP="00103142">
            <w:r>
              <w:t>Zware storm vlagen uit Z:ZO met stortregen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A11833" w:rsidRDefault="004827F5" w:rsidP="00103142">
            <w:r w:rsidRPr="00A11833">
              <w:t>Tegen de avond weer storm buien uit Z</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9457B8" w:rsidRDefault="004827F5" w:rsidP="00103142">
            <w:r>
              <w:t>Regen en koud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24</w:t>
            </w:r>
          </w:p>
        </w:tc>
        <w:tc>
          <w:tcPr>
            <w:tcW w:w="3420" w:type="dxa"/>
          </w:tcPr>
          <w:p w:rsidR="004827F5" w:rsidRPr="00FE1A8C" w:rsidRDefault="004827F5" w:rsidP="00103142">
            <w:pPr>
              <w:rPr>
                <w:lang w:val="en-GB"/>
              </w:rPr>
            </w:pPr>
            <w:r>
              <w:rPr>
                <w:lang w:val="en-GB"/>
              </w:rPr>
              <w:t>regen</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28 wo</w:t>
            </w:r>
          </w:p>
        </w:tc>
        <w:tc>
          <w:tcPr>
            <w:tcW w:w="3420" w:type="dxa"/>
          </w:tcPr>
          <w:p w:rsidR="004827F5" w:rsidRPr="00BC0A4D" w:rsidRDefault="004827F5" w:rsidP="00103142">
            <w: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29</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6255FD">
      <w:pPr>
        <w:rPr>
          <w:lang w:val="en-GB"/>
        </w:rPr>
      </w:pPr>
      <w:r w:rsidRPr="0097258F">
        <w:rPr>
          <w:lang w:val="en-GB"/>
        </w:rPr>
        <w:t>18</w:t>
      </w:r>
      <w:r>
        <w:rPr>
          <w:lang w:val="en-GB"/>
        </w:rPr>
        <w:t>18</w:t>
      </w:r>
      <w:r w:rsidRPr="0097258F">
        <w:rPr>
          <w:i/>
          <w:lang w:val="en-GB"/>
        </w:rPr>
        <w:t xml:space="preserve"> Chief: </w:t>
      </w:r>
      <w:hyperlink r:id="rId15" w:tooltip="Jan Cock Blomhoff" w:history="1">
        <w:r w:rsidRPr="001D450C">
          <w:rPr>
            <w:i/>
            <w:lang w:val="en-GB"/>
          </w:rPr>
          <w:t>Jan Cock Blomhoff</w:t>
        </w:r>
      </w:hyperlink>
      <w:r w:rsidRPr="001D450C">
        <w:rPr>
          <w:i/>
          <w:lang w:val="en-GB"/>
        </w:rPr>
        <w:t xml:space="preserve"> (</w:t>
      </w:r>
      <w:r>
        <w:rPr>
          <w:i/>
          <w:lang w:val="en-GB"/>
        </w:rPr>
        <w:t>2</w:t>
      </w:r>
      <w:r w:rsidRPr="00103142">
        <w:rPr>
          <w:i/>
          <w:vertAlign w:val="superscript"/>
          <w:lang w:val="en-GB"/>
        </w:rPr>
        <w:t>nd</w:t>
      </w:r>
      <w:r>
        <w:rPr>
          <w:i/>
          <w:lang w:val="en-GB"/>
        </w:rPr>
        <w:t xml:space="preserve"> year</w:t>
      </w:r>
      <w:r w:rsidRPr="001D450C">
        <w:rPr>
          <w:i/>
          <w:lang w:val="en-GB"/>
        </w:rPr>
        <w:t>)</w:t>
      </w:r>
      <w:r>
        <w:rPr>
          <w:lang w:val="en-GB"/>
        </w:rPr>
        <w:t xml:space="preserve"> </w:t>
      </w:r>
      <w:r w:rsidRPr="009F5922">
        <w:rPr>
          <w:b/>
          <w:color w:val="0000FF"/>
          <w:lang w:val="en-GB"/>
        </w:rPr>
        <w:t>Extracted 130122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Nov</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 zo</w:t>
            </w:r>
          </w:p>
        </w:tc>
        <w:tc>
          <w:tcPr>
            <w:tcW w:w="3420" w:type="dxa"/>
          </w:tcPr>
          <w:p w:rsidR="004827F5" w:rsidRDefault="004827F5" w:rsidP="00103142">
            <w:r>
              <w:t>regen</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4</w:t>
            </w:r>
          </w:p>
        </w:tc>
        <w:tc>
          <w:tcPr>
            <w:tcW w:w="3420" w:type="dxa"/>
          </w:tcPr>
          <w:p w:rsidR="004827F5" w:rsidRPr="00D353B8" w:rsidRDefault="004827F5" w:rsidP="00103142">
            <w: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D353B8" w:rsidRDefault="004827F5" w:rsidP="00103142">
            <w:r>
              <w:t>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24</w:t>
            </w:r>
          </w:p>
        </w:tc>
        <w:tc>
          <w:tcPr>
            <w:tcW w:w="3420" w:type="dxa"/>
          </w:tcPr>
          <w:p w:rsidR="004827F5" w:rsidRPr="009457B8" w:rsidRDefault="004827F5" w:rsidP="00103142">
            <w: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25</w:t>
            </w:r>
          </w:p>
        </w:tc>
        <w:tc>
          <w:tcPr>
            <w:tcW w:w="3420" w:type="dxa"/>
          </w:tcPr>
          <w:p w:rsidR="004827F5" w:rsidRPr="00FE1A8C" w:rsidRDefault="004827F5" w:rsidP="00103142">
            <w:pPr>
              <w:rPr>
                <w:lang w:val="en-GB"/>
              </w:rPr>
            </w:pPr>
            <w:r>
              <w:rPr>
                <w:lang w:val="en-GB"/>
              </w:rPr>
              <w:t>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27</w:t>
            </w:r>
          </w:p>
        </w:tc>
        <w:tc>
          <w:tcPr>
            <w:tcW w:w="3420" w:type="dxa"/>
          </w:tcPr>
          <w:p w:rsidR="004827F5" w:rsidRPr="009457B8" w:rsidRDefault="004827F5" w:rsidP="00103142">
            <w:r>
              <w:t>Regenachtig en stormachtig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28</w:t>
            </w:r>
          </w:p>
        </w:tc>
        <w:tc>
          <w:tcPr>
            <w:tcW w:w="3420" w:type="dxa"/>
          </w:tcPr>
          <w:p w:rsidR="004827F5" w:rsidRPr="00FE1A8C" w:rsidRDefault="004827F5" w:rsidP="00103142">
            <w:pPr>
              <w:rPr>
                <w:lang w:val="en-GB"/>
              </w:rPr>
            </w:pPr>
            <w:r>
              <w:rPr>
                <w:lang w:val="en-GB"/>
              </w:rPr>
              <w:t>Regen weer</w:t>
            </w:r>
          </w:p>
        </w:tc>
        <w:tc>
          <w:tcPr>
            <w:tcW w:w="4424" w:type="dxa"/>
          </w:tcPr>
          <w:p w:rsidR="004827F5" w:rsidRPr="00FE1A8C" w:rsidRDefault="004827F5" w:rsidP="00103142">
            <w:pPr>
              <w:rPr>
                <w:lang w:val="en-GB"/>
              </w:rPr>
            </w:pPr>
          </w:p>
        </w:tc>
      </w:tr>
    </w:tbl>
    <w:p w:rsidR="004827F5" w:rsidRDefault="004827F5" w:rsidP="00AF586C">
      <w:pPr>
        <w:rPr>
          <w:lang w:val="en-GB"/>
        </w:rPr>
      </w:pPr>
    </w:p>
    <w:p w:rsidR="004827F5" w:rsidRDefault="004827F5" w:rsidP="00103142">
      <w:pPr>
        <w:rPr>
          <w:lang w:val="en-GB"/>
        </w:rPr>
      </w:pPr>
      <w:r w:rsidRPr="0097258F">
        <w:rPr>
          <w:lang w:val="en-GB"/>
        </w:rPr>
        <w:t>18</w:t>
      </w:r>
      <w:r>
        <w:rPr>
          <w:lang w:val="en-GB"/>
        </w:rPr>
        <w:t>18</w:t>
      </w:r>
      <w:r w:rsidRPr="0097258F">
        <w:rPr>
          <w:i/>
          <w:lang w:val="en-GB"/>
        </w:rPr>
        <w:t xml:space="preserve"> Chief: </w:t>
      </w:r>
      <w:hyperlink r:id="rId16" w:tooltip="Jan Cock Blomhoff" w:history="1">
        <w:r w:rsidRPr="001D450C">
          <w:rPr>
            <w:i/>
            <w:lang w:val="en-GB"/>
          </w:rPr>
          <w:t>Jan Cock Blomhoff</w:t>
        </w:r>
      </w:hyperlink>
      <w:r w:rsidRPr="001D450C">
        <w:rPr>
          <w:i/>
          <w:lang w:val="en-GB"/>
        </w:rPr>
        <w:t xml:space="preserve"> (</w:t>
      </w:r>
      <w:r>
        <w:rPr>
          <w:i/>
          <w:lang w:val="en-GB"/>
        </w:rPr>
        <w:t>2</w:t>
      </w:r>
      <w:r w:rsidRPr="00103142">
        <w:rPr>
          <w:i/>
          <w:vertAlign w:val="superscript"/>
          <w:lang w:val="en-GB"/>
        </w:rPr>
        <w:t>nd</w:t>
      </w:r>
      <w:r w:rsidRPr="001D450C">
        <w:rPr>
          <w:i/>
          <w:lang w:val="en-GB"/>
        </w:rPr>
        <w:t xml:space="preserve"> year)</w:t>
      </w:r>
      <w:r>
        <w:rPr>
          <w:lang w:val="en-GB"/>
        </w:rPr>
        <w:t xml:space="preserve"> </w:t>
      </w:r>
      <w:r w:rsidRPr="009F5922">
        <w:rPr>
          <w:b/>
          <w:color w:val="0000FF"/>
          <w:lang w:val="en-GB"/>
        </w:rPr>
        <w:t xml:space="preserve">Extracted 130122 </w:t>
      </w:r>
      <w:r>
        <w:rPr>
          <w:b/>
          <w:color w:val="0000FF"/>
          <w:lang w:val="en-GB"/>
        </w:rPr>
        <w:t>en 130212</w:t>
      </w:r>
      <w:r w:rsidRPr="009F5922">
        <w:rPr>
          <w:b/>
          <w:color w:val="0000FF"/>
          <w:lang w:val="en-GB"/>
        </w:rPr>
        <w:t>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Dec</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4</w:t>
            </w:r>
          </w:p>
        </w:tc>
        <w:tc>
          <w:tcPr>
            <w:tcW w:w="3420" w:type="dxa"/>
          </w:tcPr>
          <w:p w:rsidR="004827F5" w:rsidRDefault="004827F5" w:rsidP="00103142">
            <w:r>
              <w:t>regen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11</w:t>
            </w:r>
          </w:p>
        </w:tc>
        <w:tc>
          <w:tcPr>
            <w:tcW w:w="3420" w:type="dxa"/>
          </w:tcPr>
          <w:p w:rsidR="004827F5" w:rsidRPr="00D353B8" w:rsidRDefault="004827F5" w:rsidP="00103142">
            <w:r>
              <w:t>‘s avonds een frisse koelte waaiende</w:t>
            </w:r>
          </w:p>
        </w:tc>
        <w:tc>
          <w:tcPr>
            <w:tcW w:w="4424" w:type="dxa"/>
          </w:tcPr>
          <w:p w:rsidR="004827F5" w:rsidRPr="00A11833" w:rsidRDefault="004827F5" w:rsidP="00103142"/>
        </w:tc>
      </w:tr>
      <w:tr w:rsidR="004827F5" w:rsidRPr="009457B8" w:rsidTr="00FE1A8C">
        <w:tc>
          <w:tcPr>
            <w:tcW w:w="1368" w:type="dxa"/>
          </w:tcPr>
          <w:p w:rsidR="004827F5" w:rsidRPr="00A11833" w:rsidRDefault="004827F5" w:rsidP="00103142"/>
        </w:tc>
        <w:tc>
          <w:tcPr>
            <w:tcW w:w="3420" w:type="dxa"/>
          </w:tcPr>
          <w:p w:rsidR="004827F5" w:rsidRPr="00D353B8" w:rsidRDefault="004827F5" w:rsidP="00103142"/>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9457B8" w:rsidRDefault="004827F5" w:rsidP="00103142">
            <w:r>
              <w:t>laatste dag 1.04.21, map 231</w:t>
            </w:r>
          </w:p>
        </w:tc>
        <w:tc>
          <w:tcPr>
            <w:tcW w:w="4424" w:type="dxa"/>
          </w:tcPr>
          <w:p w:rsidR="004827F5" w:rsidRPr="00FE1A8C" w:rsidRDefault="004827F5" w:rsidP="00103142">
            <w:pPr>
              <w:rPr>
                <w:lang w:val="en-GB"/>
              </w:rPr>
            </w:pPr>
            <w:r>
              <w:rPr>
                <w:lang w:val="en-GB"/>
              </w:rPr>
              <w:t>Einde extractie 130122</w:t>
            </w: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FE1A8C" w:rsidRDefault="004827F5" w:rsidP="00103142">
            <w:pPr>
              <w:rPr>
                <w:lang w:val="en-GB"/>
              </w:rPr>
            </w:pPr>
            <w:r>
              <w:rPr>
                <w:lang w:val="en-GB"/>
              </w:rPr>
              <w:t>eerste dag 1.04.21, map 232</w:t>
            </w:r>
          </w:p>
        </w:tc>
        <w:tc>
          <w:tcPr>
            <w:tcW w:w="4424" w:type="dxa"/>
          </w:tcPr>
          <w:p w:rsidR="004827F5" w:rsidRPr="00FE1A8C" w:rsidRDefault="004827F5" w:rsidP="00103142">
            <w:pPr>
              <w:rPr>
                <w:lang w:val="en-GB"/>
              </w:rPr>
            </w:pPr>
            <w:r>
              <w:rPr>
                <w:lang w:val="en-GB"/>
              </w:rPr>
              <w:t>Begin extractie 130212</w:t>
            </w: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9457B8" w:rsidRDefault="004827F5" w:rsidP="00103142">
            <w:r>
              <w:t>was ’t variabel koud weer met W wind, soms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A11833" w:rsidRDefault="004827F5" w:rsidP="00103142">
            <w:r w:rsidRPr="00A11833">
              <w:t>W tot NW winden, variabele lucht</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15</w:t>
            </w:r>
          </w:p>
        </w:tc>
        <w:tc>
          <w:tcPr>
            <w:tcW w:w="3420" w:type="dxa"/>
          </w:tcPr>
          <w:p w:rsidR="004827F5" w:rsidRPr="00BC0A4D" w:rsidRDefault="004827F5" w:rsidP="00103142">
            <w:r>
              <w:t>“schoon de wind nog W was en vrij onstuimig in zee met bewolkte lucht en bij pozen regen, ook fijn koud”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A11833" w:rsidRDefault="004827F5" w:rsidP="00103142">
            <w:r w:rsidRPr="00A11833">
              <w:t>W tot NW wind, bewolkte tot klare lucht, deijnsig en koud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FE1A8C" w:rsidRDefault="004827F5" w:rsidP="00103142">
            <w:pPr>
              <w:rPr>
                <w:lang w:val="en-GB"/>
              </w:rPr>
            </w:pPr>
            <w:r>
              <w:rPr>
                <w:lang w:val="en-GB"/>
              </w:rPr>
              <w:t>mooi weer, vorst</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19</w:t>
            </w:r>
          </w:p>
        </w:tc>
        <w:tc>
          <w:tcPr>
            <w:tcW w:w="3420" w:type="dxa"/>
          </w:tcPr>
          <w:p w:rsidR="004827F5" w:rsidRDefault="004827F5" w:rsidP="00103142">
            <w:r>
              <w:t>dito</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20</w:t>
            </w:r>
          </w:p>
        </w:tc>
        <w:tc>
          <w:tcPr>
            <w:tcW w:w="3420" w:type="dxa"/>
          </w:tcPr>
          <w:p w:rsidR="004827F5" w:rsidRPr="00D353B8" w:rsidRDefault="004827F5" w:rsidP="00103142">
            <w:r>
              <w:t>veranderlijk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22-24</w:t>
            </w:r>
          </w:p>
        </w:tc>
        <w:tc>
          <w:tcPr>
            <w:tcW w:w="3420" w:type="dxa"/>
          </w:tcPr>
          <w:p w:rsidR="004827F5" w:rsidRPr="00D353B8" w:rsidRDefault="004827F5" w:rsidP="00103142">
            <w:r>
              <w:t>variabel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25</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26</w:t>
            </w:r>
          </w:p>
        </w:tc>
        <w:tc>
          <w:tcPr>
            <w:tcW w:w="3420" w:type="dxa"/>
          </w:tcPr>
          <w:p w:rsidR="004827F5" w:rsidRPr="00FE1A8C" w:rsidRDefault="004827F5" w:rsidP="00103142">
            <w:pPr>
              <w:rPr>
                <w:lang w:val="en-GB"/>
              </w:rPr>
            </w:pPr>
            <w:r>
              <w:rPr>
                <w:lang w:val="en-GB"/>
              </w:rPr>
              <w:t>variabel</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29</w:t>
            </w:r>
          </w:p>
        </w:tc>
        <w:tc>
          <w:tcPr>
            <w:tcW w:w="3420" w:type="dxa"/>
          </w:tcPr>
          <w:p w:rsidR="004827F5" w:rsidRPr="009457B8" w:rsidRDefault="004827F5" w:rsidP="00103142">
            <w:r>
              <w:t>verder de hele dag mooi weer  en ’s nachts sterke vorst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30-31</w:t>
            </w:r>
          </w:p>
        </w:tc>
        <w:tc>
          <w:tcPr>
            <w:tcW w:w="3420" w:type="dxa"/>
          </w:tcPr>
          <w:p w:rsidR="004827F5" w:rsidRPr="00FE1A8C" w:rsidRDefault="004827F5" w:rsidP="00103142">
            <w:pPr>
              <w:rPr>
                <w:lang w:val="en-GB"/>
              </w:rPr>
            </w:pPr>
            <w:r>
              <w:rPr>
                <w:lang w:val="en-GB"/>
              </w:rPr>
              <w:t>Koud doch mooi weer</w:t>
            </w:r>
          </w:p>
        </w:tc>
        <w:tc>
          <w:tcPr>
            <w:tcW w:w="4424" w:type="dxa"/>
          </w:tcPr>
          <w:p w:rsidR="004827F5" w:rsidRPr="00FE1A8C" w:rsidRDefault="004827F5" w:rsidP="00103142">
            <w:pPr>
              <w:rPr>
                <w:lang w:val="en-GB"/>
              </w:rPr>
            </w:pPr>
          </w:p>
        </w:tc>
      </w:tr>
    </w:tbl>
    <w:p w:rsidR="004827F5" w:rsidRPr="009457B8" w:rsidRDefault="004827F5" w:rsidP="00AF586C">
      <w:pPr>
        <w:rPr>
          <w:lang w:val="en-GB"/>
        </w:rPr>
      </w:pPr>
    </w:p>
    <w:p w:rsidR="004827F5" w:rsidRPr="0079089A" w:rsidRDefault="004827F5" w:rsidP="00AF586C">
      <w:pPr>
        <w:rPr>
          <w:i/>
          <w:color w:val="0000FF"/>
          <w:lang w:val="en-GB"/>
        </w:rPr>
      </w:pPr>
      <w:r w:rsidRPr="001D450C">
        <w:rPr>
          <w:lang w:val="en-GB"/>
        </w:rPr>
        <w:t xml:space="preserve">1819 </w:t>
      </w:r>
      <w:r w:rsidRPr="001D450C">
        <w:rPr>
          <w:i/>
          <w:lang w:val="en-GB"/>
        </w:rPr>
        <w:t xml:space="preserve">Chief: </w:t>
      </w:r>
      <w:hyperlink r:id="rId17"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Extracted 15 Dec 2009</w:t>
      </w:r>
      <w:r>
        <w:rPr>
          <w:b/>
          <w:color w:val="FF0000"/>
          <w:lang w:val="en-GB"/>
        </w:rPr>
        <w:t xml:space="preserve"> GPK, </w:t>
      </w:r>
      <w:r w:rsidRPr="0079089A">
        <w:rPr>
          <w:b/>
          <w:color w:val="0000FF"/>
          <w:lang w:val="en-GB"/>
        </w:rPr>
        <w:t xml:space="preserve">checked </w:t>
      </w:r>
      <w:r>
        <w:rPr>
          <w:b/>
          <w:color w:val="0000FF"/>
          <w:lang w:val="en-GB"/>
        </w:rPr>
        <w:t xml:space="preserve">12 Febr </w:t>
      </w:r>
      <w:r w:rsidRPr="0079089A">
        <w:rPr>
          <w:b/>
          <w:color w:val="0000FF"/>
          <w:lang w:val="en-GB"/>
        </w:rPr>
        <w:t>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AF586C">
            <w:pPr>
              <w:rPr>
                <w:b/>
                <w:i/>
              </w:rPr>
            </w:pPr>
            <w:r w:rsidRPr="00FE1A8C">
              <w:rPr>
                <w:b/>
                <w:i/>
              </w:rPr>
              <w:t>Jan</w:t>
            </w:r>
          </w:p>
        </w:tc>
        <w:tc>
          <w:tcPr>
            <w:tcW w:w="3420" w:type="dxa"/>
          </w:tcPr>
          <w:p w:rsidR="004827F5" w:rsidRPr="00FE1A8C" w:rsidRDefault="004827F5" w:rsidP="00AF586C">
            <w:pPr>
              <w:rPr>
                <w:i/>
              </w:rPr>
            </w:pPr>
            <w:r w:rsidRPr="00FE1A8C">
              <w:rPr>
                <w:i/>
              </w:rPr>
              <w:t>description</w:t>
            </w:r>
          </w:p>
        </w:tc>
        <w:tc>
          <w:tcPr>
            <w:tcW w:w="4424" w:type="dxa"/>
          </w:tcPr>
          <w:p w:rsidR="004827F5" w:rsidRPr="00FE1A8C" w:rsidRDefault="004827F5" w:rsidP="00AF586C">
            <w:pPr>
              <w:rPr>
                <w:i/>
              </w:rPr>
            </w:pPr>
            <w:r w:rsidRPr="00FE1A8C">
              <w:rPr>
                <w:i/>
              </w:rPr>
              <w:t>translation</w:t>
            </w:r>
          </w:p>
        </w:tc>
      </w:tr>
      <w:tr w:rsidR="004827F5" w:rsidRPr="00BD20D9" w:rsidTr="00FE1A8C">
        <w:tc>
          <w:tcPr>
            <w:tcW w:w="1368" w:type="dxa"/>
          </w:tcPr>
          <w:p w:rsidR="004827F5" w:rsidRDefault="004827F5" w:rsidP="00AF586C">
            <w:r>
              <w:t>7</w:t>
            </w:r>
          </w:p>
        </w:tc>
        <w:tc>
          <w:tcPr>
            <w:tcW w:w="3420" w:type="dxa"/>
          </w:tcPr>
          <w:p w:rsidR="004827F5" w:rsidRDefault="004827F5" w:rsidP="00AF586C">
            <w:r>
              <w:t>regen en guur weer</w:t>
            </w:r>
          </w:p>
        </w:tc>
        <w:tc>
          <w:tcPr>
            <w:tcW w:w="4424" w:type="dxa"/>
          </w:tcPr>
          <w:p w:rsidR="004827F5" w:rsidRPr="00FE1A8C" w:rsidRDefault="004827F5" w:rsidP="00AF586C">
            <w:pPr>
              <w:rPr>
                <w:lang w:val="en-GB"/>
              </w:rPr>
            </w:pPr>
            <w:r w:rsidRPr="00FE1A8C">
              <w:rPr>
                <w:lang w:val="en-GB"/>
              </w:rPr>
              <w:t>rain and bleak</w:t>
            </w:r>
          </w:p>
        </w:tc>
      </w:tr>
      <w:tr w:rsidR="004827F5" w:rsidRPr="00243FC8" w:rsidTr="00FE1A8C">
        <w:tc>
          <w:tcPr>
            <w:tcW w:w="1368" w:type="dxa"/>
          </w:tcPr>
          <w:p w:rsidR="004827F5" w:rsidRPr="00B13BBC" w:rsidRDefault="004827F5" w:rsidP="00AF586C">
            <w:r>
              <w:t>8</w:t>
            </w:r>
          </w:p>
        </w:tc>
        <w:tc>
          <w:tcPr>
            <w:tcW w:w="3420" w:type="dxa"/>
          </w:tcPr>
          <w:p w:rsidR="004827F5" w:rsidRPr="00F367F8" w:rsidRDefault="004827F5" w:rsidP="00AF586C">
            <w:r>
              <w:t>mooi weer doch koud</w:t>
            </w:r>
          </w:p>
        </w:tc>
        <w:tc>
          <w:tcPr>
            <w:tcW w:w="4424" w:type="dxa"/>
          </w:tcPr>
          <w:p w:rsidR="004827F5" w:rsidRPr="00FE1A8C" w:rsidRDefault="004827F5" w:rsidP="00AF586C">
            <w:pPr>
              <w:rPr>
                <w:lang w:val="en-GB"/>
              </w:rPr>
            </w:pPr>
            <w:r w:rsidRPr="00FE1A8C">
              <w:rPr>
                <w:lang w:val="en-GB"/>
              </w:rPr>
              <w:t>fine but cold</w:t>
            </w:r>
          </w:p>
        </w:tc>
      </w:tr>
      <w:tr w:rsidR="004827F5" w:rsidRPr="00243FC8" w:rsidTr="00FE1A8C">
        <w:tc>
          <w:tcPr>
            <w:tcW w:w="1368" w:type="dxa"/>
          </w:tcPr>
          <w:p w:rsidR="004827F5" w:rsidRPr="007D58B4" w:rsidRDefault="004827F5" w:rsidP="00AF586C">
            <w:r>
              <w:t>9</w:t>
            </w:r>
          </w:p>
        </w:tc>
        <w:tc>
          <w:tcPr>
            <w:tcW w:w="3420" w:type="dxa"/>
          </w:tcPr>
          <w:p w:rsidR="004827F5" w:rsidRPr="007D58B4" w:rsidRDefault="004827F5" w:rsidP="00AF586C">
            <w:r>
              <w:t>mooi weer koud</w:t>
            </w:r>
          </w:p>
        </w:tc>
        <w:tc>
          <w:tcPr>
            <w:tcW w:w="4424" w:type="dxa"/>
          </w:tcPr>
          <w:p w:rsidR="004827F5" w:rsidRPr="00FE1A8C" w:rsidRDefault="004827F5" w:rsidP="00AF586C">
            <w:pPr>
              <w:rPr>
                <w:lang w:val="en-GB"/>
              </w:rPr>
            </w:pPr>
            <w:r w:rsidRPr="00FE1A8C">
              <w:rPr>
                <w:lang w:val="en-GB"/>
              </w:rPr>
              <w:t>fine, cold</w:t>
            </w:r>
          </w:p>
        </w:tc>
      </w:tr>
      <w:tr w:rsidR="004827F5" w:rsidRPr="00243FC8" w:rsidTr="00FE1A8C">
        <w:tc>
          <w:tcPr>
            <w:tcW w:w="1368" w:type="dxa"/>
          </w:tcPr>
          <w:p w:rsidR="004827F5" w:rsidRPr="007D58B4" w:rsidRDefault="004827F5" w:rsidP="00AF586C">
            <w:r>
              <w:t>10</w:t>
            </w:r>
          </w:p>
        </w:tc>
        <w:tc>
          <w:tcPr>
            <w:tcW w:w="3420" w:type="dxa"/>
          </w:tcPr>
          <w:p w:rsidR="004827F5" w:rsidRPr="007D58B4" w:rsidRDefault="004827F5" w:rsidP="00AF586C">
            <w:r w:rsidRPr="00FE1A8C">
              <w:rPr>
                <w:lang w:val="en-GB"/>
              </w:rPr>
              <w:t>regens</w:t>
            </w:r>
          </w:p>
        </w:tc>
        <w:tc>
          <w:tcPr>
            <w:tcW w:w="4424" w:type="dxa"/>
          </w:tcPr>
          <w:p w:rsidR="004827F5" w:rsidRPr="00FE1A8C" w:rsidRDefault="004827F5" w:rsidP="00AF586C">
            <w:pPr>
              <w:rPr>
                <w:lang w:val="en-GB"/>
              </w:rPr>
            </w:pPr>
            <w:r w:rsidRPr="00FE1A8C">
              <w:rPr>
                <w:lang w:val="en-GB"/>
              </w:rPr>
              <w:t>rain</w:t>
            </w:r>
          </w:p>
        </w:tc>
      </w:tr>
      <w:tr w:rsidR="004827F5" w:rsidRPr="00243FC8" w:rsidTr="00FE1A8C">
        <w:tc>
          <w:tcPr>
            <w:tcW w:w="1368" w:type="dxa"/>
          </w:tcPr>
          <w:p w:rsidR="004827F5" w:rsidRPr="00F367F8" w:rsidRDefault="004827F5" w:rsidP="00AF586C">
            <w:r>
              <w:t>11</w:t>
            </w:r>
          </w:p>
        </w:tc>
        <w:tc>
          <w:tcPr>
            <w:tcW w:w="3420" w:type="dxa"/>
          </w:tcPr>
          <w:p w:rsidR="004827F5" w:rsidRPr="00F367F8" w:rsidRDefault="004827F5" w:rsidP="00AF586C">
            <w:r>
              <w:t>mooi weer doch koud</w:t>
            </w:r>
          </w:p>
        </w:tc>
        <w:tc>
          <w:tcPr>
            <w:tcW w:w="4424" w:type="dxa"/>
          </w:tcPr>
          <w:p w:rsidR="004827F5" w:rsidRPr="00FE1A8C" w:rsidRDefault="004827F5" w:rsidP="00AF586C">
            <w:pPr>
              <w:rPr>
                <w:lang w:val="en-GB"/>
              </w:rPr>
            </w:pPr>
            <w:r w:rsidRPr="00FE1A8C">
              <w:rPr>
                <w:lang w:val="en-GB"/>
              </w:rPr>
              <w:t>fine but cold</w:t>
            </w:r>
          </w:p>
        </w:tc>
      </w:tr>
      <w:tr w:rsidR="004827F5" w:rsidRPr="00E71A04" w:rsidTr="00FE1A8C">
        <w:tc>
          <w:tcPr>
            <w:tcW w:w="1368" w:type="dxa"/>
          </w:tcPr>
          <w:p w:rsidR="004827F5" w:rsidRPr="00F367F8" w:rsidRDefault="004827F5" w:rsidP="00AF586C">
            <w:r>
              <w:t>17-</w:t>
            </w:r>
            <w:r w:rsidRPr="0079089A">
              <w:rPr>
                <w:color w:val="0000FF"/>
              </w:rPr>
              <w:t>18</w:t>
            </w:r>
          </w:p>
        </w:tc>
        <w:tc>
          <w:tcPr>
            <w:tcW w:w="3420" w:type="dxa"/>
          </w:tcPr>
          <w:p w:rsidR="004827F5" w:rsidRPr="00F367F8" w:rsidRDefault="004827F5" w:rsidP="00AF586C">
            <w:r>
              <w:t xml:space="preserve">...en regende het beide laatste dagen </w:t>
            </w:r>
            <w:r w:rsidRPr="00E23DED">
              <w:rPr>
                <w:color w:val="0000FF"/>
              </w:rPr>
              <w:t>met N wind</w:t>
            </w:r>
          </w:p>
        </w:tc>
        <w:tc>
          <w:tcPr>
            <w:tcW w:w="4424" w:type="dxa"/>
          </w:tcPr>
          <w:p w:rsidR="004827F5" w:rsidRPr="00FE1A8C" w:rsidRDefault="004827F5" w:rsidP="00AF586C">
            <w:pPr>
              <w:rPr>
                <w:lang w:val="en-GB"/>
              </w:rPr>
            </w:pPr>
            <w:r w:rsidRPr="00FE1A8C">
              <w:rPr>
                <w:lang w:val="en-GB"/>
              </w:rPr>
              <w:t>... and there was rain during the last two days [...] and felt around 7½ a rather heavy quake</w:t>
            </w:r>
          </w:p>
        </w:tc>
      </w:tr>
      <w:tr w:rsidR="004827F5" w:rsidRPr="003C195E" w:rsidTr="00FE1A8C">
        <w:tc>
          <w:tcPr>
            <w:tcW w:w="1368" w:type="dxa"/>
          </w:tcPr>
          <w:p w:rsidR="004827F5" w:rsidRDefault="004827F5" w:rsidP="00AF586C">
            <w:r>
              <w:t>19</w:t>
            </w:r>
          </w:p>
        </w:tc>
        <w:tc>
          <w:tcPr>
            <w:tcW w:w="3420" w:type="dxa"/>
          </w:tcPr>
          <w:p w:rsidR="004827F5" w:rsidRDefault="004827F5" w:rsidP="00AF586C">
            <w:r>
              <w:t>---</w:t>
            </w:r>
          </w:p>
        </w:tc>
        <w:tc>
          <w:tcPr>
            <w:tcW w:w="4424" w:type="dxa"/>
          </w:tcPr>
          <w:p w:rsidR="004827F5" w:rsidRPr="00FE1A8C" w:rsidRDefault="004827F5" w:rsidP="00AF586C">
            <w:pPr>
              <w:rPr>
                <w:lang w:val="en-GB"/>
              </w:rPr>
            </w:pPr>
          </w:p>
        </w:tc>
      </w:tr>
      <w:tr w:rsidR="004827F5" w:rsidRPr="003C195E" w:rsidTr="00FE1A8C">
        <w:tc>
          <w:tcPr>
            <w:tcW w:w="1368" w:type="dxa"/>
          </w:tcPr>
          <w:p w:rsidR="004827F5" w:rsidRDefault="004827F5" w:rsidP="00AF586C">
            <w:r>
              <w:t>20 of 21</w:t>
            </w:r>
          </w:p>
        </w:tc>
        <w:tc>
          <w:tcPr>
            <w:tcW w:w="3420" w:type="dxa"/>
          </w:tcPr>
          <w:p w:rsidR="004827F5" w:rsidRPr="0079089A" w:rsidRDefault="004827F5" w:rsidP="00AF586C">
            <w:pPr>
              <w:rPr>
                <w:color w:val="0000FF"/>
              </w:rPr>
            </w:pPr>
            <w:r w:rsidRPr="0079089A">
              <w:rPr>
                <w:color w:val="0000FF"/>
              </w:rPr>
              <w:t xml:space="preserve">en gevoelde om ca 7½  </w:t>
            </w:r>
            <w:r>
              <w:rPr>
                <w:color w:val="0000FF"/>
              </w:rPr>
              <w:t>&lt;vermoedelijk op de 21</w:t>
            </w:r>
            <w:r w:rsidRPr="00132599">
              <w:rPr>
                <w:color w:val="0000FF"/>
                <w:vertAlign w:val="superscript"/>
              </w:rPr>
              <w:t>e</w:t>
            </w:r>
            <w:r>
              <w:rPr>
                <w:color w:val="0000FF"/>
              </w:rPr>
              <w:t xml:space="preserve">&gt; </w:t>
            </w:r>
            <w:r w:rsidRPr="0079089A">
              <w:rPr>
                <w:color w:val="0000FF"/>
              </w:rPr>
              <w:t xml:space="preserve">een tamelijk </w:t>
            </w:r>
            <w:r w:rsidRPr="0079089A">
              <w:rPr>
                <w:b/>
                <w:color w:val="0000FF"/>
              </w:rPr>
              <w:t>zware schok van aardbeving</w:t>
            </w:r>
          </w:p>
        </w:tc>
        <w:tc>
          <w:tcPr>
            <w:tcW w:w="4424" w:type="dxa"/>
          </w:tcPr>
          <w:p w:rsidR="004827F5" w:rsidRPr="00A11833" w:rsidRDefault="004827F5" w:rsidP="00AF586C"/>
        </w:tc>
      </w:tr>
      <w:tr w:rsidR="004827F5" w:rsidRPr="00E71A04" w:rsidTr="00FE1A8C">
        <w:tc>
          <w:tcPr>
            <w:tcW w:w="1368" w:type="dxa"/>
          </w:tcPr>
          <w:p w:rsidR="004827F5" w:rsidRPr="00F367F8" w:rsidRDefault="004827F5" w:rsidP="00AF586C">
            <w:r>
              <w:t>22</w:t>
            </w:r>
          </w:p>
        </w:tc>
        <w:tc>
          <w:tcPr>
            <w:tcW w:w="3420" w:type="dxa"/>
          </w:tcPr>
          <w:p w:rsidR="004827F5" w:rsidRPr="00F367F8" w:rsidRDefault="004827F5" w:rsidP="00AF586C">
            <w:r>
              <w:t xml:space="preserve">excerseerde met de brandspuit zijnde het weinig </w:t>
            </w:r>
            <w:r w:rsidRPr="00132599">
              <w:rPr>
                <w:color w:val="0000FF"/>
              </w:rPr>
              <w:t>koud</w:t>
            </w:r>
            <w:r>
              <w:t xml:space="preserve"> met stijve N wind en </w:t>
            </w:r>
            <w:r w:rsidRPr="0079089A">
              <w:rPr>
                <w:color w:val="0000FF"/>
              </w:rPr>
              <w:t>voor ‘t</w:t>
            </w:r>
            <w:r>
              <w:t xml:space="preserve"> eerste sneeuw</w:t>
            </w:r>
          </w:p>
        </w:tc>
        <w:tc>
          <w:tcPr>
            <w:tcW w:w="4424" w:type="dxa"/>
          </w:tcPr>
          <w:p w:rsidR="004827F5" w:rsidRPr="00FE1A8C" w:rsidRDefault="004827F5" w:rsidP="00AF586C">
            <w:pPr>
              <w:rPr>
                <w:lang w:val="en-GB"/>
              </w:rPr>
            </w:pPr>
            <w:r w:rsidRPr="00FE1A8C">
              <w:rPr>
                <w:lang w:val="en-GB"/>
              </w:rPr>
              <w:t>trained with the fire hose, but only a little because the stiff N wind and the first snow of the season</w:t>
            </w:r>
          </w:p>
        </w:tc>
      </w:tr>
      <w:tr w:rsidR="004827F5" w:rsidRPr="00193C36" w:rsidTr="00FE1A8C">
        <w:tc>
          <w:tcPr>
            <w:tcW w:w="1368" w:type="dxa"/>
          </w:tcPr>
          <w:p w:rsidR="004827F5" w:rsidRPr="00F367F8" w:rsidRDefault="004827F5" w:rsidP="00AF586C">
            <w:r>
              <w:t>23-25</w:t>
            </w:r>
          </w:p>
        </w:tc>
        <w:tc>
          <w:tcPr>
            <w:tcW w:w="3420" w:type="dxa"/>
          </w:tcPr>
          <w:p w:rsidR="004827F5" w:rsidRPr="00F367F8" w:rsidRDefault="004827F5" w:rsidP="00AF586C">
            <w:r>
              <w:t>sneeuw en vorstweer</w:t>
            </w:r>
          </w:p>
        </w:tc>
        <w:tc>
          <w:tcPr>
            <w:tcW w:w="4424" w:type="dxa"/>
          </w:tcPr>
          <w:p w:rsidR="004827F5" w:rsidRPr="00193C36" w:rsidRDefault="004827F5" w:rsidP="00AF586C">
            <w:r>
              <w:t>snow and frost</w:t>
            </w:r>
          </w:p>
        </w:tc>
      </w:tr>
      <w:tr w:rsidR="004827F5" w:rsidRPr="00E71A04" w:rsidTr="00FE1A8C">
        <w:tc>
          <w:tcPr>
            <w:tcW w:w="1368" w:type="dxa"/>
          </w:tcPr>
          <w:p w:rsidR="004827F5" w:rsidRPr="00B13BBC" w:rsidRDefault="004827F5" w:rsidP="00AF586C">
            <w:r>
              <w:t>27-28</w:t>
            </w:r>
          </w:p>
        </w:tc>
        <w:tc>
          <w:tcPr>
            <w:tcW w:w="3420" w:type="dxa"/>
          </w:tcPr>
          <w:p w:rsidR="004827F5" w:rsidRPr="007D58B4" w:rsidRDefault="004827F5" w:rsidP="00AF586C">
            <w:r>
              <w:t xml:space="preserve">sterke vorst mooi weer </w:t>
            </w:r>
            <w:r>
              <w:rPr>
                <w:color w:val="0000FF"/>
              </w:rPr>
              <w:t xml:space="preserve">stijve N winden </w:t>
            </w:r>
            <w:r>
              <w:t>zodat zelfs de sterk aflopende rivieren in ene nacht met een deksel van ijs omtrent een duim dik overdekt was</w:t>
            </w:r>
          </w:p>
        </w:tc>
        <w:tc>
          <w:tcPr>
            <w:tcW w:w="4424" w:type="dxa"/>
          </w:tcPr>
          <w:p w:rsidR="004827F5" w:rsidRPr="00FE1A8C" w:rsidRDefault="004827F5" w:rsidP="00AF586C">
            <w:pPr>
              <w:rPr>
                <w:lang w:val="en-GB"/>
              </w:rPr>
            </w:pPr>
            <w:r w:rsidRPr="00FE1A8C">
              <w:rPr>
                <w:lang w:val="en-GB"/>
              </w:rPr>
              <w:t xml:space="preserve">strong frost fine weather so that even the rivers with a large fall were covered in one single night with a layer of ice of about one tumb (inch?) thick </w:t>
            </w:r>
          </w:p>
        </w:tc>
      </w:tr>
      <w:tr w:rsidR="004827F5" w:rsidRPr="00E71A04" w:rsidTr="00FE1A8C">
        <w:tc>
          <w:tcPr>
            <w:tcW w:w="1368" w:type="dxa"/>
          </w:tcPr>
          <w:p w:rsidR="004827F5" w:rsidRPr="007D58B4" w:rsidRDefault="004827F5" w:rsidP="00AF586C">
            <w:r>
              <w:t>29-30</w:t>
            </w:r>
          </w:p>
        </w:tc>
        <w:tc>
          <w:tcPr>
            <w:tcW w:w="3420" w:type="dxa"/>
          </w:tcPr>
          <w:p w:rsidR="004827F5" w:rsidRPr="00F367F8" w:rsidRDefault="004827F5" w:rsidP="00AF586C">
            <w:r>
              <w:t>vorst, N-wind zeer koud</w:t>
            </w:r>
          </w:p>
        </w:tc>
        <w:tc>
          <w:tcPr>
            <w:tcW w:w="4424" w:type="dxa"/>
          </w:tcPr>
          <w:p w:rsidR="004827F5" w:rsidRPr="00FE1A8C" w:rsidRDefault="004827F5" w:rsidP="00AF586C">
            <w:pPr>
              <w:rPr>
                <w:lang w:val="en-GB"/>
              </w:rPr>
            </w:pPr>
            <w:r w:rsidRPr="00FE1A8C">
              <w:rPr>
                <w:lang w:val="en-GB"/>
              </w:rPr>
              <w:t>frost, N wind, very cold</w:t>
            </w:r>
          </w:p>
        </w:tc>
      </w:tr>
      <w:tr w:rsidR="004827F5" w:rsidRPr="00193C36" w:rsidTr="00FE1A8C">
        <w:tc>
          <w:tcPr>
            <w:tcW w:w="1368" w:type="dxa"/>
          </w:tcPr>
          <w:p w:rsidR="004827F5" w:rsidRPr="007D58B4" w:rsidRDefault="004827F5" w:rsidP="00AF586C">
            <w:r>
              <w:t>31</w:t>
            </w:r>
          </w:p>
        </w:tc>
        <w:tc>
          <w:tcPr>
            <w:tcW w:w="3420" w:type="dxa"/>
          </w:tcPr>
          <w:p w:rsidR="004827F5" w:rsidRPr="00F367F8" w:rsidRDefault="004827F5" w:rsidP="00AF586C">
            <w:r>
              <w:t>kregen sterke N wind</w:t>
            </w:r>
          </w:p>
        </w:tc>
        <w:tc>
          <w:tcPr>
            <w:tcW w:w="4424" w:type="dxa"/>
          </w:tcPr>
          <w:p w:rsidR="004827F5" w:rsidRPr="00193C36" w:rsidRDefault="004827F5" w:rsidP="00AF586C">
            <w:r>
              <w:t>got strong N wind</w:t>
            </w:r>
          </w:p>
        </w:tc>
      </w:tr>
    </w:tbl>
    <w:p w:rsidR="004827F5" w:rsidRDefault="004827F5" w:rsidP="00AF586C"/>
    <w:p w:rsidR="004827F5" w:rsidRDefault="004827F5" w:rsidP="00103142">
      <w:pPr>
        <w:rPr>
          <w:lang w:val="en-GB"/>
        </w:rPr>
      </w:pPr>
      <w:r w:rsidRPr="001D450C">
        <w:rPr>
          <w:lang w:val="en-GB"/>
        </w:rPr>
        <w:t xml:space="preserve">1819 </w:t>
      </w:r>
      <w:r w:rsidRPr="001D450C">
        <w:rPr>
          <w:i/>
          <w:lang w:val="en-GB"/>
        </w:rPr>
        <w:t xml:space="preserve">Chief: </w:t>
      </w:r>
      <w:hyperlink r:id="rId18"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B74D5F">
        <w:rPr>
          <w:b/>
          <w:color w:val="0000FF"/>
          <w:lang w:val="en-GB"/>
        </w:rPr>
        <w:t xml:space="preserve">Extracted </w:t>
      </w:r>
      <w:r>
        <w:rPr>
          <w:b/>
          <w:color w:val="0000FF"/>
          <w:lang w:val="en-GB"/>
        </w:rPr>
        <w:t xml:space="preserve">12 Febr </w:t>
      </w:r>
      <w:r w:rsidRPr="00B74D5F">
        <w:rPr>
          <w:b/>
          <w:color w:val="0000FF"/>
          <w:lang w:val="en-GB"/>
        </w:rPr>
        <w:t>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Feb</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dito</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sneeuw en vorst,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D353B8" w:rsidRDefault="004827F5" w:rsidP="00103142">
            <w:r>
              <w:t>vorst, N wind</w:t>
            </w:r>
          </w:p>
        </w:tc>
        <w:tc>
          <w:tcPr>
            <w:tcW w:w="4424" w:type="dxa"/>
          </w:tcPr>
          <w:p w:rsidR="004827F5" w:rsidRPr="00FE1A8C" w:rsidRDefault="004827F5" w:rsidP="00103142">
            <w:pPr>
              <w:rPr>
                <w:lang w:val="en-GB"/>
              </w:rPr>
            </w:pPr>
          </w:p>
        </w:tc>
      </w:tr>
      <w:tr w:rsidR="004827F5" w:rsidRPr="00E23DED" w:rsidTr="00FE1A8C">
        <w:tc>
          <w:tcPr>
            <w:tcW w:w="1368" w:type="dxa"/>
          </w:tcPr>
          <w:p w:rsidR="004827F5" w:rsidRPr="00FE1A8C" w:rsidRDefault="004827F5" w:rsidP="00103142">
            <w:pPr>
              <w:rPr>
                <w:lang w:val="en-GB"/>
              </w:rPr>
            </w:pPr>
            <w:r>
              <w:rPr>
                <w:lang w:val="en-GB"/>
              </w:rPr>
              <w:t>5</w:t>
            </w:r>
          </w:p>
        </w:tc>
        <w:tc>
          <w:tcPr>
            <w:tcW w:w="3420" w:type="dxa"/>
          </w:tcPr>
          <w:p w:rsidR="004827F5" w:rsidRPr="009457B8" w:rsidRDefault="004827F5" w:rsidP="00103142">
            <w:r>
              <w:t>vorst, mooi weer,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FE1A8C" w:rsidRDefault="004827F5" w:rsidP="00103142">
            <w:pPr>
              <w:rPr>
                <w:lang w:val="en-GB"/>
              </w:rPr>
            </w:pPr>
            <w:r>
              <w:rPr>
                <w:lang w:val="en-GB"/>
              </w:rPr>
              <w:t>regen, O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9457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A11833" w:rsidRDefault="004827F5" w:rsidP="00103142">
            <w:r w:rsidRPr="00A11833">
              <w:t>de hele dag mooi weer, ‘s nachts sterke vorst</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14</w:t>
            </w:r>
          </w:p>
        </w:tc>
        <w:tc>
          <w:tcPr>
            <w:tcW w:w="3420" w:type="dxa"/>
          </w:tcPr>
          <w:p w:rsidR="004827F5" w:rsidRPr="00BC0A4D" w:rsidRDefault="004827F5" w:rsidP="00103142">
            <w:r>
              <w:t>dompig en 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15</w:t>
            </w:r>
          </w:p>
        </w:tc>
        <w:tc>
          <w:tcPr>
            <w:tcW w:w="3420" w:type="dxa"/>
          </w:tcPr>
          <w:p w:rsidR="004827F5" w:rsidRPr="00FE1A8C" w:rsidRDefault="004827F5" w:rsidP="00103142">
            <w:pPr>
              <w:rPr>
                <w:lang w:val="en-GB"/>
              </w:rPr>
            </w:pPr>
            <w:r>
              <w:rPr>
                <w:lang w:val="en-GB"/>
              </w:rPr>
              <w:t>gelijk heden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FE1A8C" w:rsidRDefault="004827F5" w:rsidP="00103142">
            <w:pPr>
              <w:rPr>
                <w:lang w:val="en-GB"/>
              </w:rPr>
            </w:pPr>
            <w:r>
              <w:rPr>
                <w:lang w:val="en-GB"/>
              </w:rPr>
              <w:t>helder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19</w:t>
            </w:r>
          </w:p>
        </w:tc>
        <w:tc>
          <w:tcPr>
            <w:tcW w:w="3420" w:type="dxa"/>
          </w:tcPr>
          <w:p w:rsidR="004827F5" w:rsidRDefault="004827F5" w:rsidP="00103142">
            <w:r>
              <w:t>mooi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20</w:t>
            </w:r>
          </w:p>
        </w:tc>
        <w:tc>
          <w:tcPr>
            <w:tcW w:w="3420" w:type="dxa"/>
          </w:tcPr>
          <w:p w:rsidR="004827F5" w:rsidRPr="00D353B8" w:rsidRDefault="004827F5" w:rsidP="00103142">
            <w:r>
              <w:t>mooi weer</w:t>
            </w:r>
          </w:p>
        </w:tc>
        <w:tc>
          <w:tcPr>
            <w:tcW w:w="4424" w:type="dxa"/>
          </w:tcPr>
          <w:p w:rsidR="004827F5" w:rsidRPr="00FE1A8C" w:rsidRDefault="004827F5" w:rsidP="00103142">
            <w:pPr>
              <w:rPr>
                <w:lang w:val="en-GB"/>
              </w:rPr>
            </w:pPr>
          </w:p>
        </w:tc>
      </w:tr>
      <w:tr w:rsidR="004827F5" w:rsidRPr="00E23DED" w:rsidTr="00FE1A8C">
        <w:tc>
          <w:tcPr>
            <w:tcW w:w="1368" w:type="dxa"/>
          </w:tcPr>
          <w:p w:rsidR="004827F5" w:rsidRPr="00FE1A8C" w:rsidRDefault="004827F5" w:rsidP="00103142">
            <w:pPr>
              <w:rPr>
                <w:lang w:val="en-GB"/>
              </w:rPr>
            </w:pPr>
            <w:r>
              <w:rPr>
                <w:lang w:val="en-GB"/>
              </w:rPr>
              <w:t>21</w:t>
            </w:r>
          </w:p>
        </w:tc>
        <w:tc>
          <w:tcPr>
            <w:tcW w:w="3420" w:type="dxa"/>
          </w:tcPr>
          <w:p w:rsidR="004827F5" w:rsidRPr="00D353B8" w:rsidRDefault="004827F5" w:rsidP="00103142">
            <w:r>
              <w:t xml:space="preserve">sterke N wind welke de hele nacht met zware </w:t>
            </w:r>
            <w:r w:rsidRPr="00132599">
              <w:t>vlagen dik in stijve lucht</w:t>
            </w:r>
            <w:r>
              <w:t xml:space="preserve"> door waaide en zware koude en vorst veroorzaakte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9457B8" w:rsidRDefault="004827F5" w:rsidP="00103142">
            <w:r>
              <w:t>variable koud vorst mooi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23-25</w:t>
            </w:r>
          </w:p>
        </w:tc>
        <w:tc>
          <w:tcPr>
            <w:tcW w:w="3420" w:type="dxa"/>
          </w:tcPr>
          <w:p w:rsidR="004827F5" w:rsidRPr="00FE1A8C" w:rsidRDefault="004827F5" w:rsidP="00103142">
            <w:pPr>
              <w:rPr>
                <w:lang w:val="en-GB"/>
              </w:rPr>
            </w:pPr>
            <w:r>
              <w:rPr>
                <w:lang w:val="en-GB"/>
              </w:rP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sidRPr="00132599">
              <w:rPr>
                <w:lang w:val="en-GB"/>
              </w:rPr>
              <w:t>26</w:t>
            </w:r>
          </w:p>
        </w:tc>
        <w:tc>
          <w:tcPr>
            <w:tcW w:w="3420" w:type="dxa"/>
          </w:tcPr>
          <w:p w:rsidR="004827F5" w:rsidRPr="009457B8" w:rsidRDefault="004827F5" w:rsidP="00103142">
            <w:r w:rsidRPr="00132599">
              <w:t>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27</w:t>
            </w:r>
          </w:p>
        </w:tc>
        <w:tc>
          <w:tcPr>
            <w:tcW w:w="3420" w:type="dxa"/>
          </w:tcPr>
          <w:p w:rsidR="004827F5" w:rsidRPr="00FE1A8C" w:rsidRDefault="004827F5" w:rsidP="00103142">
            <w:pPr>
              <w:rPr>
                <w:lang w:val="en-GB"/>
              </w:rPr>
            </w:pPr>
            <w:r>
              <w:rPr>
                <w:lang w:val="en-GB"/>
              </w:rPr>
              <w:t>opklarende lucht, mooi weer</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Default="004827F5" w:rsidP="00103142">
      <w:pPr>
        <w:rPr>
          <w:lang w:val="en-GB"/>
        </w:rPr>
      </w:pPr>
      <w:r w:rsidRPr="001D450C">
        <w:rPr>
          <w:lang w:val="en-GB"/>
        </w:rPr>
        <w:t xml:space="preserve">1819 </w:t>
      </w:r>
      <w:r w:rsidRPr="001D450C">
        <w:rPr>
          <w:i/>
          <w:lang w:val="en-GB"/>
        </w:rPr>
        <w:t xml:space="preserve">Chief: </w:t>
      </w:r>
      <w:hyperlink r:id="rId19"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491B16">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March</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1-4</w:t>
            </w:r>
          </w:p>
        </w:tc>
        <w:tc>
          <w:tcPr>
            <w:tcW w:w="3420" w:type="dxa"/>
          </w:tcPr>
          <w:p w:rsidR="004827F5" w:rsidRDefault="004827F5" w:rsidP="00103142">
            <w:r>
              <w:t>variabel en ongestadig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5</w:t>
            </w:r>
          </w:p>
        </w:tc>
        <w:tc>
          <w:tcPr>
            <w:tcW w:w="3420" w:type="dxa"/>
          </w:tcPr>
          <w:p w:rsidR="004827F5" w:rsidRPr="00D353B8" w:rsidRDefault="004827F5" w:rsidP="00103142">
            <w:r>
              <w:t>zijnde het bijzonder mooi weer en ’s nachts sterke vorst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D353B8" w:rsidRDefault="004827F5" w:rsidP="00103142">
            <w:r>
              <w:t>storm weer uit ’t Z met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9457B8" w:rsidRDefault="004827F5" w:rsidP="00103142">
            <w:r>
              <w:t>donker vochtig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FE1A8C" w:rsidRDefault="004827F5" w:rsidP="00103142">
            <w:pPr>
              <w:rPr>
                <w:lang w:val="en-GB"/>
              </w:rPr>
            </w:pPr>
            <w:r>
              <w:rPr>
                <w:lang w:val="en-GB"/>
              </w:rPr>
              <w:t>mooi</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9457B8" w:rsidRDefault="004827F5" w:rsidP="00103142">
            <w:r>
              <w:t>slecht en 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het weer variabel N en NNW wind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14</w:t>
            </w:r>
          </w:p>
        </w:tc>
        <w:tc>
          <w:tcPr>
            <w:tcW w:w="3420" w:type="dxa"/>
          </w:tcPr>
          <w:p w:rsidR="004827F5" w:rsidRPr="00BC0A4D" w:rsidRDefault="004827F5" w:rsidP="00103142">
            <w:r>
              <w:t>zware storm vlagen uit ’t Z, wat stort regen Hagel die vrij groot waren, zo mede zware donder en bliksem van ’t W naar ’t O lopende doch ’s avonds was ’t weer bedaard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A11833" w:rsidRDefault="004827F5" w:rsidP="00103142">
            <w:r w:rsidRPr="00A11833">
              <w:t>onstuimig en regenachtig weer met hagel</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20</w:t>
            </w:r>
          </w:p>
        </w:tc>
        <w:tc>
          <w:tcPr>
            <w:tcW w:w="3420" w:type="dxa"/>
          </w:tcPr>
          <w:p w:rsidR="004827F5" w:rsidRPr="00A11833" w:rsidRDefault="004827F5" w:rsidP="00103142">
            <w:r w:rsidRPr="00A11833">
              <w:t>onstuimig weer met stormvlagen uit ‘t W en Z, stortregens, hagel, sneeuw en donder</w:t>
            </w:r>
          </w:p>
        </w:tc>
        <w:tc>
          <w:tcPr>
            <w:tcW w:w="4424" w:type="dxa"/>
          </w:tcPr>
          <w:p w:rsidR="004827F5" w:rsidRPr="00A11833" w:rsidRDefault="004827F5" w:rsidP="00103142"/>
        </w:tc>
      </w:tr>
      <w:tr w:rsidR="004827F5" w:rsidRPr="00D353B8" w:rsidTr="00FE1A8C">
        <w:tc>
          <w:tcPr>
            <w:tcW w:w="1368" w:type="dxa"/>
          </w:tcPr>
          <w:p w:rsidR="004827F5" w:rsidRDefault="004827F5" w:rsidP="00103142">
            <w:r>
              <w:t>23</w:t>
            </w:r>
          </w:p>
        </w:tc>
        <w:tc>
          <w:tcPr>
            <w:tcW w:w="3420" w:type="dxa"/>
          </w:tcPr>
          <w:p w:rsidR="004827F5" w:rsidRDefault="004827F5" w:rsidP="00103142">
            <w:r>
              <w:t>mooi weer koud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25-26</w:t>
            </w:r>
          </w:p>
        </w:tc>
        <w:tc>
          <w:tcPr>
            <w:tcW w:w="3420" w:type="dxa"/>
          </w:tcPr>
          <w:p w:rsidR="004827F5" w:rsidRPr="00D353B8" w:rsidRDefault="004827F5" w:rsidP="00103142">
            <w:r>
              <w:t>onstuimig weer met zware storm uit ’t W en Z en stortregens, ’t welk dag en nacht voortduurde waardoor verscheide lekkages in de pak- en woonhuizen ontstonden voornamelijk in de Doorn en Lely. Op de middag liep de wind naar ’t N waardoor het opklaarde.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27-29</w:t>
            </w:r>
          </w:p>
        </w:tc>
        <w:tc>
          <w:tcPr>
            <w:tcW w:w="3420" w:type="dxa"/>
          </w:tcPr>
          <w:p w:rsidR="004827F5" w:rsidRPr="00D353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30</w:t>
            </w:r>
          </w:p>
        </w:tc>
        <w:tc>
          <w:tcPr>
            <w:tcW w:w="3420" w:type="dxa"/>
          </w:tcPr>
          <w:p w:rsidR="004827F5" w:rsidRPr="009457B8" w:rsidRDefault="004827F5" w:rsidP="00103142">
            <w:r>
              <w:t>begon het weer wederom onstuimig te worden vergezeld van regen, ’t welk..</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31</w:t>
            </w:r>
          </w:p>
        </w:tc>
        <w:tc>
          <w:tcPr>
            <w:tcW w:w="3420" w:type="dxa"/>
          </w:tcPr>
          <w:p w:rsidR="004827F5" w:rsidRPr="00A11833" w:rsidRDefault="004827F5" w:rsidP="00103142">
            <w:r w:rsidRPr="00A11833">
              <w:t>met storm uit ‘t Z en ZZO de hele dag en nacht continueerde</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sidRPr="001D450C">
        <w:rPr>
          <w:lang w:val="en-GB"/>
        </w:rPr>
        <w:t xml:space="preserve">1819 </w:t>
      </w:r>
      <w:r w:rsidRPr="001D450C">
        <w:rPr>
          <w:i/>
          <w:lang w:val="en-GB"/>
        </w:rPr>
        <w:t xml:space="preserve">Chief: </w:t>
      </w:r>
      <w:hyperlink r:id="rId20"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Pr>
          <w:lang w:val="en-GB"/>
        </w:rPr>
        <w:t xml:space="preserve"> </w:t>
      </w:r>
      <w:r w:rsidRPr="00095476">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April</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 xml:space="preserve">continueerde het deze nacht nog </w:t>
            </w:r>
            <w:r w:rsidRPr="00013A90">
              <w:rPr>
                <w:highlight w:val="yellow"/>
              </w:rPr>
              <w:t>(fries?)</w:t>
            </w:r>
            <w:r>
              <w:t xml:space="preserve"> met zware vlagen met regen ’t welk tegen de middag bedaarde, lopende de wind naar ’t N, zijnde het dezer dagen zeer laf en zoel weer geweest, en de Thermometer van Fahrenheit *) van 47 tot 67 gerezen, en die van Reaumur van 6 tot 15 ½ </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gelijk heden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9457B8" w:rsidRDefault="004827F5" w:rsidP="00103142">
            <w:r>
              <w:t>alweder zware stormvlagen met regen uit Z</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5-7</w:t>
            </w:r>
          </w:p>
        </w:tc>
        <w:tc>
          <w:tcPr>
            <w:tcW w:w="3420" w:type="dxa"/>
          </w:tcPr>
          <w:p w:rsidR="004827F5" w:rsidRPr="00A11833" w:rsidRDefault="004827F5" w:rsidP="00103142">
            <w:r w:rsidRPr="00A11833">
              <w:t>regenachtig laf en onstuimig weer met donder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8-9</w:t>
            </w:r>
          </w:p>
        </w:tc>
        <w:tc>
          <w:tcPr>
            <w:tcW w:w="3420" w:type="dxa"/>
          </w:tcPr>
          <w:p w:rsidR="004827F5" w:rsidRPr="009457B8" w:rsidRDefault="004827F5" w:rsidP="00103142">
            <w:r>
              <w:t>veranderlijk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A11833" w:rsidRDefault="004827F5" w:rsidP="00103142">
            <w:r w:rsidRPr="00A11833">
              <w:t xml:space="preserve">helderde ‘t weer op; zagen ‘s avonds een </w:t>
            </w:r>
            <w:r w:rsidRPr="00A11833">
              <w:rPr>
                <w:b/>
              </w:rPr>
              <w:t>maansverduistering</w:t>
            </w:r>
            <w:r w:rsidRPr="00A11833">
              <w:t xml:space="preserve"> bij een heldere hemel, de rechte tijd dat ‘t begonnen is kan ik niet recht zeggen, dewijl dezelve eerst om 10 ½ werd ontdekt en als toen reeds de O of ZO zijde der maan licht begon te worden, om 12 uur was het voorbij, de maan bleef staande de verduistering zichtbaar en scheen door een vuurrode gloed bedekt, welke deszelfs schijn benam. De Japanse almanak daarop naziende bevond deze astrologisten zulks werkelijk hadden aangetekend, die zijn begin mocht nemen om 9 uur, daar deze volgens nader informatie circa 7 uur een aanvang nam, waardoor zij ruim 2 uur vergissing hadden.</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11</w:t>
            </w:r>
          </w:p>
        </w:tc>
        <w:tc>
          <w:tcPr>
            <w:tcW w:w="3420" w:type="dxa"/>
          </w:tcPr>
          <w:p w:rsidR="004827F5" w:rsidRPr="00BC0A4D" w:rsidRDefault="004827F5" w:rsidP="00103142">
            <w: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12-17</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24</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26</w:t>
            </w:r>
          </w:p>
        </w:tc>
        <w:tc>
          <w:tcPr>
            <w:tcW w:w="3420" w:type="dxa"/>
          </w:tcPr>
          <w:p w:rsidR="004827F5" w:rsidRDefault="004827F5" w:rsidP="00103142">
            <w:r>
              <w:t>voor ’t eerst regenachtig weer</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27</w:t>
            </w:r>
          </w:p>
        </w:tc>
        <w:tc>
          <w:tcPr>
            <w:tcW w:w="3420" w:type="dxa"/>
          </w:tcPr>
          <w:p w:rsidR="004827F5" w:rsidRPr="00D353B8" w:rsidRDefault="004827F5" w:rsidP="00103142">
            <w:r>
              <w:t>guur 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30</w:t>
            </w:r>
          </w:p>
        </w:tc>
        <w:tc>
          <w:tcPr>
            <w:tcW w:w="3420" w:type="dxa"/>
          </w:tcPr>
          <w:p w:rsidR="004827F5" w:rsidRPr="00D353B8" w:rsidRDefault="004827F5" w:rsidP="00103142">
            <w:r>
              <w:t>variabel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p>
        </w:tc>
        <w:tc>
          <w:tcPr>
            <w:tcW w:w="3420" w:type="dxa"/>
          </w:tcPr>
          <w:p w:rsidR="004827F5" w:rsidRPr="00FE1A8C" w:rsidRDefault="004827F5" w:rsidP="00103142">
            <w:pPr>
              <w:rPr>
                <w:lang w:val="en-GB"/>
              </w:rPr>
            </w:pP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p>
        </w:tc>
        <w:tc>
          <w:tcPr>
            <w:tcW w:w="3420" w:type="dxa"/>
          </w:tcPr>
          <w:p w:rsidR="004827F5" w:rsidRPr="00FE1A8C" w:rsidRDefault="004827F5" w:rsidP="00103142">
            <w:pPr>
              <w:rPr>
                <w:lang w:val="en-GB"/>
              </w:rPr>
            </w:pPr>
            <w:r>
              <w:rPr>
                <w:lang w:val="en-GB"/>
              </w:rPr>
              <w:t>*) hieronder: T van F</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Default="004827F5" w:rsidP="00103142">
      <w:pPr>
        <w:rPr>
          <w:lang w:val="en-GB"/>
        </w:rPr>
      </w:pPr>
      <w:r w:rsidRPr="001D450C">
        <w:rPr>
          <w:lang w:val="en-GB"/>
        </w:rPr>
        <w:t xml:space="preserve">1819 </w:t>
      </w:r>
      <w:r w:rsidRPr="001D450C">
        <w:rPr>
          <w:i/>
          <w:lang w:val="en-GB"/>
        </w:rPr>
        <w:t xml:space="preserve">Chief: </w:t>
      </w:r>
      <w:hyperlink r:id="rId21"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May</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6-7</w:t>
            </w:r>
          </w:p>
        </w:tc>
        <w:tc>
          <w:tcPr>
            <w:tcW w:w="3420" w:type="dxa"/>
          </w:tcPr>
          <w:p w:rsidR="004827F5" w:rsidRDefault="004827F5" w:rsidP="00103142">
            <w:r>
              <w:t>regenachtig doch groeizaam weer, doch koel</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12</w:t>
            </w:r>
          </w:p>
        </w:tc>
        <w:tc>
          <w:tcPr>
            <w:tcW w:w="3420" w:type="dxa"/>
          </w:tcPr>
          <w:p w:rsidR="004827F5" w:rsidRPr="00D353B8" w:rsidRDefault="004827F5" w:rsidP="00103142">
            <w:r>
              <w:t>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D353B8" w:rsidRDefault="004827F5" w:rsidP="00103142">
            <w:r>
              <w:t>zware storm uit ’t Z en 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9457B8" w:rsidRDefault="004827F5" w:rsidP="00103142">
            <w:r>
              <w:t>nog stormachtig ’t welk echter na de middag bedaarde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15-16</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9457B8" w:rsidRDefault="004827F5" w:rsidP="00103142">
            <w:r>
              <w:t>dito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22-24</w:t>
            </w:r>
          </w:p>
        </w:tc>
        <w:tc>
          <w:tcPr>
            <w:tcW w:w="3420" w:type="dxa"/>
          </w:tcPr>
          <w:p w:rsidR="004827F5" w:rsidRPr="00FE1A8C" w:rsidRDefault="004827F5" w:rsidP="00103142">
            <w:pPr>
              <w:rPr>
                <w:lang w:val="en-GB"/>
              </w:rPr>
            </w:pPr>
            <w:r>
              <w:rPr>
                <w:lang w:val="en-GB"/>
              </w:rPr>
              <w:t>mooi weer warm</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25</w:t>
            </w:r>
          </w:p>
        </w:tc>
        <w:tc>
          <w:tcPr>
            <w:tcW w:w="3420" w:type="dxa"/>
          </w:tcPr>
          <w:p w:rsidR="004827F5" w:rsidRPr="00BC0A4D" w:rsidRDefault="004827F5" w:rsidP="00103142">
            <w:r>
              <w:t>betrokken licht dompig warm ZW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26</w:t>
            </w:r>
          </w:p>
        </w:tc>
        <w:tc>
          <w:tcPr>
            <w:tcW w:w="3420" w:type="dxa"/>
          </w:tcPr>
          <w:p w:rsidR="004827F5" w:rsidRPr="00FE1A8C" w:rsidRDefault="004827F5" w:rsidP="00103142">
            <w:pPr>
              <w:rPr>
                <w:lang w:val="en-GB"/>
              </w:rPr>
            </w:pPr>
            <w:r>
              <w:rPr>
                <w:lang w:val="en-GB"/>
              </w:rPr>
              <w:t>regen O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28</w:t>
            </w:r>
          </w:p>
        </w:tc>
        <w:tc>
          <w:tcPr>
            <w:tcW w:w="3420" w:type="dxa"/>
          </w:tcPr>
          <w:p w:rsidR="004827F5" w:rsidRPr="00FE1A8C" w:rsidRDefault="004827F5" w:rsidP="00103142">
            <w:pPr>
              <w:rPr>
                <w:lang w:val="en-GB"/>
              </w:rPr>
            </w:pPr>
            <w:r>
              <w:rPr>
                <w:lang w:val="en-GB"/>
              </w:rPr>
              <w:t>mooi weer N wind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30</w:t>
            </w:r>
          </w:p>
        </w:tc>
        <w:tc>
          <w:tcPr>
            <w:tcW w:w="3420" w:type="dxa"/>
          </w:tcPr>
          <w:p w:rsidR="004827F5" w:rsidRDefault="004827F5" w:rsidP="00103142">
            <w:r>
              <w:t>broeiend warm, donkere lucht</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31</w:t>
            </w:r>
          </w:p>
        </w:tc>
        <w:tc>
          <w:tcPr>
            <w:tcW w:w="3420" w:type="dxa"/>
          </w:tcPr>
          <w:p w:rsidR="004827F5" w:rsidRPr="00D353B8" w:rsidRDefault="004827F5" w:rsidP="00103142">
            <w:r>
              <w:t>onstuimig weer en guur</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Default="004827F5" w:rsidP="00103142">
      <w:pPr>
        <w:rPr>
          <w:lang w:val="en-GB"/>
        </w:rPr>
      </w:pPr>
      <w:r w:rsidRPr="001D450C">
        <w:rPr>
          <w:lang w:val="en-GB"/>
        </w:rPr>
        <w:t xml:space="preserve">1819 </w:t>
      </w:r>
      <w:r w:rsidRPr="001D450C">
        <w:rPr>
          <w:i/>
          <w:lang w:val="en-GB"/>
        </w:rPr>
        <w:t xml:space="preserve">Chief: </w:t>
      </w:r>
      <w:hyperlink r:id="rId22"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June</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afkoelend, N wind, mooi weer</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koel</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3-4</w:t>
            </w:r>
          </w:p>
        </w:tc>
        <w:tc>
          <w:tcPr>
            <w:tcW w:w="3420" w:type="dxa"/>
          </w:tcPr>
          <w:p w:rsidR="004827F5" w:rsidRPr="00D353B8" w:rsidRDefault="004827F5" w:rsidP="00103142">
            <w:r>
              <w:t>warm</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9457B8" w:rsidRDefault="004827F5" w:rsidP="00103142">
            <w:r>
              <w:t>heden sterke regen, mistige en bedompte lucht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A11833" w:rsidRDefault="004827F5" w:rsidP="00103142">
            <w:r w:rsidRPr="00A11833">
              <w:t>de hele dag regenachtig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9457B8" w:rsidRDefault="004827F5" w:rsidP="00103142">
            <w:r>
              <w:t>dompig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FE1A8C" w:rsidRDefault="004827F5" w:rsidP="00103142">
            <w:pPr>
              <w:rPr>
                <w:lang w:val="en-GB"/>
              </w:rPr>
            </w:pPr>
            <w:r>
              <w:rPr>
                <w:lang w:val="en-GB"/>
              </w:rPr>
              <w:t>regenachtig en dompige lucht</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10-11</w:t>
            </w:r>
          </w:p>
        </w:tc>
        <w:tc>
          <w:tcPr>
            <w:tcW w:w="3420" w:type="dxa"/>
          </w:tcPr>
          <w:p w:rsidR="004827F5" w:rsidRPr="00BC0A4D" w:rsidRDefault="004827F5" w:rsidP="00103142">
            <w: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FE1A8C" w:rsidRDefault="004827F5" w:rsidP="00103142">
            <w:pPr>
              <w:rPr>
                <w:lang w:val="en-GB"/>
              </w:rPr>
            </w:pPr>
            <w:r>
              <w:rPr>
                <w:lang w:val="en-GB"/>
              </w:rPr>
              <w:t>weer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A11833" w:rsidRDefault="004827F5" w:rsidP="00103142">
            <w:r w:rsidRPr="00A11833">
              <w:t>weer als voren, zeer broeiend, zijnde het volgens der Japanners berekening het begin der regen mousson</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15</w:t>
            </w:r>
          </w:p>
        </w:tc>
        <w:tc>
          <w:tcPr>
            <w:tcW w:w="3420" w:type="dxa"/>
          </w:tcPr>
          <w:p w:rsidR="004827F5" w:rsidRDefault="004827F5" w:rsidP="00103142">
            <w:r>
              <w:t>deijnsig vochtig weer en broeiend</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16</w:t>
            </w:r>
          </w:p>
        </w:tc>
        <w:tc>
          <w:tcPr>
            <w:tcW w:w="3420" w:type="dxa"/>
          </w:tcPr>
          <w:p w:rsidR="004827F5" w:rsidRPr="00D353B8" w:rsidRDefault="004827F5" w:rsidP="00103142">
            <w:r>
              <w:t>weer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D353B8" w:rsidRDefault="004827F5" w:rsidP="00103142">
            <w:r>
              <w:t>weer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9457B8" w:rsidRDefault="004827F5" w:rsidP="00103142">
            <w:r>
              <w:t>’s nachts buitengewoon koud doch op de dag warm en mooi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20</w:t>
            </w:r>
          </w:p>
        </w:tc>
        <w:tc>
          <w:tcPr>
            <w:tcW w:w="3420" w:type="dxa"/>
          </w:tcPr>
          <w:p w:rsidR="004827F5" w:rsidRPr="009457B8" w:rsidRDefault="004827F5" w:rsidP="00103142">
            <w:r>
              <w:t>buitengewoon mooi weer doch zeer warm</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FE1A8C" w:rsidRDefault="004827F5" w:rsidP="00103142">
            <w:pPr>
              <w:rPr>
                <w:lang w:val="en-GB"/>
              </w:rPr>
            </w:pPr>
            <w:r>
              <w:rPr>
                <w:lang w:val="en-GB"/>
              </w:rPr>
              <w:t>zware regen en wind in de morgen donder</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22</w:t>
            </w:r>
          </w:p>
        </w:tc>
        <w:tc>
          <w:tcPr>
            <w:tcW w:w="3420" w:type="dxa"/>
          </w:tcPr>
          <w:p w:rsidR="004827F5" w:rsidRPr="00BC0A4D" w:rsidRDefault="004827F5" w:rsidP="00103142">
            <w:r>
              <w:t>mooi weer ZW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23</w:t>
            </w:r>
          </w:p>
        </w:tc>
        <w:tc>
          <w:tcPr>
            <w:tcW w:w="3420" w:type="dxa"/>
          </w:tcPr>
          <w:p w:rsidR="004827F5" w:rsidRPr="00A11833" w:rsidRDefault="004827F5" w:rsidP="00103142">
            <w:r w:rsidRPr="00A11833">
              <w:t>zware regen met donder broeiend weer Z en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24</w:t>
            </w:r>
          </w:p>
        </w:tc>
        <w:tc>
          <w:tcPr>
            <w:tcW w:w="3420" w:type="dxa"/>
          </w:tcPr>
          <w:p w:rsidR="004827F5" w:rsidRPr="00FE1A8C" w:rsidRDefault="004827F5" w:rsidP="00103142">
            <w:pPr>
              <w:rPr>
                <w:lang w:val="en-GB"/>
              </w:rPr>
            </w:pPr>
            <w:r>
              <w:rPr>
                <w:lang w:val="en-GB"/>
              </w:rPr>
              <w:t>bedompte lucht ZZW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25</w:t>
            </w:r>
          </w:p>
        </w:tc>
        <w:tc>
          <w:tcPr>
            <w:tcW w:w="3420" w:type="dxa"/>
          </w:tcPr>
          <w:p w:rsidR="004827F5" w:rsidRDefault="004827F5" w:rsidP="00103142">
            <w:pPr>
              <w:rPr>
                <w:lang w:val="en-GB"/>
              </w:rPr>
            </w:pPr>
            <w:r>
              <w:rPr>
                <w:lang w:val="en-GB"/>
              </w:rPr>
              <w:t>vuil regenachtig weer Z en O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Pr="00A11833" w:rsidRDefault="004827F5" w:rsidP="00103142">
            <w:r w:rsidRPr="00A11833">
              <w:t>passabel van N tot Z</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27</w:t>
            </w:r>
          </w:p>
        </w:tc>
        <w:tc>
          <w:tcPr>
            <w:tcW w:w="3420" w:type="dxa"/>
          </w:tcPr>
          <w:p w:rsidR="004827F5" w:rsidRPr="00A11833" w:rsidRDefault="004827F5" w:rsidP="00103142">
            <w:r w:rsidRPr="00A11833">
              <w:t>extra fraai weer, O wind doch warm, staande de T van F ‘s morgens op 86, ‘s middags op 94, en ‘s avonds op 92 graad, gelijk…</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28</w:t>
            </w:r>
          </w:p>
        </w:tc>
        <w:tc>
          <w:tcPr>
            <w:tcW w:w="3420" w:type="dxa"/>
          </w:tcPr>
          <w:p w:rsidR="004827F5" w:rsidRPr="00A11833" w:rsidRDefault="004827F5" w:rsidP="00103142">
            <w:r w:rsidRPr="00A11833">
              <w:t>de hele nacht en ‘s morgens zeer drukkend warm en was de T van F nog op 92, doch reeds deze dag niet hoger als op 92 ½  en daalde ‘s avonds tot op 85 gr, zijnde regenachtig weer en Z en O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Pr="00A11833" w:rsidRDefault="004827F5" w:rsidP="00103142">
            <w:r w:rsidRPr="00A11833">
              <w:t>mooi luchtig weer betrokken lucht ZW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Default="004827F5" w:rsidP="00103142">
            <w:pPr>
              <w:rPr>
                <w:lang w:val="en-GB"/>
              </w:rPr>
            </w:pPr>
            <w:r>
              <w:rPr>
                <w:lang w:val="en-GB"/>
              </w:rPr>
              <w:t>regen ZW wind broeiend</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Default="004827F5" w:rsidP="00103142">
      <w:pPr>
        <w:rPr>
          <w:lang w:val="en-GB"/>
        </w:rPr>
      </w:pPr>
      <w:r w:rsidRPr="001D450C">
        <w:rPr>
          <w:lang w:val="en-GB"/>
        </w:rPr>
        <w:t xml:space="preserve">1819 </w:t>
      </w:r>
      <w:r w:rsidRPr="001D450C">
        <w:rPr>
          <w:i/>
          <w:lang w:val="en-GB"/>
        </w:rPr>
        <w:t xml:space="preserve">Chief: </w:t>
      </w:r>
      <w:hyperlink r:id="rId23"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July</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regen bij pozen, sterke windvlagen uit het ZZW, broeiend en vochtig weer, zijnde de bergen continueel met wolken bedekt</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3-4</w:t>
            </w:r>
          </w:p>
        </w:tc>
        <w:tc>
          <w:tcPr>
            <w:tcW w:w="3420" w:type="dxa"/>
          </w:tcPr>
          <w:p w:rsidR="004827F5" w:rsidRPr="00D353B8" w:rsidRDefault="004827F5" w:rsidP="00103142">
            <w:r>
              <w:t>vochtig nat regen weer, zware wind uit het ZW, de laatste dag zeer koel, de T van F gedaald tot op 78</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D353B8" w:rsidRDefault="004827F5" w:rsidP="00103142">
            <w:r>
              <w:t>opklarende lucht, einde van de regenmousson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warm 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A11833" w:rsidRDefault="004827F5" w:rsidP="00103142">
            <w:r w:rsidRPr="00A11833">
              <w:t>heldere lucht, heet, ZZW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9457B8" w:rsidRDefault="004827F5" w:rsidP="00103142">
            <w:r>
              <w:t>mooi weer, warm,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A11833" w:rsidRDefault="004827F5" w:rsidP="00103142">
            <w:r w:rsidRPr="00A11833">
              <w:t>mooi weer, heet, weinig wind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10</w:t>
            </w:r>
          </w:p>
        </w:tc>
        <w:tc>
          <w:tcPr>
            <w:tcW w:w="3420" w:type="dxa"/>
          </w:tcPr>
          <w:p w:rsidR="004827F5" w:rsidRPr="00BC0A4D" w:rsidRDefault="004827F5" w:rsidP="00103142">
            <w:r>
              <w:t>warm broeiend, regende het zeer sterk</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A11833" w:rsidRDefault="004827F5" w:rsidP="00103142">
            <w:r w:rsidRPr="00A11833">
              <w:t>donder en regen Z en ZZW ‘t welk de ganse dag continueerde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de ganse nacht met stortbuien en windvlagen, bij pozen koel en dan broeiend, Z en ZZW wind</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13</w:t>
            </w:r>
          </w:p>
        </w:tc>
        <w:tc>
          <w:tcPr>
            <w:tcW w:w="3420" w:type="dxa"/>
          </w:tcPr>
          <w:p w:rsidR="004827F5" w:rsidRDefault="004827F5" w:rsidP="00103142">
            <w:r>
              <w:t>was ’t de hele dag mooi weer met Z en O wind</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14</w:t>
            </w:r>
          </w:p>
        </w:tc>
        <w:tc>
          <w:tcPr>
            <w:tcW w:w="3420" w:type="dxa"/>
          </w:tcPr>
          <w:p w:rsidR="004827F5" w:rsidRPr="00D353B8" w:rsidRDefault="004827F5" w:rsidP="00103142">
            <w:r>
              <w:t>mooi weer, Z en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15</w:t>
            </w:r>
          </w:p>
        </w:tc>
        <w:tc>
          <w:tcPr>
            <w:tcW w:w="3420" w:type="dxa"/>
          </w:tcPr>
          <w:p w:rsidR="004827F5" w:rsidRPr="00D353B8" w:rsidRDefault="004827F5" w:rsidP="00103142">
            <w:r w:rsidRPr="00B1224F">
              <w:t>O:Z:Z:O</w:t>
            </w:r>
            <w:r>
              <w:t xml:space="preserve"> wind, mooi weer doch bewolkte lucht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9457B8" w:rsidRDefault="004827F5" w:rsidP="00103142">
            <w:r>
              <w:t>regenachtig weer, ZO wind, broeiend lucht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A11833" w:rsidRDefault="004827F5" w:rsidP="00103142">
            <w:r w:rsidRPr="00A11833">
              <w:t>Z en ZZW wind, broeiende lucht en bewolkt, woei het gepasseerde nacht bij pozen vrij sterk uit het O</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9457B8" w:rsidRDefault="004827F5" w:rsidP="00103142">
            <w:r>
              <w:t>mooi weer, warm, Z en ZW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A11833" w:rsidRDefault="004827F5" w:rsidP="00103142">
            <w:r w:rsidRPr="00A11833">
              <w:t>warm mooi weer, bewolkte lucht, Z wind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20</w:t>
            </w:r>
          </w:p>
        </w:tc>
        <w:tc>
          <w:tcPr>
            <w:tcW w:w="3420" w:type="dxa"/>
          </w:tcPr>
          <w:p w:rsidR="004827F5" w:rsidRPr="00BC0A4D" w:rsidRDefault="004827F5" w:rsidP="00103142">
            <w:r>
              <w:t xml:space="preserve">zeer heet, </w:t>
            </w:r>
            <w:r w:rsidRPr="00B1224F">
              <w:t xml:space="preserve">meest </w:t>
            </w:r>
            <w:r>
              <w:t xml:space="preserve">stilte. Somtijds een stijve bui uit ’t ZZW en ZW, ’s morgens het </w:t>
            </w:r>
            <w:r w:rsidRPr="00B1224F">
              <w:t>luchtje</w:t>
            </w:r>
            <w:r>
              <w:t xml:space="preserve"> wat oostelijk</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FE1A8C" w:rsidRDefault="004827F5" w:rsidP="00103142">
            <w:pPr>
              <w:rPr>
                <w:lang w:val="en-GB"/>
              </w:rPr>
            </w:pPr>
            <w:r>
              <w:rPr>
                <w:lang w:val="en-GB"/>
              </w:rPr>
              <w:t>weer als gisteren doch meer bewolkt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A11833" w:rsidRDefault="004827F5" w:rsidP="00103142">
            <w:r w:rsidRPr="00A11833">
              <w:t>waaiende het gestadig door een stijve Z en ZZW wind met soms regen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23</w:t>
            </w:r>
          </w:p>
        </w:tc>
        <w:tc>
          <w:tcPr>
            <w:tcW w:w="3420" w:type="dxa"/>
          </w:tcPr>
          <w:p w:rsidR="004827F5" w:rsidRPr="00A11833" w:rsidRDefault="004827F5" w:rsidP="00103142">
            <w:r w:rsidRPr="00A11833">
              <w:t>weer en wind als voren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24</w:t>
            </w:r>
          </w:p>
        </w:tc>
        <w:tc>
          <w:tcPr>
            <w:tcW w:w="3420" w:type="dxa"/>
          </w:tcPr>
          <w:p w:rsidR="004827F5" w:rsidRPr="00A11833" w:rsidRDefault="004827F5" w:rsidP="00103142">
            <w:r w:rsidRPr="00A11833">
              <w:t>weer en wind als voren met stijve buien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25</w:t>
            </w:r>
          </w:p>
        </w:tc>
        <w:tc>
          <w:tcPr>
            <w:tcW w:w="3420" w:type="dxa"/>
          </w:tcPr>
          <w:p w:rsidR="004827F5" w:rsidRPr="00A11833" w:rsidRDefault="004827F5" w:rsidP="00103142">
            <w:r w:rsidRPr="00A11833">
              <w:t>koel weer, buiig uit het Z en ZZW</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Pr="00A11833" w:rsidRDefault="004827F5" w:rsidP="00103142">
            <w:r w:rsidRPr="00A11833">
              <w:t>onstuimig weer en buiig met stortregen en ZZZW en ZZO wind koel en vochtig</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27</w:t>
            </w:r>
          </w:p>
        </w:tc>
        <w:tc>
          <w:tcPr>
            <w:tcW w:w="3420" w:type="dxa"/>
          </w:tcPr>
          <w:p w:rsidR="004827F5" w:rsidRPr="00A11833" w:rsidRDefault="004827F5" w:rsidP="00103142">
            <w:r w:rsidRPr="00A11833">
              <w:t>continueerde het weer en wind de ganse nacht als heden.</w:t>
            </w:r>
          </w:p>
          <w:p w:rsidR="004827F5" w:rsidRDefault="004827F5" w:rsidP="00103142">
            <w:pPr>
              <w:rPr>
                <w:lang w:val="en-GB"/>
              </w:rPr>
            </w:pPr>
            <w:r>
              <w:rPr>
                <w:lang w:val="en-GB"/>
              </w:rPr>
              <w:t>…slagregen… …zware 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28</w:t>
            </w:r>
          </w:p>
        </w:tc>
        <w:tc>
          <w:tcPr>
            <w:tcW w:w="3420" w:type="dxa"/>
          </w:tcPr>
          <w:p w:rsidR="004827F5" w:rsidRPr="00A11833" w:rsidRDefault="004827F5" w:rsidP="00103142">
            <w:r w:rsidRPr="00A11833">
              <w:t>onstuimig duisterig lucht met continueel regen zodat de rivieren overal overvloeien waardoor reeds verscheidene bruggen en gedeelte van huisjes in de benedenstad en aan de rivieren liggende dorpen zijn weggespoeld. Ongelukken van mensen hoort men nog niet als enige in de rivieren waren gevallen doch gered, in de verte donderde het onderscheiden malen, de wind was ongestadig en variabel van ‘t Z tot O dan een fijne dan stortregens doch de gepasseerde nacht woei het bij pozen een storm. Kreeg heden rapport van ‘t Pakhuis N</w:t>
            </w:r>
            <w:r w:rsidRPr="00A11833">
              <w:rPr>
                <w:u w:val="single"/>
                <w:vertAlign w:val="superscript"/>
              </w:rPr>
              <w:t>o</w:t>
            </w:r>
            <w:r w:rsidRPr="00A11833">
              <w:t xml:space="preserve"> 2 een gedeelte der muur was ingevallen, doch aan de Lely en Doorn nog alles wel.</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Pr="00A11833" w:rsidRDefault="004827F5" w:rsidP="00103142">
            <w:r w:rsidRPr="00A11833">
              <w:t>waaide het bij pozen een storm uit ‘t ZZO met zware stortregens, op de dag bedaarde het wat echter regende het meest de ganse dag bij afwisseling doormengd met enige keren donder die dichter bij was dan voor enige dagen, een variabel koeltje uit Z, menigvuldige regens doorweekt alles en veroorzaakt overal veel schade, circa 12 ½ stort een deel van dak en muur van de Doorn in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Pr="00A11833" w:rsidRDefault="004827F5" w:rsidP="00103142">
            <w:r w:rsidRPr="00A11833">
              <w:t xml:space="preserve">was het weer merkelijk bedaard en schoon de lucht schoon uit ‘t ZZO nog dik bewolkt zijnde in het W op waaiende het verders een stijf coeltje uit ‘t Z en begon het verder vrij warm te worden gelijk de T van F tot 92 graden </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31</w:t>
            </w:r>
          </w:p>
        </w:tc>
        <w:tc>
          <w:tcPr>
            <w:tcW w:w="3420" w:type="dxa"/>
          </w:tcPr>
          <w:p w:rsidR="004827F5" w:rsidRPr="00A11833" w:rsidRDefault="004827F5" w:rsidP="00103142">
            <w:r w:rsidRPr="00A11833">
              <w:t>mooi weer frisse koelte uit ‘t Z en ZZW</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sidRPr="001D450C">
        <w:rPr>
          <w:lang w:val="en-GB"/>
        </w:rPr>
        <w:t xml:space="preserve">1819 </w:t>
      </w:r>
      <w:r w:rsidRPr="001D450C">
        <w:rPr>
          <w:i/>
          <w:lang w:val="en-GB"/>
        </w:rPr>
        <w:t xml:space="preserve">Chief: </w:t>
      </w:r>
      <w:hyperlink r:id="rId24"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Aug</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2</w:t>
            </w:r>
          </w:p>
        </w:tc>
        <w:tc>
          <w:tcPr>
            <w:tcW w:w="3420" w:type="dxa"/>
          </w:tcPr>
          <w:p w:rsidR="004827F5" w:rsidRDefault="004827F5" w:rsidP="00103142">
            <w:r>
              <w:t>heden was het de ganse dag zeer heet</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heet weer, bewolkte lucht, kalm koeltje uit het ZO</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D353B8" w:rsidRDefault="004827F5" w:rsidP="00103142">
            <w:r w:rsidRPr="00A11833">
              <w:t>broeiend heet stil oost koeltje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9457B8" w:rsidRDefault="004827F5" w:rsidP="00103142">
            <w:r>
              <w:t>zeer broeiend, stond de T van F ’s morgens reeds om 9 uur op 96 gr., doch daalde langzaam weer tot op 93 waar hij staan  bleef</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A11833" w:rsidRDefault="004827F5" w:rsidP="00103142">
            <w:r w:rsidRPr="00A11833">
              <w:t>zeer broeiend heet, koelte N en Z</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9457B8" w:rsidRDefault="004827F5" w:rsidP="00103142">
            <w:r>
              <w:rPr>
                <w:lang w:val="en-GB"/>
              </w:rPr>
              <w:t>broeiend heet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FE1A8C" w:rsidRDefault="004827F5" w:rsidP="00103142">
            <w:pPr>
              <w:rPr>
                <w:lang w:val="en-GB"/>
              </w:rPr>
            </w:pPr>
            <w:r>
              <w:rPr>
                <w:lang w:val="en-GB"/>
              </w:rPr>
              <w:t>broeiend bewolkt</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9</w:t>
            </w:r>
          </w:p>
        </w:tc>
        <w:tc>
          <w:tcPr>
            <w:tcW w:w="3420" w:type="dxa"/>
          </w:tcPr>
          <w:p w:rsidR="004827F5" w:rsidRPr="00BC0A4D" w:rsidRDefault="004827F5" w:rsidP="00103142">
            <w:r>
              <w:t>door de regen moest men uitscheiden met prouw lossen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FE1A8C" w:rsidRDefault="004827F5" w:rsidP="00103142">
            <w:pPr>
              <w:rPr>
                <w:lang w:val="en-GB"/>
              </w:rPr>
            </w:pPr>
            <w:r>
              <w:rPr>
                <w:lang w:val="en-GB"/>
              </w:rPr>
              <w:t>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broeiend heet NO en Z wind</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13</w:t>
            </w:r>
          </w:p>
        </w:tc>
        <w:tc>
          <w:tcPr>
            <w:tcW w:w="3420" w:type="dxa"/>
          </w:tcPr>
          <w:p w:rsidR="004827F5" w:rsidRDefault="004827F5" w:rsidP="00103142">
            <w:r w:rsidRPr="00A11833">
              <w:t>broeiend heet, stond de T van F des morgens ten 8 ½ reeds op 96 graden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15</w:t>
            </w:r>
          </w:p>
        </w:tc>
        <w:tc>
          <w:tcPr>
            <w:tcW w:w="3420" w:type="dxa"/>
          </w:tcPr>
          <w:p w:rsidR="004827F5" w:rsidRPr="00D353B8" w:rsidRDefault="004827F5" w:rsidP="00103142">
            <w:r>
              <w:t>mistig stil broeiend heet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D353B8" w:rsidRDefault="004827F5" w:rsidP="00103142">
            <w:r>
              <w:t>ochtend om 6 ½ mooi weer en broeiend, flauwe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17 </w:t>
            </w:r>
          </w:p>
        </w:tc>
        <w:tc>
          <w:tcPr>
            <w:tcW w:w="3420" w:type="dxa"/>
          </w:tcPr>
          <w:p w:rsidR="004827F5" w:rsidRPr="009457B8" w:rsidRDefault="004827F5" w:rsidP="00103142">
            <w:r>
              <w:rPr>
                <w:lang w:val="en-GB"/>
              </w:rPr>
              <w:t>mooi weer warm</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A11833" w:rsidRDefault="004827F5" w:rsidP="00103142">
            <w:r w:rsidRPr="00A11833">
              <w:t>warm en broeiend weer, de koelte N en Z rondlopend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9457B8" w:rsidRDefault="004827F5" w:rsidP="00103142">
            <w:r>
              <w:t>warm broeiend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20</w:t>
            </w:r>
          </w:p>
        </w:tc>
        <w:tc>
          <w:tcPr>
            <w:tcW w:w="3420" w:type="dxa"/>
          </w:tcPr>
          <w:p w:rsidR="004827F5" w:rsidRPr="00FE1A8C" w:rsidRDefault="004827F5" w:rsidP="00103142">
            <w:pPr>
              <w:rPr>
                <w:lang w:val="en-GB"/>
              </w:rPr>
            </w:pPr>
            <w:r>
              <w:rPr>
                <w:lang w:val="en-GB"/>
              </w:rPr>
              <w:t>warm heet</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21</w:t>
            </w:r>
          </w:p>
        </w:tc>
        <w:tc>
          <w:tcPr>
            <w:tcW w:w="3420" w:type="dxa"/>
          </w:tcPr>
          <w:p w:rsidR="004827F5" w:rsidRPr="00BC0A4D" w:rsidRDefault="004827F5" w:rsidP="00103142">
            <w:r>
              <w:t>broeiend heet</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FE1A8C" w:rsidRDefault="004827F5" w:rsidP="00103142">
            <w:pPr>
              <w:rPr>
                <w:lang w:val="en-GB"/>
              </w:rPr>
            </w:pPr>
            <w:r>
              <w:rPr>
                <w:lang w:val="en-GB"/>
              </w:rPr>
              <w:t>…regen…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23</w:t>
            </w:r>
          </w:p>
        </w:tc>
        <w:tc>
          <w:tcPr>
            <w:tcW w:w="3420" w:type="dxa"/>
          </w:tcPr>
          <w:p w:rsidR="004827F5" w:rsidRPr="00A11833" w:rsidRDefault="004827F5" w:rsidP="00103142">
            <w:r w:rsidRPr="00A11833">
              <w:t>verder de hele dag mooi weer en broeiend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24</w:t>
            </w:r>
          </w:p>
        </w:tc>
        <w:tc>
          <w:tcPr>
            <w:tcW w:w="3420" w:type="dxa"/>
          </w:tcPr>
          <w:p w:rsidR="004827F5" w:rsidRPr="00A11833" w:rsidRDefault="004827F5" w:rsidP="00103142">
            <w:r w:rsidRPr="00A11833">
              <w:t>heet N en Z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25</w:t>
            </w:r>
          </w:p>
        </w:tc>
        <w:tc>
          <w:tcPr>
            <w:tcW w:w="3420" w:type="dxa"/>
          </w:tcPr>
          <w:p w:rsidR="004827F5" w:rsidRPr="00A11833" w:rsidRDefault="004827F5" w:rsidP="00103142">
            <w:r w:rsidRPr="00A11833">
              <w:t>heet N en Z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Pr="00A11833" w:rsidRDefault="004827F5" w:rsidP="00103142">
            <w:r w:rsidRPr="00A11833">
              <w:t>heet N en Z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28</w:t>
            </w:r>
          </w:p>
        </w:tc>
        <w:tc>
          <w:tcPr>
            <w:tcW w:w="3420" w:type="dxa"/>
          </w:tcPr>
          <w:p w:rsidR="004827F5" w:rsidRPr="00A11833" w:rsidRDefault="004827F5" w:rsidP="00103142">
            <w:r w:rsidRPr="00A11833">
              <w:t>heet broeiend weer als voren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Pr="00A11833" w:rsidRDefault="004827F5" w:rsidP="00103142">
            <w:r w:rsidRPr="00A11833">
              <w:t>broeiend heet echter bij tussenpozen een fris koeltje uit ‘t N en Z</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Pr="00A11833" w:rsidRDefault="004827F5" w:rsidP="00103142">
            <w:r w:rsidRPr="00A11833">
              <w:t>heet broeiend Z en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31</w:t>
            </w:r>
          </w:p>
        </w:tc>
        <w:tc>
          <w:tcPr>
            <w:tcW w:w="3420" w:type="dxa"/>
          </w:tcPr>
          <w:p w:rsidR="004827F5" w:rsidRDefault="004827F5" w:rsidP="00103142">
            <w:pPr>
              <w:rPr>
                <w:lang w:val="en-GB"/>
              </w:rPr>
            </w:pPr>
            <w:r>
              <w:rPr>
                <w:lang w:val="en-GB"/>
              </w:rPr>
              <w:t>heet broeiend weer</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Default="004827F5" w:rsidP="00103142">
      <w:pPr>
        <w:rPr>
          <w:lang w:val="en-GB"/>
        </w:rPr>
      </w:pPr>
      <w:r w:rsidRPr="001D450C">
        <w:rPr>
          <w:lang w:val="en-GB"/>
        </w:rPr>
        <w:t xml:space="preserve">1819 </w:t>
      </w:r>
      <w:r w:rsidRPr="001D450C">
        <w:rPr>
          <w:i/>
          <w:lang w:val="en-GB"/>
        </w:rPr>
        <w:t xml:space="preserve">Chief: </w:t>
      </w:r>
      <w:hyperlink r:id="rId25"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Pr>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Sep</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heet broeiend, O wind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wat luchtiger, Z wind, bewolkte lucht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warm doch een luchtige Z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 xml:space="preserve">4 </w:t>
            </w:r>
          </w:p>
        </w:tc>
        <w:tc>
          <w:tcPr>
            <w:tcW w:w="3420" w:type="dxa"/>
          </w:tcPr>
          <w:p w:rsidR="004827F5" w:rsidRPr="009457B8" w:rsidRDefault="004827F5" w:rsidP="00103142">
            <w:r w:rsidRPr="00A11833">
              <w:t>warm Z en W wind welke een frisse koelte aanbracht, rijsde echter niettegenstaande de T van F tot op 96 graden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A11833" w:rsidRDefault="004827F5" w:rsidP="00103142">
            <w:r w:rsidRPr="00A11833">
              <w:t>warm en broeiend, geen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6 </w:t>
            </w:r>
          </w:p>
        </w:tc>
        <w:tc>
          <w:tcPr>
            <w:tcW w:w="3420" w:type="dxa"/>
          </w:tcPr>
          <w:p w:rsidR="004827F5" w:rsidRPr="009457B8" w:rsidRDefault="004827F5" w:rsidP="00103142">
            <w:r>
              <w:rPr>
                <w:lang w:val="en-GB"/>
              </w:rPr>
              <w:t>warm broeiend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A11833" w:rsidRDefault="004827F5" w:rsidP="00103142">
            <w:r w:rsidRPr="00A11833">
              <w:t>broeiend heet, W en Z wind</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9</w:t>
            </w:r>
          </w:p>
        </w:tc>
        <w:tc>
          <w:tcPr>
            <w:tcW w:w="3420" w:type="dxa"/>
          </w:tcPr>
          <w:p w:rsidR="004827F5" w:rsidRPr="00BC0A4D" w:rsidRDefault="004827F5" w:rsidP="00103142">
            <w:r w:rsidRPr="00A11833">
              <w:t>broeiend als voren N en 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FE1A8C" w:rsidRDefault="004827F5" w:rsidP="00103142">
            <w:pPr>
              <w:rPr>
                <w:lang w:val="en-GB"/>
              </w:rPr>
            </w:pPr>
            <w:r>
              <w:rPr>
                <w:lang w:val="en-GB"/>
              </w:rPr>
              <w:t>warm</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FE1A8C" w:rsidRDefault="004827F5" w:rsidP="00103142">
            <w:pPr>
              <w:rPr>
                <w:lang w:val="en-GB"/>
              </w:rPr>
            </w:pPr>
            <w:r>
              <w:rPr>
                <w:lang w:val="en-GB"/>
              </w:rPr>
              <w:t>heet broeiend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Default="004827F5" w:rsidP="00103142">
            <w:r>
              <w:t>12</w:t>
            </w:r>
          </w:p>
        </w:tc>
        <w:tc>
          <w:tcPr>
            <w:tcW w:w="3420" w:type="dxa"/>
          </w:tcPr>
          <w:p w:rsidR="004827F5" w:rsidRDefault="004827F5" w:rsidP="00103142">
            <w:r>
              <w:t xml:space="preserve">de ganse dag heet, bij pozen een koel windje </w:t>
            </w:r>
            <w:r w:rsidRPr="002F185C">
              <w:t>uit ’t ZW en O</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13</w:t>
            </w:r>
          </w:p>
        </w:tc>
        <w:tc>
          <w:tcPr>
            <w:tcW w:w="3420" w:type="dxa"/>
          </w:tcPr>
          <w:p w:rsidR="004827F5" w:rsidRPr="00D353B8" w:rsidRDefault="004827F5" w:rsidP="00103142">
            <w:r>
              <w:t xml:space="preserve">de lucht broeiend doch de koelte </w:t>
            </w:r>
            <w:r w:rsidRPr="002F185C">
              <w:t>uit den Z</w:t>
            </w:r>
            <w:r>
              <w:t xml:space="preserve">  luchtig</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D353B8" w:rsidRDefault="004827F5" w:rsidP="00103142">
            <w:r>
              <w:t>broeiend als voren, ’s morgens een frisse regenbui</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15 </w:t>
            </w:r>
          </w:p>
        </w:tc>
        <w:tc>
          <w:tcPr>
            <w:tcW w:w="3420" w:type="dxa"/>
          </w:tcPr>
          <w:p w:rsidR="004827F5" w:rsidRPr="009457B8" w:rsidRDefault="004827F5" w:rsidP="00103142">
            <w:r w:rsidRPr="00A11833">
              <w:t>wat luchtiger, Z 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A11833" w:rsidRDefault="004827F5" w:rsidP="00103142">
            <w:r w:rsidRPr="00A11833">
              <w:t>weer en wind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9457B8" w:rsidRDefault="004827F5" w:rsidP="00103142">
            <w:r>
              <w:t>’s nachts en ’s morgens zeer koel met N wind, op de dag warm met O en Z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A11833" w:rsidRDefault="004827F5" w:rsidP="00103142">
            <w:r w:rsidRPr="00A11833">
              <w:t>weer en wind als voren</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19</w:t>
            </w:r>
          </w:p>
        </w:tc>
        <w:tc>
          <w:tcPr>
            <w:tcW w:w="3420" w:type="dxa"/>
          </w:tcPr>
          <w:p w:rsidR="004827F5" w:rsidRPr="00BC0A4D" w:rsidRDefault="004827F5" w:rsidP="00103142">
            <w:r>
              <w:t>bewolkte lucht, broeiend, verkoeld door soms een koele wind uit Z, ’s avonds Godzijdank regen, de eerste sedert de 29</w:t>
            </w:r>
            <w:r w:rsidRPr="00091C8F">
              <w:rPr>
                <w:vertAlign w:val="superscript"/>
              </w:rPr>
              <w:t>e</w:t>
            </w:r>
            <w:r>
              <w:t xml:space="preserve"> Juli dat van aanbelang was, na een droogte van 51 dagen zodat alle putten en vijvers compleet droog zijn.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21 </w:t>
            </w:r>
          </w:p>
        </w:tc>
        <w:tc>
          <w:tcPr>
            <w:tcW w:w="3420" w:type="dxa"/>
          </w:tcPr>
          <w:p w:rsidR="004827F5" w:rsidRPr="00FE1A8C" w:rsidRDefault="004827F5" w:rsidP="00103142">
            <w:pPr>
              <w:rPr>
                <w:lang w:val="en-GB"/>
              </w:rPr>
            </w:pPr>
            <w:r>
              <w:rPr>
                <w:lang w:val="en-GB"/>
              </w:rPr>
              <w:t>koud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FE1A8C" w:rsidRDefault="004827F5" w:rsidP="00103142">
            <w:pPr>
              <w:rPr>
                <w:lang w:val="en-GB"/>
              </w:rPr>
            </w:pPr>
            <w:r>
              <w:rPr>
                <w:lang w:val="en-GB"/>
              </w:rPr>
              <w:t>vrij koel,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23</w:t>
            </w:r>
          </w:p>
        </w:tc>
        <w:tc>
          <w:tcPr>
            <w:tcW w:w="3420" w:type="dxa"/>
          </w:tcPr>
          <w:p w:rsidR="004827F5" w:rsidRPr="00A11833" w:rsidRDefault="004827F5" w:rsidP="00103142">
            <w:r w:rsidRPr="00A11833">
              <w:t>weer en wind als voren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24</w:t>
            </w:r>
          </w:p>
        </w:tc>
        <w:tc>
          <w:tcPr>
            <w:tcW w:w="3420" w:type="dxa"/>
          </w:tcPr>
          <w:p w:rsidR="004827F5" w:rsidRPr="00A11833" w:rsidRDefault="004827F5" w:rsidP="00103142">
            <w:r w:rsidRPr="00A11833">
              <w:t>betrokken lucht, een weinig broeiend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 xml:space="preserve">25 </w:t>
            </w:r>
          </w:p>
        </w:tc>
        <w:tc>
          <w:tcPr>
            <w:tcW w:w="3420" w:type="dxa"/>
          </w:tcPr>
          <w:p w:rsidR="004827F5" w:rsidRPr="00A11833" w:rsidRDefault="004827F5" w:rsidP="00103142">
            <w:r w:rsidRPr="00A11833">
              <w:t>mooi weer, koel,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Pr="00A11833" w:rsidRDefault="004827F5" w:rsidP="00103142">
            <w:r w:rsidRPr="00A11833">
              <w:t>guurde  N wind met regen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27</w:t>
            </w:r>
          </w:p>
        </w:tc>
        <w:tc>
          <w:tcPr>
            <w:tcW w:w="3420" w:type="dxa"/>
          </w:tcPr>
          <w:p w:rsidR="004827F5" w:rsidRPr="00A11833" w:rsidRDefault="004827F5" w:rsidP="00103142">
            <w:r w:rsidRPr="00A11833">
              <w:t>donker weer, weinig regen,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Pr="00A11833" w:rsidRDefault="004827F5" w:rsidP="00103142">
            <w:r w:rsidRPr="00A11833">
              <w:t>bewolkte lucht, N wind, zoel weer</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Pr="00A11833" w:rsidRDefault="004827F5" w:rsidP="00103142">
            <w:r w:rsidRPr="00A11833">
              <w:t>onstuimig regenachtig weer met rondlopende winden en koel</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sidRPr="001D450C">
        <w:rPr>
          <w:lang w:val="en-GB"/>
        </w:rPr>
        <w:t xml:space="preserve">1819 </w:t>
      </w:r>
      <w:r w:rsidRPr="001D450C">
        <w:rPr>
          <w:i/>
          <w:lang w:val="en-GB"/>
        </w:rPr>
        <w:t xml:space="preserve">Chief: </w:t>
      </w:r>
      <w:hyperlink r:id="rId26" w:tooltip="Jan Cock Blomhoff" w:history="1">
        <w:r w:rsidRPr="001D450C">
          <w:rPr>
            <w:i/>
            <w:lang w:val="en-GB"/>
          </w:rPr>
          <w:t>Jan Cock Blomhoff</w:t>
        </w:r>
      </w:hyperlink>
      <w:r w:rsidRPr="001D450C">
        <w:rPr>
          <w:i/>
          <w:lang w:val="en-GB"/>
        </w:rPr>
        <w:t xml:space="preserve"> (2</w:t>
      </w:r>
      <w:r w:rsidRPr="00103142">
        <w:rPr>
          <w:i/>
          <w:vertAlign w:val="superscript"/>
          <w:lang w:val="en-GB"/>
        </w:rPr>
        <w:t>nd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Oct</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2</w:t>
            </w:r>
          </w:p>
        </w:tc>
        <w:tc>
          <w:tcPr>
            <w:tcW w:w="3420" w:type="dxa"/>
          </w:tcPr>
          <w:p w:rsidR="004827F5" w:rsidRDefault="004827F5" w:rsidP="00103142">
            <w:r>
              <w:t>mooi weer, koel, N wind</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mooi weer, koel,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D353B8" w:rsidRDefault="004827F5" w:rsidP="00103142">
            <w:r>
              <w:t xml:space="preserve">fris mooi </w:t>
            </w:r>
            <w:r w:rsidRPr="004E0111">
              <w:rPr>
                <w:highlight w:val="yellow"/>
              </w:rPr>
              <w:t>NW</w:t>
            </w:r>
          </w:p>
        </w:tc>
        <w:tc>
          <w:tcPr>
            <w:tcW w:w="4424" w:type="dxa"/>
          </w:tcPr>
          <w:p w:rsidR="004827F5" w:rsidRPr="00A11833" w:rsidRDefault="004827F5" w:rsidP="00103142">
            <w:r w:rsidRPr="00A11833">
              <w:rPr>
                <w:highlight w:val="yellow"/>
              </w:rPr>
              <w:t>Is dit Noordwest of NWd</w:t>
            </w:r>
            <w:r w:rsidRPr="00A11833">
              <w:t>; er staat: N:W:</w:t>
            </w:r>
            <w:r w:rsidRPr="0061352F">
              <w:rPr>
                <w:color w:val="FF0000"/>
              </w:rPr>
              <w:t>Ik denk N wind</w:t>
            </w:r>
            <w:r>
              <w:rPr>
                <w:color w:val="FF0000"/>
              </w:rPr>
              <w:t xml:space="preserve"> (GPK)</w:t>
            </w:r>
          </w:p>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9457B8" w:rsidRDefault="004827F5" w:rsidP="00103142">
            <w:r>
              <w:t>mooi weer N en Z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A11833" w:rsidRDefault="004827F5" w:rsidP="00103142">
            <w:r w:rsidRPr="00A11833">
              <w:t>regen weer O, Z 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9457B8" w:rsidRDefault="004827F5" w:rsidP="00103142">
            <w:r>
              <w:t>regenachtig weer met rondlopende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FE1A8C" w:rsidRDefault="004827F5" w:rsidP="00103142">
            <w:pPr>
              <w:rPr>
                <w:lang w:val="en-GB"/>
              </w:rPr>
            </w:pPr>
            <w:r>
              <w:rPr>
                <w:lang w:val="en-GB"/>
              </w:rPr>
              <w:t>mooi weer, koel</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9</w:t>
            </w:r>
          </w:p>
        </w:tc>
        <w:tc>
          <w:tcPr>
            <w:tcW w:w="3420" w:type="dxa"/>
          </w:tcPr>
          <w:p w:rsidR="004827F5" w:rsidRPr="00BC0A4D" w:rsidRDefault="004827F5" w:rsidP="00103142">
            <w:r>
              <w:t>mooi weer, N en NO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A11833" w:rsidRDefault="004827F5" w:rsidP="00103142">
            <w:r w:rsidRPr="00A11833">
              <w:t>mooi koel weer,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koel mooi weer, N wind</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13</w:t>
            </w:r>
          </w:p>
        </w:tc>
        <w:tc>
          <w:tcPr>
            <w:tcW w:w="3420" w:type="dxa"/>
          </w:tcPr>
          <w:p w:rsidR="004827F5" w:rsidRDefault="004827F5" w:rsidP="00103142">
            <w:r w:rsidRPr="00A11833">
              <w:t>koel mooi weer als voren, N wind</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14</w:t>
            </w:r>
          </w:p>
        </w:tc>
        <w:tc>
          <w:tcPr>
            <w:tcW w:w="3420" w:type="dxa"/>
          </w:tcPr>
          <w:p w:rsidR="004827F5" w:rsidRPr="00D353B8" w:rsidRDefault="004827F5" w:rsidP="00103142">
            <w:r>
              <w:t>regenachtig weer, koud, Z en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15</w:t>
            </w:r>
          </w:p>
        </w:tc>
        <w:tc>
          <w:tcPr>
            <w:tcW w:w="3420" w:type="dxa"/>
          </w:tcPr>
          <w:p w:rsidR="004827F5" w:rsidRPr="00D353B8" w:rsidRDefault="004827F5" w:rsidP="00103142">
            <w:r>
              <w:t>deijnsig vochtig koel weer, Z 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9457B8" w:rsidRDefault="004827F5" w:rsidP="00103142">
            <w:r>
              <w:t>passabel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A11833" w:rsidRDefault="004827F5" w:rsidP="00103142">
            <w:r w:rsidRPr="00A11833">
              <w:t>dompig koel weer,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9457B8" w:rsidRDefault="004827F5" w:rsidP="00103142">
            <w:r>
              <w:t xml:space="preserve">koud bewolkt regenachtige lucht, N wind, was heden </w:t>
            </w:r>
            <w:r w:rsidRPr="00341972">
              <w:rPr>
                <w:b/>
              </w:rPr>
              <w:t>zon eclips</w:t>
            </w:r>
            <w:r>
              <w:t xml:space="preserve"> doch door bewolkte lucht onzichtbaar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A11833" w:rsidRDefault="004827F5" w:rsidP="00103142">
            <w:r w:rsidRPr="00A11833">
              <w:t xml:space="preserve">bewolkte lucht </w:t>
            </w:r>
            <w:r w:rsidRPr="00A11833">
              <w:rPr>
                <w:highlight w:val="yellow"/>
              </w:rPr>
              <w:t>N W</w:t>
            </w:r>
            <w:r w:rsidRPr="00A11833">
              <w:t xml:space="preserve"> koel</w:t>
            </w:r>
          </w:p>
        </w:tc>
        <w:tc>
          <w:tcPr>
            <w:tcW w:w="4424" w:type="dxa"/>
          </w:tcPr>
          <w:p w:rsidR="004827F5" w:rsidRPr="00FE1A8C" w:rsidRDefault="004827F5" w:rsidP="00103142">
            <w:pPr>
              <w:rPr>
                <w:lang w:val="en-GB"/>
              </w:rPr>
            </w:pPr>
            <w:r>
              <w:rPr>
                <w:lang w:val="en-GB"/>
              </w:rPr>
              <w:t>Er staat N:W:</w:t>
            </w:r>
          </w:p>
        </w:tc>
      </w:tr>
      <w:tr w:rsidR="004827F5" w:rsidRPr="00BC0A4D" w:rsidTr="00FE1A8C">
        <w:tc>
          <w:tcPr>
            <w:tcW w:w="1368" w:type="dxa"/>
          </w:tcPr>
          <w:p w:rsidR="004827F5" w:rsidRPr="00FE1A8C" w:rsidRDefault="004827F5" w:rsidP="00103142">
            <w:pPr>
              <w:rPr>
                <w:lang w:val="en-GB"/>
              </w:rPr>
            </w:pPr>
            <w:r>
              <w:rPr>
                <w:lang w:val="en-GB"/>
              </w:rPr>
              <w:t>20</w:t>
            </w:r>
          </w:p>
        </w:tc>
        <w:tc>
          <w:tcPr>
            <w:tcW w:w="3420" w:type="dxa"/>
          </w:tcPr>
          <w:p w:rsidR="004827F5" w:rsidRPr="00BC0A4D" w:rsidRDefault="004827F5" w:rsidP="00103142">
            <w:r>
              <w:t>bewolkte deijnsige lucht met regen,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FE1A8C" w:rsidRDefault="004827F5" w:rsidP="00103142">
            <w:pPr>
              <w:rPr>
                <w:lang w:val="en-GB"/>
              </w:rPr>
            </w:pPr>
            <w:r>
              <w:rPr>
                <w:lang w:val="en-GB"/>
              </w:rPr>
              <w:t>koel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A11833" w:rsidRDefault="004827F5" w:rsidP="00103142">
            <w:r w:rsidRPr="00A11833">
              <w:t>mooi weer, koud,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23</w:t>
            </w:r>
          </w:p>
        </w:tc>
        <w:tc>
          <w:tcPr>
            <w:tcW w:w="3420" w:type="dxa"/>
          </w:tcPr>
          <w:p w:rsidR="004827F5" w:rsidRDefault="004827F5" w:rsidP="00103142">
            <w:pPr>
              <w:rPr>
                <w:lang w:val="en-GB"/>
              </w:rPr>
            </w:pPr>
            <w:r>
              <w:rPr>
                <w:lang w:val="en-GB"/>
              </w:rPr>
              <w:t>mooi weer als gisteren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24</w:t>
            </w:r>
          </w:p>
        </w:tc>
        <w:tc>
          <w:tcPr>
            <w:tcW w:w="3420" w:type="dxa"/>
          </w:tcPr>
          <w:p w:rsidR="004827F5" w:rsidRPr="00A11833" w:rsidRDefault="004827F5" w:rsidP="00103142">
            <w:r w:rsidRPr="00A11833">
              <w:t>mooi weer, N wind, koud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25</w:t>
            </w:r>
          </w:p>
        </w:tc>
        <w:tc>
          <w:tcPr>
            <w:tcW w:w="3420" w:type="dxa"/>
          </w:tcPr>
          <w:p w:rsidR="004827F5" w:rsidRDefault="004827F5" w:rsidP="00103142">
            <w:pPr>
              <w:rPr>
                <w:lang w:val="en-GB"/>
              </w:rPr>
            </w:pPr>
            <w:r>
              <w:rPr>
                <w:lang w:val="en-GB"/>
              </w:rPr>
              <w:t>dito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Pr="00A11833" w:rsidRDefault="004827F5" w:rsidP="00103142">
            <w:r w:rsidRPr="00A11833">
              <w:t>NW koud, daarde &lt;daalde?&gt;de thermometer tot op 36 graden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27</w:t>
            </w:r>
          </w:p>
        </w:tc>
        <w:tc>
          <w:tcPr>
            <w:tcW w:w="3420" w:type="dxa"/>
          </w:tcPr>
          <w:p w:rsidR="004827F5" w:rsidRDefault="004827F5" w:rsidP="00103142">
            <w:pPr>
              <w:rPr>
                <w:lang w:val="en-GB"/>
              </w:rPr>
            </w:pPr>
            <w:r>
              <w:rPr>
                <w:lang w:val="en-GB"/>
              </w:rPr>
              <w:t>N wind, 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28</w:t>
            </w:r>
          </w:p>
        </w:tc>
        <w:tc>
          <w:tcPr>
            <w:tcW w:w="3420" w:type="dxa"/>
          </w:tcPr>
          <w:p w:rsidR="004827F5" w:rsidRPr="00A11833" w:rsidRDefault="004827F5" w:rsidP="00103142">
            <w:r w:rsidRPr="00A11833">
              <w:t>N wind, koud, bewolkte lucht</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Pr="00A11833" w:rsidRDefault="004827F5" w:rsidP="00103142">
            <w:r w:rsidRPr="00A11833">
              <w:t>N wind, koel, bewolkte lucht</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Default="004827F5" w:rsidP="00103142">
            <w:pPr>
              <w:rPr>
                <w:lang w:val="en-GB"/>
              </w:rPr>
            </w:pPr>
            <w:r>
              <w:rPr>
                <w:lang w:val="en-GB"/>
              </w:rPr>
              <w:t>koud,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31</w:t>
            </w:r>
          </w:p>
        </w:tc>
        <w:tc>
          <w:tcPr>
            <w:tcW w:w="3420" w:type="dxa"/>
          </w:tcPr>
          <w:p w:rsidR="004827F5" w:rsidRDefault="004827F5" w:rsidP="00103142">
            <w:pPr>
              <w:rPr>
                <w:lang w:val="en-GB"/>
              </w:rPr>
            </w:pPr>
            <w:r>
              <w:rPr>
                <w:lang w:val="en-GB"/>
              </w:rPr>
              <w:t>mooi weer, N wind</w:t>
            </w:r>
          </w:p>
        </w:tc>
        <w:tc>
          <w:tcPr>
            <w:tcW w:w="4424" w:type="dxa"/>
          </w:tcPr>
          <w:p w:rsidR="004827F5" w:rsidRPr="00FE1A8C" w:rsidRDefault="004827F5" w:rsidP="00103142">
            <w:pPr>
              <w:rPr>
                <w:lang w:val="en-GB"/>
              </w:rPr>
            </w:pPr>
          </w:p>
        </w:tc>
      </w:tr>
    </w:tbl>
    <w:p w:rsidR="004827F5" w:rsidRDefault="004827F5" w:rsidP="00103142">
      <w:pPr>
        <w:rPr>
          <w:lang w:val="en-GB"/>
        </w:rPr>
      </w:pPr>
    </w:p>
    <w:p w:rsidR="004827F5" w:rsidRPr="00103142" w:rsidRDefault="004827F5" w:rsidP="00103142">
      <w:pPr>
        <w:rPr>
          <w:i/>
          <w:lang w:val="en-GB"/>
        </w:rPr>
      </w:pPr>
      <w:r w:rsidRPr="0097258F">
        <w:rPr>
          <w:lang w:val="en-GB"/>
        </w:rPr>
        <w:t>18</w:t>
      </w:r>
      <w:r>
        <w:rPr>
          <w:lang w:val="en-GB"/>
        </w:rPr>
        <w:t>19</w:t>
      </w:r>
      <w:r w:rsidRPr="0097258F">
        <w:rPr>
          <w:i/>
          <w:lang w:val="en-GB"/>
        </w:rPr>
        <w:t xml:space="preserve"> Chief: </w:t>
      </w:r>
      <w:hyperlink r:id="rId27" w:tooltip="Jan Cock Blomhoff" w:history="1">
        <w:r w:rsidRPr="001D450C">
          <w:rPr>
            <w:i/>
            <w:lang w:val="en-GB"/>
          </w:rPr>
          <w:t>Jan Cock Blomhoff</w:t>
        </w:r>
      </w:hyperlink>
      <w:r w:rsidRPr="001D450C">
        <w:rPr>
          <w:i/>
          <w:lang w:val="en-GB"/>
        </w:rPr>
        <w:t xml:space="preserve"> (</w:t>
      </w:r>
      <w:r>
        <w:rPr>
          <w:i/>
          <w:lang w:val="en-GB"/>
        </w:rPr>
        <w:t>3</w:t>
      </w:r>
      <w:r w:rsidRPr="00103142">
        <w:rPr>
          <w:i/>
          <w:vertAlign w:val="superscript"/>
          <w:lang w:val="en-GB"/>
        </w:rPr>
        <w:t>rd</w:t>
      </w:r>
      <w:r>
        <w:rPr>
          <w:i/>
          <w:lang w:val="en-GB"/>
        </w:rPr>
        <w:t xml:space="preserve"> year</w:t>
      </w:r>
      <w:r w:rsidRPr="001D450C">
        <w:rPr>
          <w:i/>
          <w:lang w:val="en-GB"/>
        </w:rPr>
        <w:t>)</w:t>
      </w:r>
      <w:r>
        <w:rPr>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Nov</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mooi weer, N wind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2</w:t>
            </w:r>
          </w:p>
        </w:tc>
        <w:tc>
          <w:tcPr>
            <w:tcW w:w="3420" w:type="dxa"/>
          </w:tcPr>
          <w:p w:rsidR="004827F5" w:rsidRPr="00D353B8" w:rsidRDefault="004827F5" w:rsidP="00103142">
            <w:r>
              <w:t>mooi weer, N:W:</w:t>
            </w:r>
          </w:p>
        </w:tc>
        <w:tc>
          <w:tcPr>
            <w:tcW w:w="4424" w:type="dxa"/>
          </w:tcPr>
          <w:p w:rsidR="004827F5" w:rsidRPr="00A11833" w:rsidRDefault="004827F5" w:rsidP="00103142">
            <w:r w:rsidRPr="00A11833">
              <w:rPr>
                <w:highlight w:val="yellow"/>
              </w:rPr>
              <w:t>Voor deze en volgende dagen nakijken of N:W: “Noorderwind” of “Noordwest” betekent</w:t>
            </w:r>
          </w:p>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N:O en Z:O: wind, mooi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9457B8" w:rsidRDefault="004827F5" w:rsidP="00103142">
            <w:r w:rsidRPr="00A11833">
              <w:t>mooi weer en regen, N: en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FE1A8C" w:rsidRDefault="004827F5" w:rsidP="00103142">
            <w:pPr>
              <w:rPr>
                <w:lang w:val="en-GB"/>
              </w:rPr>
            </w:pPr>
            <w:r>
              <w:rPr>
                <w:lang w:val="en-GB"/>
              </w:rPr>
              <w:t>regenachtig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mooi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A11833" w:rsidRDefault="004827F5" w:rsidP="00103142">
            <w:r w:rsidRPr="00A11833">
              <w:t>frisse N:W:, koud weer en variabel</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8</w:t>
            </w:r>
          </w:p>
        </w:tc>
        <w:tc>
          <w:tcPr>
            <w:tcW w:w="3420" w:type="dxa"/>
          </w:tcPr>
          <w:p w:rsidR="004827F5" w:rsidRPr="00BC0A4D" w:rsidRDefault="004827F5" w:rsidP="00103142">
            <w:r>
              <w:t xml:space="preserve">betrokken lucht </w:t>
            </w:r>
            <w:r w:rsidRPr="002F185C">
              <w:t>N:W</w:t>
            </w:r>
            <w:r>
              <w:t>: koud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A11833" w:rsidRDefault="004827F5" w:rsidP="00103142">
            <w:r w:rsidRPr="00A11833">
              <w:t>mooi weer, koud Z en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A11833" w:rsidRDefault="004827F5" w:rsidP="00103142">
            <w:r w:rsidRPr="00A11833">
              <w:t xml:space="preserve">betrokken lucht, variabele wind. Hadden om circa 6 ½ een zware schok van </w:t>
            </w:r>
            <w:r w:rsidRPr="00A11833">
              <w:rPr>
                <w:b/>
              </w:rPr>
              <w:t>aardbeving</w:t>
            </w:r>
            <w:r w:rsidRPr="00A11833">
              <w:t>, dat alles kraakte en bewegende, in de huizen, die van een steeds afnemende schudding gevolgd werd, en samen ½ minuut duurde</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11</w:t>
            </w:r>
          </w:p>
        </w:tc>
        <w:tc>
          <w:tcPr>
            <w:tcW w:w="3420" w:type="dxa"/>
          </w:tcPr>
          <w:p w:rsidR="004827F5" w:rsidRDefault="004827F5" w:rsidP="00103142">
            <w:r>
              <w:t>steeds mooi weer, N wind</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12</w:t>
            </w:r>
          </w:p>
        </w:tc>
        <w:tc>
          <w:tcPr>
            <w:tcW w:w="3420" w:type="dxa"/>
          </w:tcPr>
          <w:p w:rsidR="004827F5" w:rsidRPr="00D353B8" w:rsidRDefault="004827F5" w:rsidP="00103142">
            <w:r>
              <w:t>weer als gisteren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D353B8" w:rsidRDefault="004827F5" w:rsidP="00103142">
            <w:r w:rsidRPr="00A11833">
              <w:t>regen storm uit W, om ‘t zware weer &lt;kon&gt; geen vaartuig naar buiten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9457B8" w:rsidRDefault="004827F5" w:rsidP="00103142">
            <w:r>
              <w:t>storm weer en regen, W 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15</w:t>
            </w:r>
          </w:p>
        </w:tc>
        <w:tc>
          <w:tcPr>
            <w:tcW w:w="3420" w:type="dxa"/>
          </w:tcPr>
          <w:p w:rsidR="004827F5" w:rsidRPr="00A11833" w:rsidRDefault="004827F5" w:rsidP="00103142">
            <w:r w:rsidRPr="00A11833">
              <w:t>is het weer bedaard schoon ‘t de hele nacht nog zwaar stormde,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9457B8" w:rsidRDefault="004827F5" w:rsidP="00103142">
            <w:r>
              <w:t>mooi weer koud,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FE1A8C" w:rsidRDefault="004827F5" w:rsidP="00103142">
            <w:pPr>
              <w:rPr>
                <w:lang w:val="en-GB"/>
              </w:rPr>
            </w:pPr>
            <w:r>
              <w:rPr>
                <w:lang w:val="en-GB"/>
              </w:rPr>
              <w:t>regenachtig weer, minder koud</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18</w:t>
            </w:r>
          </w:p>
        </w:tc>
        <w:tc>
          <w:tcPr>
            <w:tcW w:w="3420" w:type="dxa"/>
          </w:tcPr>
          <w:p w:rsidR="004827F5" w:rsidRPr="00BC0A4D" w:rsidRDefault="004827F5" w:rsidP="00103142">
            <w:r>
              <w:t>mooi weer, O en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A11833" w:rsidRDefault="004827F5" w:rsidP="00103142">
            <w:r>
              <w:t xml:space="preserve">mooi weer, koud </w:t>
            </w:r>
            <w:r w:rsidRPr="009D6647">
              <w:t>N:W:</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20 </w:t>
            </w:r>
          </w:p>
        </w:tc>
        <w:tc>
          <w:tcPr>
            <w:tcW w:w="3420" w:type="dxa"/>
          </w:tcPr>
          <w:p w:rsidR="004827F5" w:rsidRPr="00FE1A8C" w:rsidRDefault="004827F5" w:rsidP="00103142">
            <w:pPr>
              <w:rPr>
                <w:lang w:val="en-GB"/>
              </w:rPr>
            </w:pPr>
            <w:r>
              <w:t>mooi weer, koud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21</w:t>
            </w:r>
          </w:p>
        </w:tc>
        <w:tc>
          <w:tcPr>
            <w:tcW w:w="3420" w:type="dxa"/>
          </w:tcPr>
          <w:p w:rsidR="004827F5" w:rsidRDefault="004827F5" w:rsidP="00103142">
            <w:r>
              <w:t>dompig weer, koel, N Wd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22</w:t>
            </w:r>
          </w:p>
        </w:tc>
        <w:tc>
          <w:tcPr>
            <w:tcW w:w="3420" w:type="dxa"/>
          </w:tcPr>
          <w:p w:rsidR="004827F5" w:rsidRDefault="004827F5" w:rsidP="00103142">
            <w:r>
              <w:t>regenachtig weer, koud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23</w:t>
            </w:r>
          </w:p>
        </w:tc>
        <w:tc>
          <w:tcPr>
            <w:tcW w:w="3420" w:type="dxa"/>
          </w:tcPr>
          <w:p w:rsidR="004827F5" w:rsidRDefault="004827F5" w:rsidP="00103142">
            <w:r>
              <w:t xml:space="preserve">mooi weer </w:t>
            </w:r>
            <w:r w:rsidRPr="009D6647">
              <w:t xml:space="preserve">N:W </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24</w:t>
            </w:r>
          </w:p>
        </w:tc>
        <w:tc>
          <w:tcPr>
            <w:tcW w:w="3420" w:type="dxa"/>
          </w:tcPr>
          <w:p w:rsidR="004827F5" w:rsidRDefault="004827F5" w:rsidP="00103142">
            <w:r>
              <w:t>mooi weer, koud, N: wind</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25</w:t>
            </w:r>
          </w:p>
        </w:tc>
        <w:tc>
          <w:tcPr>
            <w:tcW w:w="3420" w:type="dxa"/>
          </w:tcPr>
          <w:p w:rsidR="004827F5" w:rsidRDefault="004827F5" w:rsidP="00103142">
            <w:r>
              <w:t>mooi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26</w:t>
            </w:r>
          </w:p>
        </w:tc>
        <w:tc>
          <w:tcPr>
            <w:tcW w:w="3420" w:type="dxa"/>
          </w:tcPr>
          <w:p w:rsidR="004827F5" w:rsidRDefault="004827F5" w:rsidP="00103142">
            <w:r>
              <w:t>koud, N: Wd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27</w:t>
            </w:r>
          </w:p>
        </w:tc>
        <w:tc>
          <w:tcPr>
            <w:tcW w:w="3420" w:type="dxa"/>
          </w:tcPr>
          <w:p w:rsidR="004827F5" w:rsidRDefault="004827F5" w:rsidP="00103142">
            <w:r w:rsidRPr="009D6647">
              <w:t>zoel,</w:t>
            </w:r>
            <w:r>
              <w:t xml:space="preserve"> variabele wind, stormvlagen en regen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28</w:t>
            </w:r>
          </w:p>
        </w:tc>
        <w:tc>
          <w:tcPr>
            <w:tcW w:w="3420" w:type="dxa"/>
          </w:tcPr>
          <w:p w:rsidR="004827F5" w:rsidRDefault="004827F5" w:rsidP="00103142">
            <w:r>
              <w:rPr>
                <w:lang w:val="en-GB"/>
              </w:rPr>
              <w:t>koud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Default="004827F5" w:rsidP="00103142">
            <w:pPr>
              <w:rPr>
                <w:lang w:val="en-GB"/>
              </w:rPr>
            </w:pPr>
            <w:r>
              <w:rPr>
                <w:lang w:val="en-GB"/>
              </w:rPr>
              <w:t>29</w:t>
            </w:r>
          </w:p>
        </w:tc>
        <w:tc>
          <w:tcPr>
            <w:tcW w:w="3420" w:type="dxa"/>
          </w:tcPr>
          <w:p w:rsidR="004827F5" w:rsidRDefault="004827F5" w:rsidP="00103142">
            <w:r>
              <w:t>scherp koud, N wind. Daalde de T van F tot 39 graden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30</w:t>
            </w:r>
          </w:p>
        </w:tc>
        <w:tc>
          <w:tcPr>
            <w:tcW w:w="3420" w:type="dxa"/>
          </w:tcPr>
          <w:p w:rsidR="004827F5" w:rsidRDefault="004827F5" w:rsidP="00103142">
            <w:r>
              <w:t>koud, N wind, mooi weer</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sidRPr="001D450C">
        <w:rPr>
          <w:lang w:val="en-GB"/>
        </w:rPr>
        <w:t xml:space="preserve">1819 </w:t>
      </w:r>
      <w:r w:rsidRPr="001D450C">
        <w:rPr>
          <w:i/>
          <w:lang w:val="en-GB"/>
        </w:rPr>
        <w:t xml:space="preserve">Chief: </w:t>
      </w:r>
      <w:hyperlink r:id="rId28" w:tooltip="Jan Cock Blomhoff" w:history="1">
        <w:r w:rsidRPr="001D450C">
          <w:rPr>
            <w:i/>
            <w:lang w:val="en-GB"/>
          </w:rPr>
          <w:t>Jan Cock Blomhoff</w:t>
        </w:r>
      </w:hyperlink>
      <w:r w:rsidRPr="001D450C">
        <w:rPr>
          <w:i/>
          <w:lang w:val="en-GB"/>
        </w:rPr>
        <w:t xml:space="preserve"> (</w:t>
      </w:r>
      <w:r>
        <w:rPr>
          <w:i/>
          <w:lang w:val="en-GB"/>
        </w:rPr>
        <w:t>3</w:t>
      </w:r>
      <w:r w:rsidRPr="00103142">
        <w:rPr>
          <w:i/>
          <w:vertAlign w:val="superscript"/>
          <w:lang w:val="en-GB"/>
        </w:rPr>
        <w:t>rd</w:t>
      </w:r>
      <w:r w:rsidRPr="001D450C">
        <w:rPr>
          <w:i/>
          <w:lang w:val="en-GB"/>
        </w:rPr>
        <w:t xml:space="preserve"> year)</w:t>
      </w:r>
      <w:r w:rsidRPr="00EE7495">
        <w:rPr>
          <w:b/>
          <w:color w:val="FF0000"/>
          <w:lang w:val="en-GB"/>
        </w:rPr>
        <w:t xml:space="preserve"> </w:t>
      </w:r>
      <w:r w:rsidRPr="00854FF2">
        <w:rPr>
          <w:b/>
          <w:color w:val="0000FF"/>
          <w:lang w:val="en-GB"/>
        </w:rPr>
        <w:t>Extracted 12 Febr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Dec</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mooi weer, N wind</w:t>
            </w:r>
          </w:p>
        </w:tc>
        <w:tc>
          <w:tcPr>
            <w:tcW w:w="4424" w:type="dxa"/>
          </w:tcPr>
          <w:p w:rsidR="004827F5" w:rsidRPr="00FE1A8C" w:rsidRDefault="004827F5" w:rsidP="00103142">
            <w:pPr>
              <w:rPr>
                <w:lang w:val="en-GB"/>
              </w:rPr>
            </w:pPr>
          </w:p>
        </w:tc>
      </w:tr>
      <w:tr w:rsidR="004827F5" w:rsidRPr="00D353B8" w:rsidTr="00FE1A8C">
        <w:tc>
          <w:tcPr>
            <w:tcW w:w="1368" w:type="dxa"/>
          </w:tcPr>
          <w:p w:rsidR="004827F5" w:rsidRPr="00FE1A8C" w:rsidRDefault="004827F5" w:rsidP="00103142">
            <w:pPr>
              <w:rPr>
                <w:lang w:val="en-GB"/>
              </w:rPr>
            </w:pPr>
            <w:r>
              <w:rPr>
                <w:lang w:val="en-GB"/>
              </w:rPr>
              <w:t xml:space="preserve">2 </w:t>
            </w:r>
          </w:p>
        </w:tc>
        <w:tc>
          <w:tcPr>
            <w:tcW w:w="3420" w:type="dxa"/>
          </w:tcPr>
          <w:p w:rsidR="004827F5" w:rsidRPr="00D353B8" w:rsidRDefault="004827F5" w:rsidP="00103142">
            <w:r w:rsidRPr="00A11833">
              <w:t>morzig donker weer met regen, variabele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3</w:t>
            </w:r>
          </w:p>
        </w:tc>
        <w:tc>
          <w:tcPr>
            <w:tcW w:w="3420" w:type="dxa"/>
          </w:tcPr>
          <w:p w:rsidR="004827F5" w:rsidRPr="00D353B8" w:rsidRDefault="004827F5" w:rsidP="00103142">
            <w:r>
              <w:t>koud mooi weer,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4</w:t>
            </w:r>
          </w:p>
        </w:tc>
        <w:tc>
          <w:tcPr>
            <w:tcW w:w="3420" w:type="dxa"/>
          </w:tcPr>
          <w:p w:rsidR="004827F5" w:rsidRPr="009457B8" w:rsidRDefault="004827F5" w:rsidP="00103142">
            <w:r>
              <w:t>mooi weer, Z en O wind, zacht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5</w:t>
            </w:r>
          </w:p>
        </w:tc>
        <w:tc>
          <w:tcPr>
            <w:tcW w:w="3420" w:type="dxa"/>
          </w:tcPr>
          <w:p w:rsidR="004827F5" w:rsidRPr="00A11833" w:rsidRDefault="004827F5" w:rsidP="00103142">
            <w:r>
              <w:t>mooi weer, koel,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storm en regen, ZO wind, zoel</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FE1A8C" w:rsidRDefault="004827F5" w:rsidP="00103142">
            <w:pPr>
              <w:rPr>
                <w:lang w:val="en-GB"/>
              </w:rPr>
            </w:pPr>
            <w:r>
              <w:rPr>
                <w:lang w:val="en-GB"/>
              </w:rPr>
              <w:t>N wind</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8</w:t>
            </w:r>
          </w:p>
        </w:tc>
        <w:tc>
          <w:tcPr>
            <w:tcW w:w="3420" w:type="dxa"/>
          </w:tcPr>
          <w:p w:rsidR="004827F5" w:rsidRPr="00BC0A4D" w:rsidRDefault="004827F5" w:rsidP="00103142">
            <w:r>
              <w:t>N wind, koud, frisse koelte</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 xml:space="preserve">9 </w:t>
            </w:r>
          </w:p>
        </w:tc>
        <w:tc>
          <w:tcPr>
            <w:tcW w:w="3420" w:type="dxa"/>
          </w:tcPr>
          <w:p w:rsidR="004827F5" w:rsidRPr="00A11833" w:rsidRDefault="004827F5" w:rsidP="00103142">
            <w:r w:rsidRPr="00A11833">
              <w:t>afklarende lucht, fris koud mooi weer,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A11833" w:rsidRDefault="004827F5" w:rsidP="00103142">
            <w:r w:rsidRPr="00A11833">
              <w:t>regenachtig weer, ‘s morgens N ‘s middags Z wind</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11</w:t>
            </w:r>
          </w:p>
        </w:tc>
        <w:tc>
          <w:tcPr>
            <w:tcW w:w="3420" w:type="dxa"/>
          </w:tcPr>
          <w:p w:rsidR="004827F5" w:rsidRDefault="004827F5" w:rsidP="00103142">
            <w:r>
              <w:t>N wind, toch zoel mooi weer.</w:t>
            </w:r>
          </w:p>
          <w:p w:rsidR="004827F5" w:rsidRDefault="004827F5" w:rsidP="00103142">
            <w:r>
              <w:t>Heeft het de gepasseerde nacht zwaar uit Z gestormd met stortregen, bliksem en donder, voornamelijk c</w:t>
            </w:r>
            <w:r w:rsidRPr="00453675">
              <w:rPr>
                <w:u w:val="single"/>
                <w:vertAlign w:val="superscript"/>
              </w:rPr>
              <w:t>a</w:t>
            </w:r>
            <w:r>
              <w:t xml:space="preserve"> 12 uur wanneer een stormbui zodanig aanwakkerde met 5 maal opeenvolgende zware bliksem en driemaal donder en slagregen dat ik beducht voor ongelukken werd (…) na deze woedende bui werd het geheel stil. En was de T van F tot op 60 en des middags op 64 </w:t>
            </w:r>
            <w:r w:rsidRPr="0011416C">
              <w:rPr>
                <w:highlight w:val="yellow"/>
              </w:rPr>
              <w:t>gereids</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12</w:t>
            </w:r>
          </w:p>
        </w:tc>
        <w:tc>
          <w:tcPr>
            <w:tcW w:w="3420" w:type="dxa"/>
          </w:tcPr>
          <w:p w:rsidR="004827F5" w:rsidRPr="00D353B8" w:rsidRDefault="004827F5" w:rsidP="00103142">
            <w:r>
              <w:t>mooi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D353B8" w:rsidRDefault="004827F5" w:rsidP="00103142">
            <w:r>
              <w:t>de dag begon met regen, donder en bliksem en wind uit O en Z tot cc. 11 ½ wanneer de donder bedaarde doch de regen aanhield. Verder was het uitnemend zoel en laf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30</w:t>
            </w:r>
          </w:p>
        </w:tc>
        <w:tc>
          <w:tcPr>
            <w:tcW w:w="3420" w:type="dxa"/>
          </w:tcPr>
          <w:p w:rsidR="004827F5" w:rsidRPr="009457B8" w:rsidRDefault="004827F5" w:rsidP="00103142">
            <w:r>
              <w:t>sedert de 13</w:t>
            </w:r>
            <w:r w:rsidRPr="00453675">
              <w:rPr>
                <w:vertAlign w:val="superscript"/>
              </w:rPr>
              <w:t>e</w:t>
            </w:r>
            <w:r>
              <w:t xml:space="preserve"> niets bijzonders voorgevallen zijnde het de ganse tijd ongestadig weer geweest van regen, mooi koud en zoel weer bij afwisseling</w:t>
            </w:r>
          </w:p>
        </w:tc>
        <w:tc>
          <w:tcPr>
            <w:tcW w:w="4424" w:type="dxa"/>
          </w:tcPr>
          <w:p w:rsidR="004827F5" w:rsidRPr="00A11833" w:rsidRDefault="004827F5" w:rsidP="00103142"/>
        </w:tc>
      </w:tr>
    </w:tbl>
    <w:p w:rsidR="004827F5" w:rsidRDefault="004827F5" w:rsidP="00AF586C"/>
    <w:p w:rsidR="004827F5" w:rsidRPr="00453675" w:rsidRDefault="004827F5" w:rsidP="00AF586C">
      <w:pPr>
        <w:rPr>
          <w:b/>
          <w:i/>
          <w:color w:val="0000FF"/>
          <w:lang w:val="en-GB"/>
        </w:rPr>
      </w:pPr>
      <w:r w:rsidRPr="00593330">
        <w:rPr>
          <w:lang w:val="en-GB"/>
        </w:rPr>
        <w:t xml:space="preserve">1820 </w:t>
      </w:r>
      <w:r w:rsidRPr="00593330">
        <w:rPr>
          <w:i/>
          <w:lang w:val="en-GB"/>
        </w:rPr>
        <w:t xml:space="preserve">Chief: </w:t>
      </w:r>
      <w:hyperlink r:id="rId29" w:tooltip="Jan Cock Blomhoff" w:history="1">
        <w:r w:rsidRPr="001D450C">
          <w:rPr>
            <w:i/>
            <w:lang w:val="en-GB"/>
          </w:rPr>
          <w:t>Jan Cock Blomhoff</w:t>
        </w:r>
      </w:hyperlink>
      <w:r w:rsidRPr="001D450C">
        <w:rPr>
          <w:i/>
          <w:lang w:val="en-GB"/>
        </w:rPr>
        <w:t xml:space="preserve"> </w:t>
      </w:r>
      <w:r w:rsidRPr="00A52554">
        <w:rPr>
          <w:i/>
          <w:lang w:val="en-GB"/>
        </w:rPr>
        <w:t xml:space="preserve"> (</w:t>
      </w:r>
      <w:r>
        <w:rPr>
          <w:i/>
          <w:lang w:val="en-GB"/>
        </w:rPr>
        <w:t>3</w:t>
      </w:r>
      <w:r w:rsidRPr="00103142">
        <w:rPr>
          <w:i/>
          <w:vertAlign w:val="superscript"/>
          <w:lang w:val="en-GB"/>
        </w:rPr>
        <w:t>rd</w:t>
      </w:r>
      <w:r w:rsidRPr="00A52554">
        <w:rPr>
          <w:i/>
          <w:lang w:val="en-GB"/>
        </w:rPr>
        <w:t xml:space="preserve"> </w:t>
      </w:r>
      <w:r>
        <w:rPr>
          <w:i/>
          <w:lang w:val="en-GB"/>
        </w:rPr>
        <w:t>year</w:t>
      </w:r>
      <w:r w:rsidRPr="00A52554">
        <w:rPr>
          <w:i/>
          <w:lang w:val="en-GB"/>
        </w:rPr>
        <w:t>)</w:t>
      </w:r>
      <w:r w:rsidRPr="00EE7495">
        <w:rPr>
          <w:b/>
          <w:color w:val="FF0000"/>
          <w:lang w:val="en-GB"/>
        </w:rPr>
        <w:t xml:space="preserve"> Extracted 15 Dec 2009</w:t>
      </w:r>
      <w:r>
        <w:rPr>
          <w:b/>
          <w:color w:val="FF0000"/>
          <w:lang w:val="en-GB"/>
        </w:rPr>
        <w:t xml:space="preserve"> GPK;</w:t>
      </w:r>
      <w:r w:rsidRPr="00A11833">
        <w:rPr>
          <w:lang w:val="en-US"/>
        </w:rPr>
        <w:t xml:space="preserve"> </w:t>
      </w:r>
      <w:r w:rsidRPr="00A11833">
        <w:rPr>
          <w:b/>
          <w:color w:val="0000FF"/>
          <w:lang w:val="en-US"/>
        </w:rPr>
        <w:t>checked 12 Febr 2013 APMB t/m 12 Jan. 1820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AF586C">
            <w:pPr>
              <w:rPr>
                <w:b/>
                <w:i/>
              </w:rPr>
            </w:pPr>
            <w:r w:rsidRPr="00FE1A8C">
              <w:rPr>
                <w:b/>
                <w:i/>
              </w:rPr>
              <w:t>Jan</w:t>
            </w:r>
          </w:p>
        </w:tc>
        <w:tc>
          <w:tcPr>
            <w:tcW w:w="3420" w:type="dxa"/>
          </w:tcPr>
          <w:p w:rsidR="004827F5" w:rsidRPr="00FE1A8C" w:rsidRDefault="004827F5" w:rsidP="00AF586C">
            <w:pPr>
              <w:rPr>
                <w:i/>
              </w:rPr>
            </w:pPr>
            <w:r w:rsidRPr="00FE1A8C">
              <w:rPr>
                <w:i/>
              </w:rPr>
              <w:t>description</w:t>
            </w:r>
          </w:p>
        </w:tc>
        <w:tc>
          <w:tcPr>
            <w:tcW w:w="4424" w:type="dxa"/>
          </w:tcPr>
          <w:p w:rsidR="004827F5" w:rsidRPr="00FE1A8C" w:rsidRDefault="004827F5" w:rsidP="00AF586C">
            <w:pPr>
              <w:rPr>
                <w:i/>
              </w:rPr>
            </w:pPr>
            <w:r w:rsidRPr="00FE1A8C">
              <w:rPr>
                <w:i/>
              </w:rPr>
              <w:t>translation</w:t>
            </w:r>
          </w:p>
        </w:tc>
      </w:tr>
      <w:tr w:rsidR="004827F5" w:rsidRPr="00F21A7F" w:rsidTr="00FE1A8C">
        <w:tc>
          <w:tcPr>
            <w:tcW w:w="1368" w:type="dxa"/>
          </w:tcPr>
          <w:p w:rsidR="004827F5" w:rsidRDefault="004827F5" w:rsidP="00AF586C">
            <w:r>
              <w:t>4</w:t>
            </w:r>
          </w:p>
        </w:tc>
        <w:tc>
          <w:tcPr>
            <w:tcW w:w="3420" w:type="dxa"/>
          </w:tcPr>
          <w:p w:rsidR="004827F5" w:rsidRDefault="004827F5" w:rsidP="00AF586C">
            <w:r>
              <w:t>koud sneeuw regen</w:t>
            </w:r>
          </w:p>
        </w:tc>
        <w:tc>
          <w:tcPr>
            <w:tcW w:w="4424" w:type="dxa"/>
          </w:tcPr>
          <w:p w:rsidR="004827F5" w:rsidRPr="00FE1A8C" w:rsidRDefault="004827F5" w:rsidP="00AF586C">
            <w:pPr>
              <w:rPr>
                <w:lang w:val="en-GB"/>
              </w:rPr>
            </w:pPr>
            <w:r w:rsidRPr="00FE1A8C">
              <w:rPr>
                <w:lang w:val="en-GB"/>
              </w:rPr>
              <w:t>cold snow rain</w:t>
            </w:r>
          </w:p>
        </w:tc>
      </w:tr>
      <w:tr w:rsidR="004827F5" w:rsidRPr="00E71A04" w:rsidTr="00FE1A8C">
        <w:tc>
          <w:tcPr>
            <w:tcW w:w="1368" w:type="dxa"/>
          </w:tcPr>
          <w:p w:rsidR="004827F5" w:rsidRPr="00B13BBC" w:rsidRDefault="004827F5" w:rsidP="00AF586C">
            <w:r>
              <w:t>6</w:t>
            </w:r>
          </w:p>
        </w:tc>
        <w:tc>
          <w:tcPr>
            <w:tcW w:w="3420" w:type="dxa"/>
          </w:tcPr>
          <w:p w:rsidR="004827F5" w:rsidRPr="00F367F8" w:rsidRDefault="004827F5" w:rsidP="00AF586C">
            <w:r>
              <w:t xml:space="preserve">heeft het de hele nacht zoals heden sterk gesneeuw, geregend, gehageld en gevroren, zodat gisterenavond en van de morgen de thermometer van Fahrenheit op 32 graden stond, ’t sneeuwde de ganse dag sterk door gevolgd van sterke windvlagen uit ’t N welk een strenge koude voortbracht </w:t>
            </w:r>
            <w:r w:rsidRPr="0011416C">
              <w:t>des niette min</w:t>
            </w:r>
            <w:r>
              <w:t xml:space="preserve"> rees de thermometer tot 42 graden om 12 uur, daalde hierna en was om 4 uur weder op 32, om 5 ure op 34 waar het staan bleef</w:t>
            </w:r>
          </w:p>
        </w:tc>
        <w:tc>
          <w:tcPr>
            <w:tcW w:w="4424" w:type="dxa"/>
          </w:tcPr>
          <w:p w:rsidR="004827F5" w:rsidRPr="00FE1A8C" w:rsidRDefault="004827F5" w:rsidP="00AF586C">
            <w:pPr>
              <w:rPr>
                <w:lang w:val="en-GB"/>
              </w:rPr>
            </w:pPr>
            <w:r w:rsidRPr="00FE1A8C">
              <w:rPr>
                <w:lang w:val="en-GB"/>
              </w:rPr>
              <w:t xml:space="preserve">the whole night as well during day heavy snow, rain, hail and frost so that the  Fahrenheit thermometer read 32 degrees yesterday evening and this morning.  Snow continued the entire day, followed by strong gusts from N which brought severe cold, nonetheless the thermometer rose till 42 degrees at 12 o’clock, fel after that reaching 32 again on 4 o‘clock, 34 on 5 o’clock on which it remained </w:t>
            </w:r>
          </w:p>
        </w:tc>
      </w:tr>
      <w:tr w:rsidR="004827F5" w:rsidRPr="00E71A04" w:rsidTr="00FE1A8C">
        <w:tc>
          <w:tcPr>
            <w:tcW w:w="1368" w:type="dxa"/>
          </w:tcPr>
          <w:p w:rsidR="004827F5" w:rsidRPr="007D58B4" w:rsidRDefault="004827F5" w:rsidP="00AF586C">
            <w:r>
              <w:t>8</w:t>
            </w:r>
          </w:p>
        </w:tc>
        <w:tc>
          <w:tcPr>
            <w:tcW w:w="3420" w:type="dxa"/>
          </w:tcPr>
          <w:p w:rsidR="004827F5" w:rsidRDefault="004827F5" w:rsidP="00AF586C">
            <w:r>
              <w:t>continueel sneeuw welke sedert de 5</w:t>
            </w:r>
            <w:r w:rsidRPr="00FE1A8C">
              <w:rPr>
                <w:vertAlign w:val="superscript"/>
              </w:rPr>
              <w:t>e</w:t>
            </w:r>
            <w:r>
              <w:t xml:space="preserve"> deser continueel liggen bleef circa ¾ voet hoog zodat alle groentes onder de sneeuw bedolven lagen, dat in 20 jaar niet gebeurd is, vriezend</w:t>
            </w:r>
            <w:r>
              <w:rPr>
                <w:color w:val="3366FF"/>
              </w:rPr>
              <w:t>e het daarbij</w:t>
            </w:r>
            <w:r>
              <w:t xml:space="preserve"> met stijve N wind vrij sterk</w:t>
            </w:r>
          </w:p>
        </w:tc>
        <w:tc>
          <w:tcPr>
            <w:tcW w:w="4424" w:type="dxa"/>
          </w:tcPr>
          <w:p w:rsidR="004827F5" w:rsidRPr="00FE1A8C" w:rsidRDefault="004827F5" w:rsidP="00AF586C">
            <w:pPr>
              <w:rPr>
                <w:lang w:val="en-GB"/>
              </w:rPr>
            </w:pPr>
            <w:r w:rsidRPr="00FE1A8C">
              <w:rPr>
                <w:lang w:val="en-GB"/>
              </w:rPr>
              <w:t>continuous snow which stayed on the soil since the 5</w:t>
            </w:r>
            <w:r w:rsidRPr="00FE1A8C">
              <w:rPr>
                <w:vertAlign w:val="superscript"/>
                <w:lang w:val="en-GB"/>
              </w:rPr>
              <w:t>th</w:t>
            </w:r>
            <w:r w:rsidRPr="00FE1A8C">
              <w:rPr>
                <w:lang w:val="en-GB"/>
              </w:rPr>
              <w:t xml:space="preserve"> has grown to a thickness of about ¾ feet so that all vegetables were covered, which did not happen before in the past 20 years, freezing with a stiff N wind quite strong</w:t>
            </w:r>
          </w:p>
        </w:tc>
      </w:tr>
      <w:tr w:rsidR="004827F5" w:rsidRPr="009E616E" w:rsidTr="00FE1A8C">
        <w:tc>
          <w:tcPr>
            <w:tcW w:w="1368" w:type="dxa"/>
          </w:tcPr>
          <w:p w:rsidR="004827F5" w:rsidRPr="007D58B4" w:rsidRDefault="004827F5" w:rsidP="00AF586C">
            <w:r>
              <w:t>9</w:t>
            </w:r>
          </w:p>
        </w:tc>
        <w:tc>
          <w:tcPr>
            <w:tcW w:w="3420" w:type="dxa"/>
          </w:tcPr>
          <w:p w:rsidR="004827F5" w:rsidRPr="00F367F8" w:rsidRDefault="004827F5" w:rsidP="00AF586C">
            <w:r>
              <w:t>onderwijl schijnt het weer zich wat te ontladen echter zijn de daken der huizen en meeste gronden gevolgelijk ook de bergen met veel sneeuw bedekt wat een schoon gezicht geeft. verder mooi weer met N:We wind Tekende de thermometer 43 graden</w:t>
            </w:r>
          </w:p>
        </w:tc>
        <w:tc>
          <w:tcPr>
            <w:tcW w:w="4424" w:type="dxa"/>
          </w:tcPr>
          <w:p w:rsidR="004827F5" w:rsidRPr="00FE1A8C" w:rsidRDefault="004827F5" w:rsidP="00AF586C">
            <w:pPr>
              <w:rPr>
                <w:lang w:val="en-GB"/>
              </w:rPr>
            </w:pPr>
            <w:r w:rsidRPr="00FE1A8C">
              <w:rPr>
                <w:lang w:val="en-GB"/>
              </w:rPr>
              <w:t xml:space="preserve">the weather seems to calm down a bit but most of the roofs of the houses as well as the ground and so also the mountains are covered with much snow which offers a beautiful scenery. furthermore fine weather with N wind. The thermometer read 43 degrees </w:t>
            </w:r>
          </w:p>
        </w:tc>
      </w:tr>
      <w:tr w:rsidR="004827F5" w:rsidRPr="00E71A04" w:rsidTr="00FE1A8C">
        <w:tc>
          <w:tcPr>
            <w:tcW w:w="1368" w:type="dxa"/>
          </w:tcPr>
          <w:p w:rsidR="004827F5" w:rsidRPr="00FE1A8C" w:rsidRDefault="004827F5" w:rsidP="00AF586C">
            <w:pPr>
              <w:rPr>
                <w:lang w:val="en-GB"/>
              </w:rPr>
            </w:pPr>
            <w:r w:rsidRPr="00FE1A8C">
              <w:rPr>
                <w:lang w:val="en-GB"/>
              </w:rPr>
              <w:t>11</w:t>
            </w:r>
          </w:p>
        </w:tc>
        <w:tc>
          <w:tcPr>
            <w:tcW w:w="3420" w:type="dxa"/>
          </w:tcPr>
          <w:p w:rsidR="004827F5" w:rsidRPr="00063C32" w:rsidRDefault="004827F5" w:rsidP="00AF586C">
            <w:pPr>
              <w:rPr>
                <w:color w:val="0000FF"/>
              </w:rPr>
            </w:pPr>
            <w:r w:rsidRPr="009B5D45">
              <w:t>gister veel donder en weerlicht, en als vandaag zacht weer zijnde raakte de sneeuw geheel weg</w:t>
            </w:r>
            <w:r>
              <w:rPr>
                <w:color w:val="0000FF"/>
              </w:rPr>
              <w:t>. Wind N</w:t>
            </w:r>
          </w:p>
        </w:tc>
        <w:tc>
          <w:tcPr>
            <w:tcW w:w="4424" w:type="dxa"/>
          </w:tcPr>
          <w:p w:rsidR="004827F5" w:rsidRPr="00FE1A8C" w:rsidRDefault="004827F5" w:rsidP="00AF586C">
            <w:pPr>
              <w:rPr>
                <w:lang w:val="en-GB"/>
              </w:rPr>
            </w:pPr>
            <w:r w:rsidRPr="00FE1A8C">
              <w:rPr>
                <w:lang w:val="en-GB"/>
              </w:rPr>
              <w:t>yesterday much thunder and lightning, and today mild weather causing the snow to disappear completely</w:t>
            </w:r>
          </w:p>
        </w:tc>
      </w:tr>
      <w:tr w:rsidR="004827F5" w:rsidRPr="00E71A04" w:rsidTr="00FE1A8C">
        <w:tc>
          <w:tcPr>
            <w:tcW w:w="1368" w:type="dxa"/>
          </w:tcPr>
          <w:p w:rsidR="004827F5" w:rsidRPr="00FE1A8C" w:rsidRDefault="004827F5" w:rsidP="00AF586C">
            <w:pPr>
              <w:rPr>
                <w:lang w:val="en-GB"/>
              </w:rPr>
            </w:pPr>
            <w:r w:rsidRPr="00FE1A8C">
              <w:rPr>
                <w:lang w:val="en-GB"/>
              </w:rPr>
              <w:t>12</w:t>
            </w:r>
          </w:p>
        </w:tc>
        <w:tc>
          <w:tcPr>
            <w:tcW w:w="3420" w:type="dxa"/>
          </w:tcPr>
          <w:p w:rsidR="004827F5" w:rsidRPr="00F367F8" w:rsidRDefault="004827F5" w:rsidP="00AF586C">
            <w:r w:rsidRPr="009E616E">
              <w:t>sneeuwde het c</w:t>
            </w:r>
            <w:r>
              <w:t xml:space="preserve">ontinueel de gepasseerde nacht zowel als deze </w:t>
            </w:r>
            <w:r w:rsidRPr="0011416C">
              <w:t>dag</w:t>
            </w:r>
            <w:r>
              <w:t xml:space="preserve"> sterk door met een stijve N wind welke veel koude en vorst veroorzaakte zijnde de thermometer van Fahrenheit des ochtends op 31 graden welk op de middag tot 33 rees en daarbij de hele dag staan bleef</w:t>
            </w:r>
          </w:p>
        </w:tc>
        <w:tc>
          <w:tcPr>
            <w:tcW w:w="4424" w:type="dxa"/>
          </w:tcPr>
          <w:p w:rsidR="004827F5" w:rsidRPr="00FE1A8C" w:rsidRDefault="004827F5" w:rsidP="00AF586C">
            <w:pPr>
              <w:rPr>
                <w:lang w:val="en-GB"/>
              </w:rPr>
            </w:pPr>
            <w:r w:rsidRPr="00FE1A8C">
              <w:rPr>
                <w:lang w:val="en-GB"/>
              </w:rPr>
              <w:t>last night as well as during daytime the snow continued with a stiff N wind which brought much cold and frost with the thermometer of Fahrenheit in the morning on 31 degrees rising at midday on 33 where it stayed the remaining day</w:t>
            </w:r>
          </w:p>
        </w:tc>
      </w:tr>
      <w:tr w:rsidR="004827F5" w:rsidRPr="003C195E" w:rsidTr="00FE1A8C">
        <w:tc>
          <w:tcPr>
            <w:tcW w:w="1368" w:type="dxa"/>
          </w:tcPr>
          <w:p w:rsidR="004827F5" w:rsidRPr="00FE1A8C" w:rsidRDefault="004827F5" w:rsidP="00AF586C">
            <w:pPr>
              <w:rPr>
                <w:lang w:val="en-GB"/>
              </w:rPr>
            </w:pPr>
          </w:p>
        </w:tc>
        <w:tc>
          <w:tcPr>
            <w:tcW w:w="3420" w:type="dxa"/>
          </w:tcPr>
          <w:p w:rsidR="004827F5" w:rsidRPr="00A11833" w:rsidRDefault="004827F5" w:rsidP="00AF586C">
            <w:pPr>
              <w:rPr>
                <w:lang w:val="en-US"/>
              </w:rPr>
            </w:pPr>
          </w:p>
        </w:tc>
        <w:tc>
          <w:tcPr>
            <w:tcW w:w="4424" w:type="dxa"/>
          </w:tcPr>
          <w:p w:rsidR="004827F5" w:rsidRPr="00A11833" w:rsidRDefault="004827F5" w:rsidP="00AF586C">
            <w:pPr>
              <w:rPr>
                <w:b/>
                <w:color w:val="0000FF"/>
              </w:rPr>
            </w:pPr>
            <w:r w:rsidRPr="00A11833">
              <w:rPr>
                <w:b/>
                <w:color w:val="0000FF"/>
              </w:rPr>
              <w:t>Tot hier gecontroleerd op 12 febr 2013 APMB</w:t>
            </w:r>
          </w:p>
        </w:tc>
      </w:tr>
      <w:tr w:rsidR="004827F5" w:rsidRPr="003C195E" w:rsidTr="00FE1A8C">
        <w:tc>
          <w:tcPr>
            <w:tcW w:w="1368" w:type="dxa"/>
          </w:tcPr>
          <w:p w:rsidR="004827F5" w:rsidRPr="00A11833" w:rsidRDefault="004827F5" w:rsidP="00AF586C"/>
        </w:tc>
        <w:tc>
          <w:tcPr>
            <w:tcW w:w="3420" w:type="dxa"/>
          </w:tcPr>
          <w:p w:rsidR="004827F5" w:rsidRPr="009E616E" w:rsidRDefault="004827F5" w:rsidP="00AF586C"/>
        </w:tc>
        <w:tc>
          <w:tcPr>
            <w:tcW w:w="4424" w:type="dxa"/>
          </w:tcPr>
          <w:p w:rsidR="004827F5" w:rsidRPr="00A11833" w:rsidRDefault="004827F5" w:rsidP="00AF586C">
            <w:pPr>
              <w:rPr>
                <w:b/>
                <w:color w:val="0000FF"/>
              </w:rPr>
            </w:pPr>
            <w:r w:rsidRPr="00A11833">
              <w:rPr>
                <w:b/>
                <w:color w:val="0000FF"/>
              </w:rPr>
              <w:t>Vanaf hier verder gewerkt op 19 mrt 2013 APMB</w:t>
            </w:r>
          </w:p>
        </w:tc>
      </w:tr>
      <w:tr w:rsidR="004827F5" w:rsidRPr="00E71A04" w:rsidTr="00FE1A8C">
        <w:tc>
          <w:tcPr>
            <w:tcW w:w="1368" w:type="dxa"/>
          </w:tcPr>
          <w:p w:rsidR="004827F5" w:rsidRPr="00F367F8" w:rsidRDefault="004827F5" w:rsidP="00AF586C">
            <w:r>
              <w:t>15</w:t>
            </w:r>
          </w:p>
        </w:tc>
        <w:tc>
          <w:tcPr>
            <w:tcW w:w="3420" w:type="dxa"/>
          </w:tcPr>
          <w:p w:rsidR="004827F5" w:rsidRDefault="004827F5" w:rsidP="00AF586C">
            <w:r>
              <w:t>sneeuwt het nog continueel met een stijve N-wind, gisterenavond stond de thermometer des avonds om 11 ure op 31 graden. Stond een N-wind met vorst en sneeuw veranderde het weer subiet door ’t krimpen der wind naar NW en W met felle vlagen en gehuil zodat ik voor de gebouwen beducht werd, ’t welke bijna de gehele dag continueerde waardoor de sneeuw die op het dat ½ voet dik lag in een korte tijd weggeveegd scheen, tegen de middag liep de wind N waarop de thermometer die des morgens op 40 graden stond wederom tot 35 daalde, de koude weder aanwakkerde met sneeuw, hagel en stijve koelte uit die hoek.</w:t>
            </w:r>
          </w:p>
          <w:p w:rsidR="004827F5" w:rsidRDefault="004827F5" w:rsidP="00AF586C">
            <w:r>
              <w:t>Verscheide keren is sedert de 5</w:t>
            </w:r>
            <w:r w:rsidRPr="00FE1A8C">
              <w:rPr>
                <w:vertAlign w:val="superscript"/>
              </w:rPr>
              <w:t>e</w:t>
            </w:r>
            <w:r>
              <w:t xml:space="preserve"> de communicatie met andere plaatsen door de hoge sneeuw die in het landschap Fising ‘S</w:t>
            </w:r>
          </w:p>
          <w:p w:rsidR="004827F5" w:rsidRPr="00F367F8" w:rsidRDefault="004827F5" w:rsidP="00AF586C">
            <w:r>
              <w:t>quisieng etc bijna een Ikye(?) hoog lag /en door de takken en afgeknakte sparrebomen/  door het gewicht van de sneeuw gestremd geweest</w:t>
            </w:r>
          </w:p>
        </w:tc>
        <w:tc>
          <w:tcPr>
            <w:tcW w:w="4424" w:type="dxa"/>
          </w:tcPr>
          <w:p w:rsidR="004827F5" w:rsidRPr="00FE1A8C" w:rsidRDefault="004827F5" w:rsidP="00AF586C">
            <w:pPr>
              <w:rPr>
                <w:lang w:val="en-GB"/>
              </w:rPr>
            </w:pPr>
            <w:r w:rsidRPr="00FE1A8C">
              <w:rPr>
                <w:lang w:val="en-GB"/>
              </w:rPr>
              <w:t xml:space="preserve">snow continued with a stiff N-wind, yesterday evening on 11 o’clock the thermometer read 31 degrees. There was a N-wind with frost and snow but then the weather changed at once because of the wind backing NW and W with severe gusts and roaring, so that I was concerned about the buildings, which lasted almost the whole day causing the ½ feet thick snow cover to disappear in a short time. Around midday the wind turned N after which the thermometer, reading in the morning 40, returned to 35, the cold increased with snow, hail, stiff breeze from that direction (i.e., N). </w:t>
            </w:r>
          </w:p>
          <w:p w:rsidR="004827F5" w:rsidRPr="00FE1A8C" w:rsidRDefault="004827F5" w:rsidP="00AF586C">
            <w:pPr>
              <w:rPr>
                <w:lang w:val="en-GB"/>
              </w:rPr>
            </w:pPr>
            <w:r w:rsidRPr="00FE1A8C">
              <w:rPr>
                <w:lang w:val="en-GB"/>
              </w:rPr>
              <w:t>Several days since the 5</w:t>
            </w:r>
            <w:r w:rsidRPr="00FE1A8C">
              <w:rPr>
                <w:vertAlign w:val="superscript"/>
                <w:lang w:val="en-GB"/>
              </w:rPr>
              <w:t>th</w:t>
            </w:r>
            <w:r w:rsidRPr="00FE1A8C">
              <w:rPr>
                <w:lang w:val="en-GB"/>
              </w:rPr>
              <w:t xml:space="preserve"> the communication with other places is broken because of the high snow in the region Fising&amp;quising of almost ikje (?) 7kg(?) height and because of the branches and broken spruches.</w:t>
            </w:r>
          </w:p>
        </w:tc>
      </w:tr>
      <w:tr w:rsidR="004827F5" w:rsidRPr="00E71A04" w:rsidTr="00FE1A8C">
        <w:tc>
          <w:tcPr>
            <w:tcW w:w="1368" w:type="dxa"/>
          </w:tcPr>
          <w:p w:rsidR="004827F5" w:rsidRPr="00B13BBC" w:rsidRDefault="004827F5" w:rsidP="00AF586C">
            <w:r>
              <w:t>16</w:t>
            </w:r>
          </w:p>
        </w:tc>
        <w:tc>
          <w:tcPr>
            <w:tcW w:w="3420" w:type="dxa"/>
          </w:tcPr>
          <w:p w:rsidR="004827F5" w:rsidRPr="00F367F8" w:rsidRDefault="004827F5" w:rsidP="00AF586C">
            <w:r>
              <w:t>Voorledene nacht weder sterk gevroren en gesneeuwd zodat het overal weder vrij dik lag, in den morgen begon de wind uit het ZW ten W sterk te waaien gemengd met weinig sneeuw doch sterke hagelbuien zijnde hagels van een grauwe erwt grootte, welhaast stak de wind meer en meer op in stormvlagen dat alles schudde met zware hagelbuien en fijne regen, doormengt met sneeuw en continueerde tot circa 6 uure, waarna het bedaarde, intussen was in de tijd van een uur de sneeuw verdwenen</w:t>
            </w:r>
          </w:p>
        </w:tc>
        <w:tc>
          <w:tcPr>
            <w:tcW w:w="4424" w:type="dxa"/>
          </w:tcPr>
          <w:p w:rsidR="004827F5" w:rsidRPr="00FE1A8C" w:rsidRDefault="004827F5" w:rsidP="00AF586C">
            <w:pPr>
              <w:rPr>
                <w:lang w:val="en-GB"/>
              </w:rPr>
            </w:pPr>
            <w:r w:rsidRPr="00FE1A8C">
              <w:rPr>
                <w:lang w:val="en-GB"/>
              </w:rPr>
              <w:t>last night again strong freezing so that the ice was thick again, but in the morning the SW wind started to increase mixed with a little snow but heavy hail storms with hail stones of the size of a grey pea, and the wind intensified more and more in gale gusts so that everything shook with heavy hailstorms and and drizzle mixed with snow and persisted till 6 o’clock after which it ceased. In the meantime the sow disappeared in the time span of one hour</w:t>
            </w:r>
          </w:p>
        </w:tc>
      </w:tr>
      <w:tr w:rsidR="004827F5" w:rsidRPr="00AD19C9" w:rsidTr="00FE1A8C">
        <w:tc>
          <w:tcPr>
            <w:tcW w:w="1368" w:type="dxa"/>
          </w:tcPr>
          <w:p w:rsidR="004827F5" w:rsidRPr="007D58B4" w:rsidRDefault="004827F5" w:rsidP="00AF586C">
            <w:r>
              <w:t>17</w:t>
            </w:r>
          </w:p>
        </w:tc>
        <w:tc>
          <w:tcPr>
            <w:tcW w:w="3420" w:type="dxa"/>
          </w:tcPr>
          <w:p w:rsidR="004827F5" w:rsidRDefault="004827F5" w:rsidP="00AF586C">
            <w:r>
              <w:t>koud weer N wind en regen</w:t>
            </w:r>
          </w:p>
        </w:tc>
        <w:tc>
          <w:tcPr>
            <w:tcW w:w="4424" w:type="dxa"/>
          </w:tcPr>
          <w:p w:rsidR="004827F5" w:rsidRPr="00AD19C9" w:rsidRDefault="004827F5" w:rsidP="00AF586C">
            <w:r>
              <w:t>cold, wind N, rain</w:t>
            </w:r>
          </w:p>
        </w:tc>
      </w:tr>
      <w:tr w:rsidR="004827F5" w:rsidRPr="00E71A04" w:rsidTr="00FE1A8C">
        <w:tc>
          <w:tcPr>
            <w:tcW w:w="1368" w:type="dxa"/>
          </w:tcPr>
          <w:p w:rsidR="004827F5" w:rsidRPr="007D58B4" w:rsidRDefault="004827F5" w:rsidP="00AF586C">
            <w:r>
              <w:t>19</w:t>
            </w:r>
          </w:p>
        </w:tc>
        <w:tc>
          <w:tcPr>
            <w:tcW w:w="3420" w:type="dxa"/>
          </w:tcPr>
          <w:p w:rsidR="004827F5" w:rsidRPr="00F367F8" w:rsidRDefault="004827F5" w:rsidP="00AF586C">
            <w:r>
              <w:t xml:space="preserve">zacht weer W wind. ’s avonds viel een </w:t>
            </w:r>
            <w:r w:rsidRPr="00F74781">
              <w:rPr>
                <w:b/>
              </w:rPr>
              <w:t>vuurbol</w:t>
            </w:r>
            <w:r>
              <w:t xml:space="preserve"> op het huis van de dokter en verdween subiet</w:t>
            </w:r>
          </w:p>
        </w:tc>
        <w:tc>
          <w:tcPr>
            <w:tcW w:w="4424" w:type="dxa"/>
          </w:tcPr>
          <w:p w:rsidR="004827F5" w:rsidRPr="00FE1A8C" w:rsidRDefault="004827F5" w:rsidP="00AF586C">
            <w:pPr>
              <w:rPr>
                <w:lang w:val="en-GB"/>
              </w:rPr>
            </w:pPr>
            <w:r w:rsidRPr="00FE1A8C">
              <w:rPr>
                <w:lang w:val="en-GB"/>
              </w:rPr>
              <w:t>mild weather, W wind. in the evening a fireball stuck the Docters’s house and disappeared immediately</w:t>
            </w:r>
          </w:p>
        </w:tc>
      </w:tr>
      <w:tr w:rsidR="004827F5" w:rsidRPr="00E71A04" w:rsidTr="00FE1A8C">
        <w:tc>
          <w:tcPr>
            <w:tcW w:w="1368" w:type="dxa"/>
          </w:tcPr>
          <w:p w:rsidR="004827F5" w:rsidRPr="00F367F8" w:rsidRDefault="004827F5" w:rsidP="00AF586C">
            <w:r>
              <w:t>20</w:t>
            </w:r>
          </w:p>
        </w:tc>
        <w:tc>
          <w:tcPr>
            <w:tcW w:w="3420" w:type="dxa"/>
          </w:tcPr>
          <w:p w:rsidR="004827F5" w:rsidRPr="00F367F8" w:rsidRDefault="004827F5" w:rsidP="00AF586C">
            <w:r>
              <w:t xml:space="preserve">was ’t matig zoel weer wind O, welke echter den avond naar het N keerende met zware vlagen de gehele nacht vreselijk huilde en scherpe koude veroorzaakte waardoor het </w:t>
            </w:r>
            <w:r w:rsidRPr="00FE1A8C">
              <w:sym w:font="Symbol" w:char="F0AE"/>
            </w:r>
          </w:p>
        </w:tc>
        <w:tc>
          <w:tcPr>
            <w:tcW w:w="4424" w:type="dxa"/>
          </w:tcPr>
          <w:p w:rsidR="004827F5" w:rsidRPr="00FE1A8C" w:rsidRDefault="004827F5" w:rsidP="00AF586C">
            <w:pPr>
              <w:rPr>
                <w:lang w:val="en-GB"/>
              </w:rPr>
            </w:pPr>
            <w:r w:rsidRPr="00FE1A8C">
              <w:rPr>
                <w:lang w:val="en-GB"/>
              </w:rPr>
              <w:t xml:space="preserve">it was quite mild wind E, which turned N in the evening with heavy gusts and the whole night terribly hoalded  and caused a severe cold so that </w:t>
            </w:r>
            <w:r w:rsidRPr="00FE1A8C">
              <w:sym w:font="Symbol" w:char="F0AE"/>
            </w:r>
          </w:p>
        </w:tc>
      </w:tr>
      <w:tr w:rsidR="004827F5" w:rsidRPr="00E71A04" w:rsidTr="00FE1A8C">
        <w:tc>
          <w:tcPr>
            <w:tcW w:w="1368" w:type="dxa"/>
          </w:tcPr>
          <w:p w:rsidR="004827F5" w:rsidRPr="00F367F8" w:rsidRDefault="004827F5" w:rsidP="00AF586C">
            <w:r>
              <w:t>21</w:t>
            </w:r>
          </w:p>
        </w:tc>
        <w:tc>
          <w:tcPr>
            <w:tcW w:w="3420" w:type="dxa"/>
          </w:tcPr>
          <w:p w:rsidR="004827F5" w:rsidRPr="00F367F8" w:rsidRDefault="004827F5" w:rsidP="00AF586C">
            <w:r w:rsidRPr="00FE1A8C">
              <w:sym w:font="Symbol" w:char="F0AE"/>
            </w:r>
            <w:r>
              <w:t xml:space="preserve"> des morgens alles wit en hard bevroren was, vergezeld gaande van hagel en sneeuw terwijl de wind met vlagen uit die hoek continueerde en de thermometer des morgens tot op 31 graden deed dalen</w:t>
            </w:r>
          </w:p>
        </w:tc>
        <w:tc>
          <w:tcPr>
            <w:tcW w:w="4424" w:type="dxa"/>
          </w:tcPr>
          <w:p w:rsidR="004827F5" w:rsidRPr="00FE1A8C" w:rsidRDefault="004827F5" w:rsidP="00AF586C">
            <w:pPr>
              <w:rPr>
                <w:lang w:val="en-GB"/>
              </w:rPr>
            </w:pPr>
            <w:r w:rsidRPr="00FE1A8C">
              <w:sym w:font="Symbol" w:char="F0AE"/>
            </w:r>
            <w:r w:rsidRPr="00FE1A8C">
              <w:rPr>
                <w:lang w:val="en-GB"/>
              </w:rPr>
              <w:t xml:space="preserve"> in the morning everything was entirely white and strongly frozen, with hail and snow whilst the wind continued  with gusts from the very direction and in the morning the thermometer could fall on 32 degrees</w:t>
            </w:r>
          </w:p>
        </w:tc>
      </w:tr>
      <w:tr w:rsidR="004827F5" w:rsidRPr="00E71A04" w:rsidTr="00FE1A8C">
        <w:tc>
          <w:tcPr>
            <w:tcW w:w="1368" w:type="dxa"/>
          </w:tcPr>
          <w:p w:rsidR="004827F5" w:rsidRPr="00F367F8" w:rsidRDefault="004827F5" w:rsidP="00AF586C">
            <w:r>
              <w:t>23</w:t>
            </w:r>
          </w:p>
        </w:tc>
        <w:tc>
          <w:tcPr>
            <w:tcW w:w="3420" w:type="dxa"/>
          </w:tcPr>
          <w:p w:rsidR="004827F5" w:rsidRPr="00F367F8" w:rsidRDefault="004827F5" w:rsidP="00AF586C">
            <w:r>
              <w:t>nadat het ’s nachts vrij sterk gevroren en ook passabel gesneeuwd en gehageld had met een stijve wind uit NW zodat de vijver op het eiland een korst van ijs van 1 ½ Ducaten dik bedekt waren staande de thermometer gisteren avond op 26  en deze morgen op 32 graden liep de wind op de middag na het westen met regen en rees de thermometer continueerlijk tot 48 graden in de avond</w:t>
            </w:r>
          </w:p>
        </w:tc>
        <w:tc>
          <w:tcPr>
            <w:tcW w:w="4424" w:type="dxa"/>
          </w:tcPr>
          <w:p w:rsidR="004827F5" w:rsidRPr="00FE1A8C" w:rsidRDefault="004827F5" w:rsidP="00AF586C">
            <w:pPr>
              <w:rPr>
                <w:lang w:val="en-GB"/>
              </w:rPr>
            </w:pPr>
            <w:r w:rsidRPr="00FE1A8C">
              <w:rPr>
                <w:lang w:val="en-GB"/>
              </w:rPr>
              <w:t>after there was last night quite strong freezing and also quiete a bit of snowfall and hail with a stiff NW wind so that the pond on the island had an ice cover of 1½ thumb thick and the thermometer read 32 degrees, started in the afternoon on 1 o’clock the wind to increase with rain and rose the thermometer steadily till 48 degrees in the evening</w:t>
            </w:r>
          </w:p>
        </w:tc>
      </w:tr>
      <w:tr w:rsidR="004827F5" w:rsidRPr="00E71A04" w:rsidTr="00FE1A8C">
        <w:tc>
          <w:tcPr>
            <w:tcW w:w="1368" w:type="dxa"/>
          </w:tcPr>
          <w:p w:rsidR="004827F5" w:rsidRPr="00B13BBC" w:rsidRDefault="004827F5" w:rsidP="00AF586C">
            <w:r>
              <w:t>31</w:t>
            </w:r>
          </w:p>
        </w:tc>
        <w:tc>
          <w:tcPr>
            <w:tcW w:w="3420" w:type="dxa"/>
          </w:tcPr>
          <w:p w:rsidR="004827F5" w:rsidRPr="00F367F8" w:rsidRDefault="004827F5" w:rsidP="00AF586C">
            <w:r>
              <w:t>Het weder sedert de 24</w:t>
            </w:r>
            <w:r w:rsidRPr="00FE1A8C">
              <w:rPr>
                <w:vertAlign w:val="superscript"/>
              </w:rPr>
              <w:t>e</w:t>
            </w:r>
            <w:r>
              <w:t xml:space="preserve"> gestadig stormachtig uit de ZW en 25, 26, 27, 28, 29 uit het N met strenge vorst zodat de vijvers dikwijls ’s morgens dicht zijn, sneeuw en sneeuwjacht, varieerde de thermometer tussen morgen en  avond en avond en morgen 3, 4, 5 graden van de 29</w:t>
            </w:r>
            <w:r w:rsidRPr="00FE1A8C">
              <w:rPr>
                <w:vertAlign w:val="superscript"/>
              </w:rPr>
              <w:t>e</w:t>
            </w:r>
            <w:r>
              <w:t xml:space="preserve"> af</w:t>
            </w:r>
          </w:p>
        </w:tc>
        <w:tc>
          <w:tcPr>
            <w:tcW w:w="4424" w:type="dxa"/>
          </w:tcPr>
          <w:p w:rsidR="004827F5" w:rsidRPr="00FE1A8C" w:rsidRDefault="004827F5" w:rsidP="00AF586C">
            <w:pPr>
              <w:rPr>
                <w:lang w:val="en-GB"/>
              </w:rPr>
            </w:pPr>
            <w:r w:rsidRPr="00FE1A8C">
              <w:rPr>
                <w:lang w:val="en-GB"/>
              </w:rPr>
              <w:t>The weather since the 24th: rainy, gale from SW and 25-29 from N with severe frost so that the ponds are usually frozen in the morning, snow and blizzards, the thermometer varying between morning and  evening and between evening and morning 3,4,5 degrees since the 29</w:t>
            </w:r>
            <w:r w:rsidRPr="00FE1A8C">
              <w:rPr>
                <w:vertAlign w:val="superscript"/>
                <w:lang w:val="en-GB"/>
              </w:rPr>
              <w:t>th</w:t>
            </w:r>
            <w:r w:rsidRPr="00FE1A8C">
              <w:rPr>
                <w:lang w:val="en-GB"/>
              </w:rPr>
              <w:t>.</w:t>
            </w:r>
          </w:p>
        </w:tc>
      </w:tr>
    </w:tbl>
    <w:p w:rsidR="004827F5" w:rsidRDefault="004827F5" w:rsidP="00103142">
      <w:pPr>
        <w:rPr>
          <w:lang w:val="en-GB"/>
        </w:rPr>
      </w:pPr>
    </w:p>
    <w:p w:rsidR="004827F5" w:rsidRDefault="004827F5" w:rsidP="00103142">
      <w:pPr>
        <w:rPr>
          <w:lang w:val="en-GB"/>
        </w:rPr>
      </w:pPr>
      <w:r>
        <w:rPr>
          <w:lang w:val="en-GB"/>
        </w:rPr>
        <w:t>1820</w:t>
      </w:r>
      <w:r w:rsidRPr="0097258F">
        <w:rPr>
          <w:i/>
          <w:lang w:val="en-GB"/>
        </w:rPr>
        <w:t xml:space="preserve"> Chief: </w:t>
      </w:r>
      <w:hyperlink r:id="rId30"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Feb</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6</w:t>
            </w:r>
          </w:p>
        </w:tc>
        <w:tc>
          <w:tcPr>
            <w:tcW w:w="3420" w:type="dxa"/>
          </w:tcPr>
          <w:p w:rsidR="004827F5" w:rsidRDefault="004827F5" w:rsidP="00103142">
            <w:r>
              <w:t>Regen en storm uit ’t Z</w:t>
            </w:r>
          </w:p>
          <w:p w:rsidR="004827F5" w:rsidRDefault="004827F5" w:rsidP="00103142">
            <w:r>
              <w:t>Sedert de 1</w:t>
            </w:r>
            <w:r w:rsidRPr="00D86E0E">
              <w:rPr>
                <w:vertAlign w:val="superscript"/>
              </w:rPr>
              <w:t>e</w:t>
            </w:r>
            <w:r>
              <w:t xml:space="preserve"> niets gepasseerd, het weer variabel, de 1</w:t>
            </w:r>
            <w:r w:rsidRPr="00D86E0E">
              <w:rPr>
                <w:vertAlign w:val="superscript"/>
              </w:rPr>
              <w:t>e</w:t>
            </w:r>
            <w:r>
              <w:t xml:space="preserve"> en 2</w:t>
            </w:r>
            <w:r w:rsidRPr="00D86E0E">
              <w:rPr>
                <w:vertAlign w:val="superscript"/>
              </w:rPr>
              <w:t>e</w:t>
            </w:r>
            <w:r>
              <w:t xml:space="preserve"> mooi weer doch sterke nachtvorst, de 3</w:t>
            </w:r>
            <w:r w:rsidRPr="00D86E0E">
              <w:rPr>
                <w:vertAlign w:val="superscript"/>
              </w:rPr>
              <w:t>e</w:t>
            </w:r>
            <w:r>
              <w:t>, 4</w:t>
            </w:r>
            <w:r w:rsidRPr="00D86E0E">
              <w:rPr>
                <w:vertAlign w:val="superscript"/>
              </w:rPr>
              <w:t>e</w:t>
            </w:r>
            <w:r>
              <w:t xml:space="preserve"> bewolkte lucht en laf zoel, de 5</w:t>
            </w:r>
            <w:r w:rsidRPr="00D86E0E">
              <w:rPr>
                <w:vertAlign w:val="superscript"/>
              </w:rPr>
              <w:t>e</w:t>
            </w:r>
            <w:r>
              <w:t xml:space="preserve"> ruige (?) aanwakkerende wind die …</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7</w:t>
            </w:r>
          </w:p>
        </w:tc>
        <w:tc>
          <w:tcPr>
            <w:tcW w:w="3420" w:type="dxa"/>
          </w:tcPr>
          <w:p w:rsidR="004827F5" w:rsidRPr="00D353B8" w:rsidRDefault="004827F5" w:rsidP="00103142">
            <w:r>
              <w:t>… de ganse nacht met een  schrikkelijk geweld continueerde</w:t>
            </w:r>
          </w:p>
        </w:tc>
        <w:tc>
          <w:tcPr>
            <w:tcW w:w="4424" w:type="dxa"/>
          </w:tcPr>
          <w:p w:rsidR="004827F5" w:rsidRPr="00A11833" w:rsidRDefault="004827F5" w:rsidP="00103142"/>
        </w:tc>
      </w:tr>
      <w:tr w:rsidR="004827F5" w:rsidRPr="009457B8" w:rsidTr="00FE1A8C">
        <w:tc>
          <w:tcPr>
            <w:tcW w:w="1368" w:type="dxa"/>
          </w:tcPr>
          <w:p w:rsidR="004827F5" w:rsidRPr="00EC6F9E" w:rsidRDefault="004827F5" w:rsidP="00103142">
            <w:r w:rsidRPr="00EC6F9E">
              <w:t>8</w:t>
            </w:r>
          </w:p>
        </w:tc>
        <w:tc>
          <w:tcPr>
            <w:tcW w:w="3420" w:type="dxa"/>
          </w:tcPr>
          <w:p w:rsidR="004827F5" w:rsidRPr="00D353B8" w:rsidRDefault="004827F5" w:rsidP="00103142">
            <w:r>
              <w:t>Storm uit ’t N, koud sneeuw en hagel</w:t>
            </w:r>
          </w:p>
        </w:tc>
        <w:tc>
          <w:tcPr>
            <w:tcW w:w="4424" w:type="dxa"/>
          </w:tcPr>
          <w:p w:rsidR="004827F5" w:rsidRPr="00A11833" w:rsidRDefault="004827F5" w:rsidP="00103142"/>
        </w:tc>
      </w:tr>
      <w:tr w:rsidR="004827F5" w:rsidRPr="009457B8" w:rsidTr="00FE1A8C">
        <w:tc>
          <w:tcPr>
            <w:tcW w:w="1368" w:type="dxa"/>
          </w:tcPr>
          <w:p w:rsidR="004827F5" w:rsidRPr="00EC6F9E" w:rsidRDefault="004827F5" w:rsidP="00103142">
            <w:r w:rsidRPr="00EC6F9E">
              <w:t>9</w:t>
            </w:r>
          </w:p>
        </w:tc>
        <w:tc>
          <w:tcPr>
            <w:tcW w:w="3420" w:type="dxa"/>
          </w:tcPr>
          <w:p w:rsidR="004827F5" w:rsidRPr="009457B8" w:rsidRDefault="004827F5" w:rsidP="00103142">
            <w:r>
              <w:t>Koud en stormachtig uit ’t N, doch mooi weer</w:t>
            </w:r>
          </w:p>
        </w:tc>
        <w:tc>
          <w:tcPr>
            <w:tcW w:w="4424" w:type="dxa"/>
          </w:tcPr>
          <w:p w:rsidR="004827F5" w:rsidRPr="00A11833" w:rsidRDefault="004827F5" w:rsidP="00103142"/>
        </w:tc>
      </w:tr>
      <w:tr w:rsidR="004827F5" w:rsidRPr="009457B8" w:rsidTr="00FE1A8C">
        <w:tc>
          <w:tcPr>
            <w:tcW w:w="1368" w:type="dxa"/>
          </w:tcPr>
          <w:p w:rsidR="004827F5" w:rsidRPr="00EC6F9E" w:rsidRDefault="004827F5" w:rsidP="00103142">
            <w:r w:rsidRPr="00EC6F9E">
              <w:t>10</w:t>
            </w:r>
          </w:p>
        </w:tc>
        <w:tc>
          <w:tcPr>
            <w:tcW w:w="3420" w:type="dxa"/>
          </w:tcPr>
          <w:p w:rsidR="004827F5" w:rsidRPr="00A11833" w:rsidRDefault="004827F5" w:rsidP="00103142">
            <w:r w:rsidRPr="00A11833">
              <w:t>Dompig weer, koud, sterk gevroren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9457B8" w:rsidRDefault="004827F5" w:rsidP="00103142">
            <w:r>
              <w:t>Gisteren en heden passabel weer, variabele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A11833" w:rsidRDefault="004827F5" w:rsidP="00103142">
            <w:r w:rsidRPr="00A11833">
              <w:t>Storm weer met regen uit ‘t Z</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14</w:t>
            </w:r>
          </w:p>
        </w:tc>
        <w:tc>
          <w:tcPr>
            <w:tcW w:w="3420" w:type="dxa"/>
          </w:tcPr>
          <w:p w:rsidR="004827F5" w:rsidRPr="00BC0A4D" w:rsidRDefault="004827F5" w:rsidP="00103142">
            <w:r>
              <w:t>Japans Nieuwjaar; mooi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20</w:t>
            </w:r>
          </w:p>
        </w:tc>
        <w:tc>
          <w:tcPr>
            <w:tcW w:w="3420" w:type="dxa"/>
          </w:tcPr>
          <w:p w:rsidR="004827F5" w:rsidRPr="00A11833" w:rsidRDefault="004827F5" w:rsidP="00103142">
            <w:r w:rsidRPr="00A11833">
              <w:t>Sedert de 15e ongestadig en variabel weer, ‘s nachts koud, weinig vorst, daags bij afwisseling koud en zoel</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21 </w:t>
            </w:r>
          </w:p>
        </w:tc>
        <w:tc>
          <w:tcPr>
            <w:tcW w:w="3420" w:type="dxa"/>
          </w:tcPr>
          <w:p w:rsidR="004827F5" w:rsidRPr="00A11833" w:rsidRDefault="004827F5" w:rsidP="00103142">
            <w:r w:rsidRPr="00A11833">
              <w:t>afwisselend weer van koud tot zoel</w:t>
            </w:r>
          </w:p>
        </w:tc>
        <w:tc>
          <w:tcPr>
            <w:tcW w:w="4424" w:type="dxa"/>
          </w:tcPr>
          <w:p w:rsidR="004827F5" w:rsidRPr="00A11833" w:rsidRDefault="004827F5" w:rsidP="00103142"/>
        </w:tc>
      </w:tr>
      <w:tr w:rsidR="004827F5" w:rsidRPr="00D353B8" w:rsidTr="00FE1A8C">
        <w:tc>
          <w:tcPr>
            <w:tcW w:w="1368" w:type="dxa"/>
          </w:tcPr>
          <w:p w:rsidR="004827F5" w:rsidRDefault="004827F5" w:rsidP="00103142">
            <w:r>
              <w:t>25</w:t>
            </w:r>
          </w:p>
        </w:tc>
        <w:tc>
          <w:tcPr>
            <w:tcW w:w="3420" w:type="dxa"/>
          </w:tcPr>
          <w:p w:rsidR="004827F5" w:rsidRDefault="004827F5" w:rsidP="00103142">
            <w:r>
              <w:t xml:space="preserve">Afwisselend weer, gure winden met regen; gevoelde ruim 4 ½ een </w:t>
            </w:r>
            <w:r w:rsidRPr="000B5F8D">
              <w:rPr>
                <w:b/>
              </w:rPr>
              <w:t>sterke aardschudding</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26</w:t>
            </w:r>
          </w:p>
        </w:tc>
        <w:tc>
          <w:tcPr>
            <w:tcW w:w="3420" w:type="dxa"/>
          </w:tcPr>
          <w:p w:rsidR="004827F5" w:rsidRPr="00D353B8" w:rsidRDefault="004827F5" w:rsidP="00103142">
            <w:r>
              <w:t>Bewolkte tot klare lucht, bij pozen een storm bui uit ’t N die subiet opzette en verdween, anders vrij handzaam zelfs mooi weer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28</w:t>
            </w:r>
          </w:p>
        </w:tc>
        <w:tc>
          <w:tcPr>
            <w:tcW w:w="3420" w:type="dxa"/>
          </w:tcPr>
          <w:p w:rsidR="004827F5" w:rsidRPr="00D353B8" w:rsidRDefault="004827F5" w:rsidP="00103142">
            <w:r>
              <w:t>Continueel ongestadig en onstuimig weer, bij afwisseling regen</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Pr>
          <w:lang w:val="en-GB"/>
        </w:rPr>
        <w:t>1820</w:t>
      </w:r>
      <w:r w:rsidRPr="0097258F">
        <w:rPr>
          <w:i/>
          <w:lang w:val="en-GB"/>
        </w:rPr>
        <w:t xml:space="preserve"> Chief: </w:t>
      </w:r>
      <w:hyperlink r:id="rId31"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March</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1</w:t>
            </w:r>
          </w:p>
        </w:tc>
        <w:tc>
          <w:tcPr>
            <w:tcW w:w="3420" w:type="dxa"/>
          </w:tcPr>
          <w:p w:rsidR="004827F5" w:rsidRDefault="004827F5" w:rsidP="00103142">
            <w:r>
              <w:t>Verder was ’t weer handzamer zodat ik voor de eerste keer, alsnu merkbaar hersteld zijnde, uitging</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6</w:t>
            </w:r>
          </w:p>
        </w:tc>
        <w:tc>
          <w:tcPr>
            <w:tcW w:w="3420" w:type="dxa"/>
          </w:tcPr>
          <w:p w:rsidR="004827F5" w:rsidRDefault="004827F5" w:rsidP="00103142">
            <w:r>
              <w:t>Sedert de 1</w:t>
            </w:r>
            <w:r w:rsidRPr="00EA6CB2">
              <w:rPr>
                <w:vertAlign w:val="superscript"/>
              </w:rPr>
              <w:t>e</w:t>
            </w:r>
            <w:r>
              <w:t xml:space="preserve"> veranderlijk weer bij afwisseling zoel en koud, varierende winden</w:t>
            </w:r>
          </w:p>
          <w:p w:rsidR="004827F5" w:rsidRPr="00D353B8" w:rsidRDefault="004827F5" w:rsidP="00103142">
            <w:r>
              <w:t>Heden koud weer met hagel en sneeuw, stijve scherpe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7</w:t>
            </w:r>
          </w:p>
        </w:tc>
        <w:tc>
          <w:tcPr>
            <w:tcW w:w="3420" w:type="dxa"/>
          </w:tcPr>
          <w:p w:rsidR="004827F5" w:rsidRPr="00D353B8" w:rsidRDefault="004827F5" w:rsidP="00103142">
            <w:r>
              <w:t>Guur weer, stijve N wind met sneeuw en hagel….</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9457B8" w:rsidRDefault="004827F5" w:rsidP="00103142">
            <w:r>
              <w:t>…. ’t welk de hele nacht continueerde</w:t>
            </w:r>
          </w:p>
        </w:tc>
        <w:tc>
          <w:tcPr>
            <w:tcW w:w="4424" w:type="dxa"/>
          </w:tcPr>
          <w:p w:rsidR="004827F5" w:rsidRPr="00A11833" w:rsidRDefault="004827F5" w:rsidP="00103142"/>
        </w:tc>
      </w:tr>
      <w:tr w:rsidR="004827F5" w:rsidRPr="009457B8" w:rsidTr="00FE1A8C">
        <w:tc>
          <w:tcPr>
            <w:tcW w:w="1368" w:type="dxa"/>
          </w:tcPr>
          <w:p w:rsidR="004827F5" w:rsidRPr="00A27F17" w:rsidRDefault="004827F5" w:rsidP="00103142">
            <w:r w:rsidRPr="00A27F17">
              <w:t>12</w:t>
            </w:r>
          </w:p>
        </w:tc>
        <w:tc>
          <w:tcPr>
            <w:tcW w:w="3420" w:type="dxa"/>
          </w:tcPr>
          <w:p w:rsidR="004827F5" w:rsidRPr="00A11833" w:rsidRDefault="004827F5" w:rsidP="00103142">
            <w:r w:rsidRPr="00A11833">
              <w:t>Sedert de 8e is ‘t weer merkelijk verzacht en thans mooi weer</w:t>
            </w:r>
          </w:p>
        </w:tc>
        <w:tc>
          <w:tcPr>
            <w:tcW w:w="4424" w:type="dxa"/>
          </w:tcPr>
          <w:p w:rsidR="004827F5" w:rsidRPr="00A11833" w:rsidRDefault="004827F5" w:rsidP="00103142"/>
        </w:tc>
      </w:tr>
      <w:tr w:rsidR="004827F5" w:rsidRPr="009457B8" w:rsidTr="00FE1A8C">
        <w:tc>
          <w:tcPr>
            <w:tcW w:w="1368" w:type="dxa"/>
          </w:tcPr>
          <w:p w:rsidR="004827F5" w:rsidRPr="00A27F17" w:rsidRDefault="004827F5" w:rsidP="00103142">
            <w:r w:rsidRPr="00A27F17">
              <w:t>15</w:t>
            </w:r>
          </w:p>
        </w:tc>
        <w:tc>
          <w:tcPr>
            <w:tcW w:w="3420" w:type="dxa"/>
          </w:tcPr>
          <w:p w:rsidR="004827F5" w:rsidRPr="009457B8" w:rsidRDefault="004827F5" w:rsidP="00103142">
            <w:r>
              <w:t>Mooi weer, zoel</w:t>
            </w:r>
          </w:p>
        </w:tc>
        <w:tc>
          <w:tcPr>
            <w:tcW w:w="4424" w:type="dxa"/>
          </w:tcPr>
          <w:p w:rsidR="004827F5" w:rsidRPr="00A27F17" w:rsidRDefault="004827F5" w:rsidP="00103142"/>
        </w:tc>
      </w:tr>
      <w:tr w:rsidR="004827F5" w:rsidRPr="009457B8" w:rsidTr="00FE1A8C">
        <w:tc>
          <w:tcPr>
            <w:tcW w:w="1368" w:type="dxa"/>
          </w:tcPr>
          <w:p w:rsidR="004827F5" w:rsidRPr="00A27F17" w:rsidRDefault="004827F5" w:rsidP="00103142">
            <w:r w:rsidRPr="00A27F17">
              <w:t>21</w:t>
            </w:r>
          </w:p>
        </w:tc>
        <w:tc>
          <w:tcPr>
            <w:tcW w:w="3420" w:type="dxa"/>
          </w:tcPr>
          <w:p w:rsidR="004827F5" w:rsidRPr="00A11833" w:rsidRDefault="004827F5" w:rsidP="00103142">
            <w:r w:rsidRPr="00A11833">
              <w:t>Nadat het weer continueel sedert de 15 aangenaam was, en in warmte merkelijk had toe</w:t>
            </w:r>
            <w:r w:rsidRPr="00A11833">
              <w:softHyphen/>
              <w:t>genomen, uitwijzens de T van F welke op de middag 72 a 75 graden tekende, kregen heden nacht zware storm uit ‘t Z met regen en een lage nevelachtige lucht welke de bergen aan de overkant voor ‘t oog bedekte, zijnde de lucht uitnemend zoel, en de thermometer voorn</w:t>
            </w:r>
            <w:r w:rsidRPr="00A11833">
              <w:rPr>
                <w:vertAlign w:val="superscript"/>
              </w:rPr>
              <w:t xml:space="preserve">d </w:t>
            </w:r>
            <w:r w:rsidRPr="00A11833">
              <w:t>op 70 graden ‘s middags, zodat ik sustineer (?) van nog meer stormachtig weer te zullen krijgen, vermits het te warm voor de tijd is.</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22</w:t>
            </w:r>
          </w:p>
        </w:tc>
        <w:tc>
          <w:tcPr>
            <w:tcW w:w="3420" w:type="dxa"/>
          </w:tcPr>
          <w:p w:rsidR="004827F5" w:rsidRPr="00BC0A4D" w:rsidRDefault="004827F5" w:rsidP="00103142">
            <w:r>
              <w:t>Liep de wind uit het Z met storm naar ’t N en veranderde de lucht, wordende het gaandeweg koud met regen dat ik wel vermoed had, vermits de warmte onnatuurlijk was</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25</w:t>
            </w:r>
          </w:p>
        </w:tc>
        <w:tc>
          <w:tcPr>
            <w:tcW w:w="3420" w:type="dxa"/>
          </w:tcPr>
          <w:p w:rsidR="004827F5" w:rsidRPr="00A11833" w:rsidRDefault="004827F5" w:rsidP="00103142">
            <w:r w:rsidRPr="00A11833">
              <w:t>Mooi weer zoel weinig wind</w:t>
            </w:r>
          </w:p>
          <w:p w:rsidR="004827F5" w:rsidRPr="00A11833" w:rsidRDefault="004827F5" w:rsidP="00103142">
            <w:r w:rsidRPr="00A11833">
              <w:t>Passabel weer, zeer groeizaam zodat de perziken en andere vruchtbomen reeds in bloei staan</w:t>
            </w:r>
          </w:p>
        </w:tc>
        <w:tc>
          <w:tcPr>
            <w:tcW w:w="4424" w:type="dxa"/>
          </w:tcPr>
          <w:p w:rsidR="004827F5" w:rsidRPr="00A11833" w:rsidRDefault="004827F5" w:rsidP="00103142"/>
        </w:tc>
      </w:tr>
      <w:tr w:rsidR="004827F5" w:rsidRPr="009457B8" w:rsidTr="00FE1A8C">
        <w:tc>
          <w:tcPr>
            <w:tcW w:w="1368" w:type="dxa"/>
          </w:tcPr>
          <w:p w:rsidR="004827F5" w:rsidRDefault="004827F5" w:rsidP="00103142">
            <w:pPr>
              <w:rPr>
                <w:lang w:val="en-GB"/>
              </w:rPr>
            </w:pPr>
            <w:r>
              <w:rPr>
                <w:lang w:val="en-GB"/>
              </w:rPr>
              <w:t>31</w:t>
            </w:r>
          </w:p>
        </w:tc>
        <w:tc>
          <w:tcPr>
            <w:tcW w:w="3420" w:type="dxa"/>
          </w:tcPr>
          <w:p w:rsidR="004827F5" w:rsidRPr="00A11833" w:rsidRDefault="004827F5" w:rsidP="00103142">
            <w:r w:rsidRPr="00A11833">
              <w:t>Storm uit ‘t Z met regen</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Pr>
          <w:lang w:val="en-GB"/>
        </w:rPr>
        <w:t>1820</w:t>
      </w:r>
      <w:r w:rsidRPr="0097258F">
        <w:rPr>
          <w:i/>
          <w:lang w:val="en-GB"/>
        </w:rPr>
        <w:t xml:space="preserve"> Chief: </w:t>
      </w:r>
      <w:hyperlink r:id="rId32"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April</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3</w:t>
            </w:r>
          </w:p>
        </w:tc>
        <w:tc>
          <w:tcPr>
            <w:tcW w:w="3420" w:type="dxa"/>
          </w:tcPr>
          <w:p w:rsidR="004827F5" w:rsidRDefault="004827F5" w:rsidP="00103142">
            <w:r>
              <w:t>De gehele nacht sedert gisteravond zware storm uit ’t Z en heden uit ’t N met koud en guur weer</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4</w:t>
            </w:r>
          </w:p>
        </w:tc>
        <w:tc>
          <w:tcPr>
            <w:tcW w:w="3420" w:type="dxa"/>
          </w:tcPr>
          <w:p w:rsidR="004827F5" w:rsidRPr="00D353B8" w:rsidRDefault="004827F5" w:rsidP="00103142">
            <w:r>
              <w:t>Mooi weer doch koud,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 xml:space="preserve">5 </w:t>
            </w:r>
          </w:p>
        </w:tc>
        <w:tc>
          <w:tcPr>
            <w:tcW w:w="3420" w:type="dxa"/>
          </w:tcPr>
          <w:p w:rsidR="004827F5" w:rsidRPr="00D353B8" w:rsidRDefault="004827F5" w:rsidP="00103142">
            <w:r>
              <w:rPr>
                <w:lang w:val="en-GB"/>
              </w:rPr>
              <w:t>Zoel weer, Z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6</w:t>
            </w:r>
          </w:p>
        </w:tc>
        <w:tc>
          <w:tcPr>
            <w:tcW w:w="3420" w:type="dxa"/>
          </w:tcPr>
          <w:p w:rsidR="004827F5" w:rsidRPr="009457B8" w:rsidRDefault="004827F5" w:rsidP="00103142">
            <w:r>
              <w:t>Dijnsig regenachtig weer, ZO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8</w:t>
            </w:r>
          </w:p>
        </w:tc>
        <w:tc>
          <w:tcPr>
            <w:tcW w:w="3420" w:type="dxa"/>
          </w:tcPr>
          <w:p w:rsidR="004827F5" w:rsidRPr="00A11833" w:rsidRDefault="004827F5" w:rsidP="00103142">
            <w:r w:rsidRPr="00A11833">
              <w:t>Mooi lief weer, doch vrij koel, N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9</w:t>
            </w:r>
          </w:p>
        </w:tc>
        <w:tc>
          <w:tcPr>
            <w:tcW w:w="3420" w:type="dxa"/>
          </w:tcPr>
          <w:p w:rsidR="004827F5" w:rsidRPr="009457B8" w:rsidRDefault="004827F5" w:rsidP="00103142">
            <w:r>
              <w:t>Lief weer, N wind</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Pr="00FE1A8C" w:rsidRDefault="004827F5" w:rsidP="00103142">
            <w:pPr>
              <w:rPr>
                <w:lang w:val="en-GB"/>
              </w:rPr>
            </w:pPr>
            <w:r>
              <w:rPr>
                <w:lang w:val="en-GB"/>
              </w:rPr>
              <w:t>Stijve N wind, koud</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 xml:space="preserve">12 </w:t>
            </w:r>
          </w:p>
        </w:tc>
        <w:tc>
          <w:tcPr>
            <w:tcW w:w="3420" w:type="dxa"/>
          </w:tcPr>
          <w:p w:rsidR="004827F5" w:rsidRPr="00BC0A4D" w:rsidRDefault="004827F5" w:rsidP="00103142">
            <w:r w:rsidRPr="00A11833">
              <w:t>Rouw (?) stormachtig en regenachtig weer, en koud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16</w:t>
            </w:r>
          </w:p>
        </w:tc>
        <w:tc>
          <w:tcPr>
            <w:tcW w:w="3420" w:type="dxa"/>
          </w:tcPr>
          <w:p w:rsidR="004827F5" w:rsidRPr="00A11833" w:rsidRDefault="004827F5" w:rsidP="00103142">
            <w:r w:rsidRPr="00A11833">
              <w:t>Heden Japans poppetjesfeest</w:t>
            </w:r>
          </w:p>
          <w:p w:rsidR="004827F5" w:rsidRPr="00A11833" w:rsidRDefault="004827F5" w:rsidP="00103142">
            <w:r w:rsidRPr="00A11833">
              <w:t>Is ‘t sedert enige dagen vrij koud met een scherpe N wind die heden al weder vrij sterk was zodat men verplicht is tot de vuurhaard terug te keren, staande de thermometer van 48 tot 56</w:t>
            </w:r>
          </w:p>
          <w:p w:rsidR="004827F5" w:rsidRPr="00A11833" w:rsidRDefault="004827F5" w:rsidP="00103142">
            <w:r w:rsidRPr="00A11833">
              <w:t xml:space="preserve">‘s Nachts om ¼ na 9 uren hadden een sterke </w:t>
            </w:r>
            <w:r w:rsidRPr="00A11833">
              <w:rPr>
                <w:b/>
              </w:rPr>
              <w:t>aard</w:t>
            </w:r>
            <w:r w:rsidRPr="00A11833">
              <w:rPr>
                <w:b/>
              </w:rPr>
              <w:softHyphen/>
              <w:t>schudding</w:t>
            </w:r>
            <w:r w:rsidRPr="00A11833">
              <w:t xml:space="preserve"> die ruim 2 minuten achtereen duurde, zodat de huizen en alles wat daar in was schudde en beefde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A11833" w:rsidRDefault="004827F5" w:rsidP="00103142">
            <w:r w:rsidRPr="00A11833">
              <w:t>N wind, nog al guur weer, schoon op de middag de zon meer warmte gaf</w:t>
            </w:r>
          </w:p>
        </w:tc>
        <w:tc>
          <w:tcPr>
            <w:tcW w:w="4424" w:type="dxa"/>
          </w:tcPr>
          <w:p w:rsidR="004827F5" w:rsidRPr="00A11833" w:rsidRDefault="004827F5" w:rsidP="00103142"/>
        </w:tc>
      </w:tr>
      <w:tr w:rsidR="004827F5" w:rsidRPr="00D353B8" w:rsidTr="00FE1A8C">
        <w:tc>
          <w:tcPr>
            <w:tcW w:w="1368" w:type="dxa"/>
          </w:tcPr>
          <w:p w:rsidR="004827F5" w:rsidRDefault="004827F5" w:rsidP="00103142">
            <w:r>
              <w:t xml:space="preserve">19 </w:t>
            </w:r>
          </w:p>
        </w:tc>
        <w:tc>
          <w:tcPr>
            <w:tcW w:w="3420" w:type="dxa"/>
          </w:tcPr>
          <w:p w:rsidR="004827F5" w:rsidRPr="00F96544" w:rsidRDefault="004827F5" w:rsidP="00103142">
            <w:r>
              <w:t xml:space="preserve">NW guur winderig weer, had heden nacht circa 4 uur een </w:t>
            </w:r>
            <w:r w:rsidRPr="00F96544">
              <w:rPr>
                <w:b/>
              </w:rPr>
              <w:t>aardschok</w:t>
            </w:r>
            <w:r>
              <w:t xml:space="preserve"> voorafgegaan door een doffe slag als een kanonschot in de verte en sterk daarop volgend gesuis ’t welk van ’t O naar ’t W ging, een ½ uur daarna staken weer sterke windvlagen op</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22</w:t>
            </w:r>
          </w:p>
        </w:tc>
        <w:tc>
          <w:tcPr>
            <w:tcW w:w="3420" w:type="dxa"/>
          </w:tcPr>
          <w:p w:rsidR="004827F5" w:rsidRPr="00D353B8" w:rsidRDefault="004827F5" w:rsidP="00103142">
            <w:r>
              <w:t>Sedert de 19</w:t>
            </w:r>
            <w:r w:rsidRPr="00F96544">
              <w:rPr>
                <w:vertAlign w:val="superscript"/>
              </w:rPr>
              <w:t>e</w:t>
            </w:r>
            <w:r>
              <w:t xml:space="preserve"> continueel ongestadig en stormachtig weer, soms guur koud soms warm, zeer ongezond, heden zoel doch regen met Z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26</w:t>
            </w:r>
          </w:p>
        </w:tc>
        <w:tc>
          <w:tcPr>
            <w:tcW w:w="3420" w:type="dxa"/>
          </w:tcPr>
          <w:p w:rsidR="004827F5" w:rsidRPr="00D353B8" w:rsidRDefault="004827F5" w:rsidP="00103142">
            <w:r>
              <w:t>Al continueel regenachtig broeiig, winderig en dijnzig weer, zijnde gelijk in de regentijd de bergen door een nevel voor ’t oog verborgen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27</w:t>
            </w:r>
          </w:p>
        </w:tc>
        <w:tc>
          <w:tcPr>
            <w:tcW w:w="3420" w:type="dxa"/>
          </w:tcPr>
          <w:p w:rsidR="004827F5" w:rsidRPr="009457B8" w:rsidRDefault="004827F5" w:rsidP="00103142">
            <w:r>
              <w:t>Contineerd (sic!) het slordige en broeiende weer met een bedompte lucht, bevindende zoals nu verschijde dagen dat het neervallende regenwater met zwavel vermengd was, liet ik daarvan een weinig verzamelen en droog zijnde door ’t vuur beproeven, de uitwerking was niet zodanig als gewoonlijk bij de zwavel plaats heeft van terstond vlam te vatten hetzelve &lt;?&gt; en verteerde als vonkelende tot een zwarte korst, vergezeld van een flauwe zwavelreuk, nat zijnde op een schoteltje en ’t vuur daar aangebracht werd het ogenblikkelijk droog en verteerde even zo snel zodat er niets overbleef. Ik wil mij niet arrogeren (?) hierover te sugieren (?) echter geeft de coeleur die met de zwavel compleet gelijk is, ruik en smaak der bijden (?) flauw is, brandbaarheid zonder vlam, de klaarste bewijzen het een soort van zwavel is die misschien uit een der bergen Ontsing in het landschap Sinnabarre is uitgeworpen en mogelijk door de lucht of andere omstandigheden zijn kracht verloren heeft.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28</w:t>
            </w:r>
          </w:p>
        </w:tc>
        <w:tc>
          <w:tcPr>
            <w:tcW w:w="3420" w:type="dxa"/>
          </w:tcPr>
          <w:p w:rsidR="004827F5" w:rsidRPr="00A11833" w:rsidRDefault="004827F5" w:rsidP="00103142">
            <w:r w:rsidRPr="00A11833">
              <w:t>Weder slordig guur weer met gure wind</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Pr>
          <w:lang w:val="en-GB"/>
        </w:rPr>
        <w:t>1820</w:t>
      </w:r>
      <w:r w:rsidRPr="0097258F">
        <w:rPr>
          <w:i/>
          <w:lang w:val="en-GB"/>
        </w:rPr>
        <w:t xml:space="preserve"> Chief: </w:t>
      </w:r>
      <w:hyperlink r:id="rId33"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May</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8</w:t>
            </w:r>
          </w:p>
        </w:tc>
        <w:tc>
          <w:tcPr>
            <w:tcW w:w="3420" w:type="dxa"/>
          </w:tcPr>
          <w:p w:rsidR="004827F5" w:rsidRDefault="004827F5" w:rsidP="00103142">
            <w:r>
              <w:t>Al continueel vochtig en regenachtig weer met soms sterke wind, guur en dan weer broeiend ongezond weer met N, NW, ZW en Z winden zodat elke Japanner zich verwondert en de oudste luiden niet heugt zulk weer bijgewoond te hebben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9</w:t>
            </w:r>
          </w:p>
        </w:tc>
        <w:tc>
          <w:tcPr>
            <w:tcW w:w="3420" w:type="dxa"/>
          </w:tcPr>
          <w:p w:rsidR="004827F5" w:rsidRPr="00D353B8" w:rsidRDefault="004827F5" w:rsidP="00103142">
            <w:r>
              <w:t>Broeiend en vochtig weer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10</w:t>
            </w:r>
          </w:p>
        </w:tc>
        <w:tc>
          <w:tcPr>
            <w:tcW w:w="3420" w:type="dxa"/>
          </w:tcPr>
          <w:p w:rsidR="004827F5" w:rsidRPr="00D353B8" w:rsidRDefault="004827F5" w:rsidP="00103142">
            <w:r>
              <w:t>Zoel weer met regen, OZ (?)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11</w:t>
            </w:r>
          </w:p>
        </w:tc>
        <w:tc>
          <w:tcPr>
            <w:tcW w:w="3420" w:type="dxa"/>
          </w:tcPr>
          <w:p w:rsidR="004827F5" w:rsidRDefault="004827F5" w:rsidP="00103142">
            <w:r>
              <w:t>Zoel, de hele nacht en dag zware winden uit Z, bewolkte lucht met soms regen</w:t>
            </w:r>
          </w:p>
          <w:p w:rsidR="004827F5" w:rsidRPr="009457B8" w:rsidRDefault="004827F5" w:rsidP="00103142">
            <w:r>
              <w:t>Tegen de middag begon het sterk te regenen ’t welk →</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A11833" w:rsidRDefault="004827F5" w:rsidP="00103142">
            <w:r w:rsidRPr="00A11833">
              <w:t>→ de hele nacht tot vrijdag 12 ‘s morgens continueerde wanneer ‘t wat bedaarde, de lucht even opklaarde doch spoedig weer betrok</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13 </w:t>
            </w:r>
          </w:p>
        </w:tc>
        <w:tc>
          <w:tcPr>
            <w:tcW w:w="3420" w:type="dxa"/>
          </w:tcPr>
          <w:p w:rsidR="004827F5" w:rsidRPr="009457B8" w:rsidRDefault="004827F5" w:rsidP="00103142">
            <w:r w:rsidRPr="00A11833">
              <w:t>Vochtig, dijnsig broeiend weer met fijne regen Z en O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14</w:t>
            </w:r>
          </w:p>
        </w:tc>
        <w:tc>
          <w:tcPr>
            <w:tcW w:w="3420" w:type="dxa"/>
          </w:tcPr>
          <w:p w:rsidR="004827F5" w:rsidRPr="00A11833" w:rsidRDefault="004827F5" w:rsidP="00103142">
            <w:r w:rsidRPr="00A11833">
              <w:t xml:space="preserve"> NW wind guur regenachtig en vuil vochtig weer, zeer ongezond zodat ik vrees als de warmte begint er vrij wat ziektes zullen komen</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15</w:t>
            </w:r>
          </w:p>
        </w:tc>
        <w:tc>
          <w:tcPr>
            <w:tcW w:w="3420" w:type="dxa"/>
          </w:tcPr>
          <w:p w:rsidR="004827F5" w:rsidRPr="00BC0A4D" w:rsidRDefault="004827F5" w:rsidP="00103142">
            <w:r>
              <w:t>Weer en wind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17</w:t>
            </w:r>
          </w:p>
        </w:tc>
        <w:tc>
          <w:tcPr>
            <w:tcW w:w="3420" w:type="dxa"/>
          </w:tcPr>
          <w:p w:rsidR="004827F5" w:rsidRPr="00A11833" w:rsidRDefault="004827F5" w:rsidP="00103142">
            <w:r w:rsidRPr="00A11833">
              <w:t xml:space="preserve">Het slechte weer continueerde, echter hadden heden O winden met een verstopte bewolkte lucht, als wanneer circa 5 minuten voor 3 uren een </w:t>
            </w:r>
            <w:r w:rsidRPr="00A11833">
              <w:rPr>
                <w:b/>
              </w:rPr>
              <w:t>zware</w:t>
            </w:r>
            <w:r w:rsidRPr="00A11833">
              <w:t xml:space="preserve"> </w:t>
            </w:r>
            <w:r w:rsidRPr="00A11833">
              <w:rPr>
                <w:b/>
              </w:rPr>
              <w:t>aardbeving</w:t>
            </w:r>
            <w:r w:rsidRPr="00A11833">
              <w:t xml:space="preserve"> ontstond die de huizen geweldig deed schudden ‘t welk ruim een minuut met een akelig geraas, gestommel en gekletter der in en aan de huizen gehorende losse delen voort</w:t>
            </w:r>
            <w:r w:rsidRPr="00A11833">
              <w:softHyphen/>
              <w:t>duurde, waarop de wind ¾ uur daarna naar ‘t NO liep, schoon ‘t kalm bleef.</w:t>
            </w:r>
          </w:p>
          <w:p w:rsidR="004827F5" w:rsidRPr="00A11833" w:rsidRDefault="004827F5" w:rsidP="00103142">
            <w:r w:rsidRPr="00A11833">
              <w:t>Dit nattig weer, zo zulks niet spoedig in droogte verandert, zal veel duurte in de granen en rijst veroorzaken vermits eerst</w:t>
            </w:r>
            <w:r w:rsidRPr="00A11833">
              <w:softHyphen/>
              <w:t>genoemde als nu aan het rijpen is, op ‘t veld begint te verrotten, welke duurte van rijst zo nood</w:t>
            </w:r>
            <w:r w:rsidRPr="00A11833">
              <w:softHyphen/>
              <w:t>lottig voor de ingezetenen als voordelig voor de landsheren en hun onderhorige bedienden is, welke hun inkomsten in rijst ontvangen.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A11833" w:rsidRDefault="004827F5" w:rsidP="00103142">
            <w:r w:rsidRPr="00A11833">
              <w:t>Heden veranderde het weer, de lucht klaarde op zodat men weder sedert ruim een maand de zon met een heldere lucht ziet, nog daarbij is het op eens vrij warm en de thermometer tot op 75 graden gerezen.</w:t>
            </w:r>
          </w:p>
        </w:tc>
        <w:tc>
          <w:tcPr>
            <w:tcW w:w="4424" w:type="dxa"/>
          </w:tcPr>
          <w:p w:rsidR="004827F5" w:rsidRPr="00A11833" w:rsidRDefault="004827F5" w:rsidP="00103142"/>
        </w:tc>
      </w:tr>
      <w:tr w:rsidR="004827F5" w:rsidRPr="00D353B8" w:rsidTr="00FE1A8C">
        <w:tc>
          <w:tcPr>
            <w:tcW w:w="1368" w:type="dxa"/>
          </w:tcPr>
          <w:p w:rsidR="004827F5" w:rsidRDefault="004827F5" w:rsidP="00103142">
            <w:r>
              <w:t>19</w:t>
            </w:r>
          </w:p>
        </w:tc>
        <w:tc>
          <w:tcPr>
            <w:tcW w:w="3420" w:type="dxa"/>
          </w:tcPr>
          <w:p w:rsidR="004827F5" w:rsidRDefault="004827F5" w:rsidP="00103142">
            <w:r>
              <w:t>Alweer regenachtig weer, ’s nachts storm uit ‘t Z</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20</w:t>
            </w:r>
          </w:p>
        </w:tc>
        <w:tc>
          <w:tcPr>
            <w:tcW w:w="3420" w:type="dxa"/>
          </w:tcPr>
          <w:p w:rsidR="004827F5" w:rsidRPr="00D353B8" w:rsidRDefault="004827F5" w:rsidP="00103142">
            <w:r>
              <w:t>Mooi weer, broeiend warm, continueert het storm weer, (onleesbaar)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 xml:space="preserve">21 </w:t>
            </w:r>
          </w:p>
        </w:tc>
        <w:tc>
          <w:tcPr>
            <w:tcW w:w="3420" w:type="dxa"/>
          </w:tcPr>
          <w:p w:rsidR="004827F5" w:rsidRPr="00D353B8" w:rsidRDefault="004827F5" w:rsidP="00103142">
            <w:r w:rsidRPr="00A11833">
              <w:t>lopende echter als toen (?) de wind naar ‘t N wanneer ‘t weer opklaarde en ‘t vrij koel werd, dalende de thermometer tot op 64 graden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22</w:t>
            </w:r>
          </w:p>
        </w:tc>
        <w:tc>
          <w:tcPr>
            <w:tcW w:w="3420" w:type="dxa"/>
          </w:tcPr>
          <w:p w:rsidR="004827F5" w:rsidRPr="009457B8" w:rsidRDefault="004827F5" w:rsidP="00103142">
            <w:r>
              <w:t>Mooi weer doch koel vooral ’s avonds en ’s nachts zodat men ’t vuur wederom heeft moeten opzoeken.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23</w:t>
            </w:r>
          </w:p>
        </w:tc>
        <w:tc>
          <w:tcPr>
            <w:tcW w:w="3420" w:type="dxa"/>
          </w:tcPr>
          <w:p w:rsidR="004827F5" w:rsidRPr="00A11833" w:rsidRDefault="004827F5" w:rsidP="00103142">
            <w:r w:rsidRPr="00A11833">
              <w:t>Mooi warm weer doch bewolkte lucht, W wind</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26</w:t>
            </w:r>
          </w:p>
        </w:tc>
        <w:tc>
          <w:tcPr>
            <w:tcW w:w="3420" w:type="dxa"/>
          </w:tcPr>
          <w:p w:rsidR="004827F5" w:rsidRPr="009457B8" w:rsidRDefault="004827F5" w:rsidP="00103142">
            <w:r>
              <w:t>Sedert de 24</w:t>
            </w:r>
            <w:r w:rsidRPr="0093404D">
              <w:rPr>
                <w:vertAlign w:val="superscript"/>
              </w:rPr>
              <w:t>e</w:t>
            </w:r>
            <w:r>
              <w:t xml:space="preserve"> dezer mooi weer, de nachten vrij koel zodat de thermometer berijts (?) tot 82 gerezen is.</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27</w:t>
            </w:r>
          </w:p>
        </w:tc>
        <w:tc>
          <w:tcPr>
            <w:tcW w:w="3420" w:type="dxa"/>
          </w:tcPr>
          <w:p w:rsidR="004827F5" w:rsidRPr="00FE1A8C" w:rsidRDefault="004827F5" w:rsidP="00103142">
            <w:pPr>
              <w:rPr>
                <w:lang w:val="en-GB"/>
              </w:rPr>
            </w:pPr>
            <w:r>
              <w:rPr>
                <w:lang w:val="en-GB"/>
              </w:rPr>
              <w:t>Weer als voren</w:t>
            </w:r>
          </w:p>
        </w:tc>
        <w:tc>
          <w:tcPr>
            <w:tcW w:w="4424" w:type="dxa"/>
          </w:tcPr>
          <w:p w:rsidR="004827F5" w:rsidRPr="00FE1A8C" w:rsidRDefault="004827F5" w:rsidP="00103142">
            <w:pPr>
              <w:rPr>
                <w:lang w:val="en-GB"/>
              </w:rPr>
            </w:pPr>
          </w:p>
        </w:tc>
      </w:tr>
      <w:tr w:rsidR="004827F5" w:rsidRPr="00BC0A4D" w:rsidTr="00FE1A8C">
        <w:tc>
          <w:tcPr>
            <w:tcW w:w="1368" w:type="dxa"/>
          </w:tcPr>
          <w:p w:rsidR="004827F5" w:rsidRPr="00FE1A8C" w:rsidRDefault="004827F5" w:rsidP="00103142">
            <w:pPr>
              <w:rPr>
                <w:lang w:val="en-GB"/>
              </w:rPr>
            </w:pPr>
            <w:r>
              <w:rPr>
                <w:lang w:val="en-GB"/>
              </w:rPr>
              <w:t>30</w:t>
            </w:r>
          </w:p>
        </w:tc>
        <w:tc>
          <w:tcPr>
            <w:tcW w:w="3420" w:type="dxa"/>
          </w:tcPr>
          <w:p w:rsidR="004827F5" w:rsidRPr="00BC0A4D" w:rsidRDefault="004827F5" w:rsidP="00103142">
            <w:r>
              <w:t>Weer als voren, ’s nachts N wind die vrij koel is, gepasseerde nacht sterke wind uit die hoek.</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Pr>
          <w:lang w:val="en-GB"/>
        </w:rPr>
        <w:t>1820</w:t>
      </w:r>
      <w:r w:rsidRPr="0097258F">
        <w:rPr>
          <w:i/>
          <w:lang w:val="en-GB"/>
        </w:rPr>
        <w:t xml:space="preserve"> Chief: </w:t>
      </w:r>
      <w:hyperlink r:id="rId34"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FE1A8C">
        <w:tc>
          <w:tcPr>
            <w:tcW w:w="1368" w:type="dxa"/>
          </w:tcPr>
          <w:p w:rsidR="004827F5" w:rsidRPr="00FE1A8C" w:rsidRDefault="004827F5" w:rsidP="00103142">
            <w:pPr>
              <w:rPr>
                <w:b/>
                <w:i/>
              </w:rPr>
            </w:pPr>
            <w:r w:rsidRPr="00FE1A8C">
              <w:rPr>
                <w:b/>
                <w:i/>
              </w:rPr>
              <w:t>June</w:t>
            </w:r>
          </w:p>
        </w:tc>
        <w:tc>
          <w:tcPr>
            <w:tcW w:w="3420" w:type="dxa"/>
          </w:tcPr>
          <w:p w:rsidR="004827F5" w:rsidRPr="00FE1A8C" w:rsidRDefault="004827F5" w:rsidP="00103142">
            <w:pPr>
              <w:rPr>
                <w:i/>
              </w:rPr>
            </w:pPr>
            <w:r w:rsidRPr="00FE1A8C">
              <w:rPr>
                <w:i/>
              </w:rPr>
              <w:t>description</w:t>
            </w:r>
          </w:p>
        </w:tc>
        <w:tc>
          <w:tcPr>
            <w:tcW w:w="4424" w:type="dxa"/>
          </w:tcPr>
          <w:p w:rsidR="004827F5" w:rsidRPr="00FE1A8C" w:rsidRDefault="004827F5" w:rsidP="00103142">
            <w:pPr>
              <w:rPr>
                <w:i/>
              </w:rPr>
            </w:pPr>
            <w:r w:rsidRPr="00FE1A8C">
              <w:rPr>
                <w:i/>
              </w:rPr>
              <w:t>translation</w:t>
            </w:r>
          </w:p>
        </w:tc>
      </w:tr>
      <w:tr w:rsidR="004827F5" w:rsidRPr="00D353B8" w:rsidTr="00FE1A8C">
        <w:tc>
          <w:tcPr>
            <w:tcW w:w="1368" w:type="dxa"/>
          </w:tcPr>
          <w:p w:rsidR="004827F5" w:rsidRDefault="004827F5" w:rsidP="00103142">
            <w:r>
              <w:t>6</w:t>
            </w:r>
          </w:p>
        </w:tc>
        <w:tc>
          <w:tcPr>
            <w:tcW w:w="3420" w:type="dxa"/>
          </w:tcPr>
          <w:p w:rsidR="004827F5" w:rsidRDefault="004827F5" w:rsidP="00103142">
            <w:r>
              <w:t>Continueel mooi weer, sterke nacht koude zowel als ’s avonds en ’s morgens</w:t>
            </w:r>
          </w:p>
          <w:p w:rsidR="004827F5" w:rsidRDefault="004827F5" w:rsidP="00103142">
            <w:r>
              <w:t>Heden begint de Japanse regenmoesson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11</w:t>
            </w:r>
          </w:p>
        </w:tc>
        <w:tc>
          <w:tcPr>
            <w:tcW w:w="3420" w:type="dxa"/>
          </w:tcPr>
          <w:p w:rsidR="004827F5" w:rsidRDefault="004827F5" w:rsidP="00103142">
            <w:r>
              <w:t>&lt;Moeilijk leesbaar!&gt;</w:t>
            </w:r>
          </w:p>
          <w:p w:rsidR="004827F5" w:rsidRPr="00D353B8" w:rsidRDefault="004827F5" w:rsidP="00103142">
            <w:r>
              <w:t>Warm en mooi weer, ZW wind, tot nog toe geen regen dat iets bijzonders is en zeer nadelig voor de rijstplanting die in deze tijd geschiedt</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12</w:t>
            </w:r>
          </w:p>
        </w:tc>
        <w:tc>
          <w:tcPr>
            <w:tcW w:w="3420" w:type="dxa"/>
          </w:tcPr>
          <w:p w:rsidR="004827F5" w:rsidRPr="00D353B8" w:rsidRDefault="004827F5" w:rsidP="00103142">
            <w:r>
              <w:t>Exclusief warm mooi weer in plaats van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13</w:t>
            </w:r>
          </w:p>
        </w:tc>
        <w:tc>
          <w:tcPr>
            <w:tcW w:w="3420" w:type="dxa"/>
          </w:tcPr>
          <w:p w:rsidR="004827F5" w:rsidRPr="009457B8" w:rsidRDefault="004827F5" w:rsidP="00103142">
            <w:r>
              <w:t>Weer als voren, thermometer 86 graden op de middag</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15-16</w:t>
            </w:r>
          </w:p>
        </w:tc>
        <w:tc>
          <w:tcPr>
            <w:tcW w:w="3420" w:type="dxa"/>
          </w:tcPr>
          <w:p w:rsidR="004827F5" w:rsidRPr="00FE1A8C" w:rsidRDefault="004827F5" w:rsidP="00103142">
            <w:pPr>
              <w:rPr>
                <w:lang w:val="en-GB"/>
              </w:rPr>
            </w:pPr>
            <w:r>
              <w:rPr>
                <w:lang w:val="en-GB"/>
              </w:rPr>
              <w:t>Drukkend weer</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18</w:t>
            </w:r>
          </w:p>
        </w:tc>
        <w:tc>
          <w:tcPr>
            <w:tcW w:w="3420" w:type="dxa"/>
          </w:tcPr>
          <w:p w:rsidR="004827F5" w:rsidRPr="009457B8" w:rsidRDefault="004827F5" w:rsidP="00103142">
            <w:r>
              <w:t>Slechts (sic!) weer storm uit ’t ZW met slagregens en merkelijk guur weder</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19</w:t>
            </w:r>
          </w:p>
        </w:tc>
        <w:tc>
          <w:tcPr>
            <w:tcW w:w="3420" w:type="dxa"/>
          </w:tcPr>
          <w:p w:rsidR="004827F5" w:rsidRPr="00A11833" w:rsidRDefault="004827F5" w:rsidP="00103142">
            <w:r w:rsidRPr="00A11833">
              <w:t>Enigszins beter weer zijnde echter continueel motregen</w:t>
            </w:r>
          </w:p>
        </w:tc>
        <w:tc>
          <w:tcPr>
            <w:tcW w:w="4424" w:type="dxa"/>
          </w:tcPr>
          <w:p w:rsidR="004827F5" w:rsidRPr="00A11833" w:rsidRDefault="004827F5" w:rsidP="00103142"/>
        </w:tc>
      </w:tr>
      <w:tr w:rsidR="004827F5" w:rsidRPr="00BC0A4D" w:rsidTr="00FE1A8C">
        <w:tc>
          <w:tcPr>
            <w:tcW w:w="1368" w:type="dxa"/>
          </w:tcPr>
          <w:p w:rsidR="004827F5" w:rsidRPr="00FE1A8C" w:rsidRDefault="004827F5" w:rsidP="00103142">
            <w:pPr>
              <w:rPr>
                <w:lang w:val="en-GB"/>
              </w:rPr>
            </w:pPr>
            <w:r>
              <w:rPr>
                <w:lang w:val="en-GB"/>
              </w:rPr>
              <w:t xml:space="preserve">20 </w:t>
            </w:r>
          </w:p>
        </w:tc>
        <w:tc>
          <w:tcPr>
            <w:tcW w:w="3420" w:type="dxa"/>
          </w:tcPr>
          <w:p w:rsidR="004827F5" w:rsidRPr="00BC0A4D" w:rsidRDefault="004827F5" w:rsidP="00103142">
            <w:r w:rsidRPr="00A11833">
              <w:t>De hele dag met een vochtige lucht continueerde nog zolang de regentijd duurt waarvan Goddank reeds 14 dagen van de 21 om zijn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21</w:t>
            </w:r>
          </w:p>
        </w:tc>
        <w:tc>
          <w:tcPr>
            <w:tcW w:w="3420" w:type="dxa"/>
          </w:tcPr>
          <w:p w:rsidR="004827F5" w:rsidRPr="00FE1A8C" w:rsidRDefault="004827F5" w:rsidP="00103142">
            <w:pPr>
              <w:rPr>
                <w:lang w:val="en-GB"/>
              </w:rPr>
            </w:pPr>
            <w:r>
              <w:rPr>
                <w:lang w:val="en-GB"/>
              </w:rPr>
              <w:t>Weer als voren</w:t>
            </w:r>
          </w:p>
        </w:tc>
        <w:tc>
          <w:tcPr>
            <w:tcW w:w="4424" w:type="dxa"/>
          </w:tcPr>
          <w:p w:rsidR="004827F5" w:rsidRPr="00FE1A8C" w:rsidRDefault="004827F5" w:rsidP="00103142">
            <w:pPr>
              <w:rPr>
                <w:lang w:val="en-GB"/>
              </w:rPr>
            </w:pPr>
          </w:p>
        </w:tc>
      </w:tr>
      <w:tr w:rsidR="004827F5" w:rsidRPr="009457B8" w:rsidTr="00FE1A8C">
        <w:tc>
          <w:tcPr>
            <w:tcW w:w="1368" w:type="dxa"/>
          </w:tcPr>
          <w:p w:rsidR="004827F5" w:rsidRPr="00FE1A8C" w:rsidRDefault="004827F5" w:rsidP="00103142">
            <w:pPr>
              <w:rPr>
                <w:lang w:val="en-GB"/>
              </w:rPr>
            </w:pPr>
            <w:r>
              <w:rPr>
                <w:lang w:val="en-GB"/>
              </w:rPr>
              <w:t>24</w:t>
            </w:r>
          </w:p>
        </w:tc>
        <w:tc>
          <w:tcPr>
            <w:tcW w:w="3420" w:type="dxa"/>
          </w:tcPr>
          <w:p w:rsidR="004827F5" w:rsidRPr="00A11833" w:rsidRDefault="004827F5" w:rsidP="00103142">
            <w:r w:rsidRPr="00A11833">
              <w:t>Regen weer bedompte lucht koel</w:t>
            </w:r>
          </w:p>
        </w:tc>
        <w:tc>
          <w:tcPr>
            <w:tcW w:w="4424" w:type="dxa"/>
          </w:tcPr>
          <w:p w:rsidR="004827F5" w:rsidRPr="00A11833" w:rsidRDefault="004827F5" w:rsidP="00103142"/>
        </w:tc>
      </w:tr>
      <w:tr w:rsidR="004827F5" w:rsidRPr="00D353B8" w:rsidTr="00FE1A8C">
        <w:tc>
          <w:tcPr>
            <w:tcW w:w="1368" w:type="dxa"/>
          </w:tcPr>
          <w:p w:rsidR="004827F5" w:rsidRDefault="004827F5" w:rsidP="00103142">
            <w:r>
              <w:t>25</w:t>
            </w:r>
          </w:p>
        </w:tc>
        <w:tc>
          <w:tcPr>
            <w:tcW w:w="3420" w:type="dxa"/>
          </w:tcPr>
          <w:p w:rsidR="004827F5" w:rsidRDefault="004827F5" w:rsidP="00103142">
            <w:r w:rsidRPr="00A11833">
              <w:t>De ganse nacht zware storm en regen zodat beducht was voor ongelukken.</w:t>
            </w:r>
          </w:p>
        </w:tc>
        <w:tc>
          <w:tcPr>
            <w:tcW w:w="4424" w:type="dxa"/>
          </w:tcPr>
          <w:p w:rsidR="004827F5" w:rsidRPr="00A11833" w:rsidRDefault="004827F5" w:rsidP="00103142"/>
        </w:tc>
      </w:tr>
      <w:tr w:rsidR="004827F5" w:rsidRPr="00D353B8" w:rsidTr="00FE1A8C">
        <w:tc>
          <w:tcPr>
            <w:tcW w:w="1368" w:type="dxa"/>
          </w:tcPr>
          <w:p w:rsidR="004827F5" w:rsidRPr="00FE1A8C" w:rsidRDefault="004827F5" w:rsidP="00103142">
            <w:pPr>
              <w:rPr>
                <w:lang w:val="en-GB"/>
              </w:rPr>
            </w:pPr>
            <w:r>
              <w:rPr>
                <w:lang w:val="en-GB"/>
              </w:rPr>
              <w:t>26</w:t>
            </w:r>
          </w:p>
        </w:tc>
        <w:tc>
          <w:tcPr>
            <w:tcW w:w="3420" w:type="dxa"/>
          </w:tcPr>
          <w:p w:rsidR="004827F5" w:rsidRPr="00D353B8" w:rsidRDefault="004827F5" w:rsidP="00103142">
            <w:r>
              <w:t>Continueel nacht en dag storm en slagregen uit ’t ZW met een vochtige mistige lucht, tegen de avond een weinig helder met N wind die spoedig wederom naar ’t Z liep met regen als voren.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27</w:t>
            </w:r>
          </w:p>
        </w:tc>
        <w:tc>
          <w:tcPr>
            <w:tcW w:w="3420" w:type="dxa"/>
          </w:tcPr>
          <w:p w:rsidR="004827F5" w:rsidRDefault="004827F5" w:rsidP="00103142">
            <w:r>
              <w:t>De hele nacht storm uit ’t ZW met zware vlagen en stortregens.</w:t>
            </w:r>
          </w:p>
          <w:p w:rsidR="004827F5" w:rsidRPr="00D353B8" w:rsidRDefault="004827F5" w:rsidP="00103142">
            <w:r>
              <w:t>Het continueel regen weer veroorzaakt dat alles in de huizen vochtig en nat is en beschimmeld (etc.)</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28</w:t>
            </w:r>
          </w:p>
        </w:tc>
        <w:tc>
          <w:tcPr>
            <w:tcW w:w="3420" w:type="dxa"/>
          </w:tcPr>
          <w:p w:rsidR="004827F5" w:rsidRPr="009457B8" w:rsidRDefault="004827F5" w:rsidP="00103142">
            <w:r>
              <w:t>Was de wind bedaard doch bleef de lucht mistig en betrokken, met ’t ondergaan der maand (sic!) begon het weder opnieuw fris te regenen ’t welk de hele dag schoon met pozen conti</w:t>
            </w:r>
            <w:r>
              <w:softHyphen/>
              <w:t>nu</w:t>
            </w:r>
            <w:r>
              <w:softHyphen/>
              <w:t>eerde</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29</w:t>
            </w:r>
          </w:p>
        </w:tc>
        <w:tc>
          <w:tcPr>
            <w:tcW w:w="3420" w:type="dxa"/>
          </w:tcPr>
          <w:p w:rsidR="004827F5" w:rsidRPr="00A11833" w:rsidRDefault="004827F5" w:rsidP="00103142">
            <w:r w:rsidRPr="00A11833">
              <w:t>De wind kalm uit ‘t O, de lucht koel doch nog zwaar bewolkt en vochtig, soms fijne regen</w:t>
            </w:r>
          </w:p>
        </w:tc>
        <w:tc>
          <w:tcPr>
            <w:tcW w:w="4424" w:type="dxa"/>
          </w:tcPr>
          <w:p w:rsidR="004827F5" w:rsidRPr="00A11833" w:rsidRDefault="004827F5" w:rsidP="00103142"/>
        </w:tc>
      </w:tr>
      <w:tr w:rsidR="004827F5" w:rsidRPr="009457B8" w:rsidTr="00FE1A8C">
        <w:tc>
          <w:tcPr>
            <w:tcW w:w="1368" w:type="dxa"/>
          </w:tcPr>
          <w:p w:rsidR="004827F5" w:rsidRPr="00FE1A8C" w:rsidRDefault="004827F5" w:rsidP="00103142">
            <w:pPr>
              <w:rPr>
                <w:lang w:val="en-GB"/>
              </w:rPr>
            </w:pPr>
            <w:r>
              <w:rPr>
                <w:lang w:val="en-GB"/>
              </w:rPr>
              <w:t>30</w:t>
            </w:r>
          </w:p>
        </w:tc>
        <w:tc>
          <w:tcPr>
            <w:tcW w:w="3420" w:type="dxa"/>
          </w:tcPr>
          <w:p w:rsidR="004827F5" w:rsidRPr="009457B8" w:rsidRDefault="004827F5" w:rsidP="00103142">
            <w:r>
              <w:t>Alsnog continueel zware regen alschoon volgens de Japanse astrologische berekening de regen moesson berijds de 28</w:t>
            </w:r>
            <w:r w:rsidRPr="00F37576">
              <w:rPr>
                <w:vertAlign w:val="superscript"/>
              </w:rPr>
              <w:t>e</w:t>
            </w:r>
            <w:r>
              <w:t xml:space="preserve"> beeindigd was.</w:t>
            </w:r>
          </w:p>
        </w:tc>
        <w:tc>
          <w:tcPr>
            <w:tcW w:w="4424" w:type="dxa"/>
          </w:tcPr>
          <w:p w:rsidR="004827F5" w:rsidRPr="00A11833" w:rsidRDefault="004827F5" w:rsidP="00103142"/>
        </w:tc>
      </w:tr>
    </w:tbl>
    <w:p w:rsidR="004827F5" w:rsidRPr="00A11833" w:rsidRDefault="004827F5" w:rsidP="00103142"/>
    <w:p w:rsidR="004827F5" w:rsidRDefault="004827F5" w:rsidP="00103142">
      <w:pPr>
        <w:rPr>
          <w:lang w:val="en-GB"/>
        </w:rPr>
      </w:pPr>
      <w:r>
        <w:rPr>
          <w:lang w:val="en-GB"/>
        </w:rPr>
        <w:t>1820</w:t>
      </w:r>
      <w:r w:rsidRPr="0097258F">
        <w:rPr>
          <w:i/>
          <w:lang w:val="en-GB"/>
        </w:rPr>
        <w:t xml:space="preserve"> Chief: </w:t>
      </w:r>
      <w:hyperlink r:id="rId35"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854FF2">
        <w:rPr>
          <w:b/>
          <w:color w:val="0000FF"/>
          <w:lang w:val="en-GB"/>
        </w:rPr>
        <w:t xml:space="preserve">Extracted </w:t>
      </w:r>
      <w:r>
        <w:rPr>
          <w:b/>
          <w:color w:val="0000FF"/>
          <w:lang w:val="en-GB"/>
        </w:rPr>
        <w:t>19</w:t>
      </w:r>
      <w:r w:rsidRPr="00854FF2">
        <w:rPr>
          <w:b/>
          <w:color w:val="0000FF"/>
          <w:lang w:val="en-GB"/>
        </w:rPr>
        <w:t xml:space="preserve"> </w:t>
      </w:r>
      <w:r>
        <w:rPr>
          <w:b/>
          <w:color w:val="0000FF"/>
          <w:lang w:val="en-GB"/>
        </w:rPr>
        <w:t>March</w:t>
      </w:r>
      <w:r w:rsidRPr="00854FF2">
        <w:rPr>
          <w:b/>
          <w:color w:val="0000FF"/>
          <w:lang w:val="en-GB"/>
        </w:rPr>
        <w:t xml:space="preserve"> 2013 APMB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3393"/>
        <w:gridCol w:w="4375"/>
      </w:tblGrid>
      <w:tr w:rsidR="004827F5" w:rsidTr="00A11833">
        <w:tc>
          <w:tcPr>
            <w:tcW w:w="1576" w:type="dxa"/>
          </w:tcPr>
          <w:p w:rsidR="004827F5" w:rsidRPr="00FE1A8C" w:rsidRDefault="004827F5" w:rsidP="00103142">
            <w:pPr>
              <w:rPr>
                <w:b/>
                <w:i/>
              </w:rPr>
            </w:pPr>
            <w:r w:rsidRPr="00FE1A8C">
              <w:rPr>
                <w:b/>
                <w:i/>
              </w:rPr>
              <w:t>July</w:t>
            </w:r>
          </w:p>
        </w:tc>
        <w:tc>
          <w:tcPr>
            <w:tcW w:w="3393" w:type="dxa"/>
          </w:tcPr>
          <w:p w:rsidR="004827F5" w:rsidRPr="00FE1A8C" w:rsidRDefault="004827F5" w:rsidP="00103142">
            <w:pPr>
              <w:rPr>
                <w:i/>
              </w:rPr>
            </w:pPr>
            <w:r w:rsidRPr="00FE1A8C">
              <w:rPr>
                <w:i/>
              </w:rPr>
              <w:t>description</w:t>
            </w:r>
          </w:p>
        </w:tc>
        <w:tc>
          <w:tcPr>
            <w:tcW w:w="4375" w:type="dxa"/>
          </w:tcPr>
          <w:p w:rsidR="004827F5" w:rsidRPr="00FE1A8C" w:rsidRDefault="004827F5" w:rsidP="00103142">
            <w:pPr>
              <w:rPr>
                <w:i/>
              </w:rPr>
            </w:pPr>
            <w:r w:rsidRPr="00FE1A8C">
              <w:rPr>
                <w:i/>
              </w:rPr>
              <w:t>translation</w:t>
            </w:r>
          </w:p>
        </w:tc>
      </w:tr>
      <w:tr w:rsidR="004827F5" w:rsidRPr="00D353B8" w:rsidTr="00A11833">
        <w:tc>
          <w:tcPr>
            <w:tcW w:w="1576" w:type="dxa"/>
          </w:tcPr>
          <w:p w:rsidR="004827F5" w:rsidRDefault="004827F5" w:rsidP="00103142">
            <w:r>
              <w:t>zondag 1 &lt;deze datum klopt niet; moet waarschijnlijk zondag 2 juli zijn&gt;</w:t>
            </w:r>
          </w:p>
        </w:tc>
        <w:tc>
          <w:tcPr>
            <w:tcW w:w="3393" w:type="dxa"/>
          </w:tcPr>
          <w:p w:rsidR="004827F5" w:rsidRDefault="004827F5" w:rsidP="00103142">
            <w:r>
              <w:t>Al continueel regen, Z wind en betrokken lucht, echter meer zon dan sinds 8 dagen, broeiend vochtig weer.</w:t>
            </w:r>
          </w:p>
        </w:tc>
        <w:tc>
          <w:tcPr>
            <w:tcW w:w="4375" w:type="dxa"/>
          </w:tcPr>
          <w:p w:rsidR="004827F5" w:rsidRPr="00A11833" w:rsidRDefault="004827F5" w:rsidP="00103142"/>
        </w:tc>
      </w:tr>
      <w:tr w:rsidR="004827F5" w:rsidRPr="00D353B8" w:rsidTr="00A11833">
        <w:tc>
          <w:tcPr>
            <w:tcW w:w="1576" w:type="dxa"/>
          </w:tcPr>
          <w:p w:rsidR="004827F5" w:rsidRPr="00FE1A8C" w:rsidRDefault="004827F5" w:rsidP="00103142">
            <w:pPr>
              <w:rPr>
                <w:lang w:val="en-GB"/>
              </w:rPr>
            </w:pPr>
            <w:r>
              <w:rPr>
                <w:lang w:val="en-GB"/>
              </w:rPr>
              <w:t>3</w:t>
            </w:r>
          </w:p>
        </w:tc>
        <w:tc>
          <w:tcPr>
            <w:tcW w:w="3393" w:type="dxa"/>
          </w:tcPr>
          <w:p w:rsidR="004827F5" w:rsidRPr="00D353B8" w:rsidRDefault="004827F5" w:rsidP="00103142">
            <w:r>
              <w:t>Veranderlijk weer, bewolkte overdrijvende lucht, soms fijne regen, warm, rees de thermometer tot op 84 graden, wind als voren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4</w:t>
            </w:r>
          </w:p>
        </w:tc>
        <w:tc>
          <w:tcPr>
            <w:tcW w:w="3393" w:type="dxa"/>
          </w:tcPr>
          <w:p w:rsidR="004827F5" w:rsidRPr="00D353B8" w:rsidRDefault="004827F5" w:rsidP="00103142">
            <w:r>
              <w:t>’t weer is nog variabel doch neemt in warmte toe zijnde de thermometer gerezen tot op 86 graden, wind als voren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8</w:t>
            </w:r>
          </w:p>
        </w:tc>
        <w:tc>
          <w:tcPr>
            <w:tcW w:w="3393" w:type="dxa"/>
          </w:tcPr>
          <w:p w:rsidR="004827F5" w:rsidRPr="009457B8" w:rsidRDefault="004827F5" w:rsidP="00103142">
            <w:r>
              <w:t>Wind als voren, nog continueel vochtige lucht met soms fijne regen, hadden de gepasseerde nacht zware buien uit ’t Z en ’t ZW met slagregen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9</w:t>
            </w:r>
          </w:p>
        </w:tc>
        <w:tc>
          <w:tcPr>
            <w:tcW w:w="3393" w:type="dxa"/>
          </w:tcPr>
          <w:p w:rsidR="004827F5" w:rsidRPr="00A11833" w:rsidRDefault="004827F5" w:rsidP="00103142">
            <w:r w:rsidRPr="00A11833">
              <w:t>Weer en wind als voren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10</w:t>
            </w:r>
          </w:p>
        </w:tc>
        <w:tc>
          <w:tcPr>
            <w:tcW w:w="3393" w:type="dxa"/>
          </w:tcPr>
          <w:p w:rsidR="004827F5" w:rsidRPr="009457B8" w:rsidRDefault="004827F5" w:rsidP="00103142">
            <w:r>
              <w:t>Alsnog regenachtig broeiend weer, zijn de bergen nog continueel met wolken bedekt, die het lucht gestelte (?) bij aanhoudenheid vochtig en ongezond maakt, met voortdurens ZW winden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11</w:t>
            </w:r>
          </w:p>
        </w:tc>
        <w:tc>
          <w:tcPr>
            <w:tcW w:w="3393" w:type="dxa"/>
          </w:tcPr>
          <w:p w:rsidR="004827F5" w:rsidRPr="00FE1A8C" w:rsidRDefault="004827F5" w:rsidP="00103142">
            <w:pPr>
              <w:rPr>
                <w:lang w:val="en-GB"/>
              </w:rPr>
            </w:pPr>
            <w:r>
              <w:rPr>
                <w:lang w:val="en-GB"/>
              </w:rPr>
              <w:t>Afklarende lucht, ZW wind doch stil, warm</w:t>
            </w:r>
          </w:p>
        </w:tc>
        <w:tc>
          <w:tcPr>
            <w:tcW w:w="4375" w:type="dxa"/>
          </w:tcPr>
          <w:p w:rsidR="004827F5" w:rsidRPr="00FE1A8C" w:rsidRDefault="004827F5" w:rsidP="00103142">
            <w:pPr>
              <w:rPr>
                <w:lang w:val="en-GB"/>
              </w:rPr>
            </w:pPr>
          </w:p>
        </w:tc>
      </w:tr>
      <w:tr w:rsidR="004827F5" w:rsidRPr="00BC0A4D" w:rsidTr="00A11833">
        <w:tc>
          <w:tcPr>
            <w:tcW w:w="1576" w:type="dxa"/>
          </w:tcPr>
          <w:p w:rsidR="004827F5" w:rsidRPr="00FE1A8C" w:rsidRDefault="004827F5" w:rsidP="00103142">
            <w:pPr>
              <w:rPr>
                <w:lang w:val="en-GB"/>
              </w:rPr>
            </w:pPr>
            <w:r>
              <w:rPr>
                <w:lang w:val="en-GB"/>
              </w:rPr>
              <w:t>14</w:t>
            </w:r>
          </w:p>
        </w:tc>
        <w:tc>
          <w:tcPr>
            <w:tcW w:w="3393" w:type="dxa"/>
          </w:tcPr>
          <w:p w:rsidR="004827F5" w:rsidRPr="00BC0A4D" w:rsidRDefault="004827F5" w:rsidP="00103142">
            <w:r>
              <w:t>Mooi weer warm</w:t>
            </w:r>
          </w:p>
        </w:tc>
        <w:tc>
          <w:tcPr>
            <w:tcW w:w="4375" w:type="dxa"/>
          </w:tcPr>
          <w:p w:rsidR="004827F5" w:rsidRPr="00FE1A8C" w:rsidRDefault="004827F5" w:rsidP="00103142">
            <w:pPr>
              <w:rPr>
                <w:lang w:val="en-GB"/>
              </w:rPr>
            </w:pPr>
          </w:p>
        </w:tc>
      </w:tr>
      <w:tr w:rsidR="004827F5" w:rsidRPr="009457B8" w:rsidTr="00A11833">
        <w:tc>
          <w:tcPr>
            <w:tcW w:w="1576" w:type="dxa"/>
          </w:tcPr>
          <w:p w:rsidR="004827F5" w:rsidRPr="00FE1A8C" w:rsidRDefault="004827F5" w:rsidP="00103142">
            <w:pPr>
              <w:rPr>
                <w:lang w:val="en-GB"/>
              </w:rPr>
            </w:pPr>
            <w:r>
              <w:rPr>
                <w:lang w:val="en-GB"/>
              </w:rPr>
              <w:t>15</w:t>
            </w:r>
          </w:p>
        </w:tc>
        <w:tc>
          <w:tcPr>
            <w:tcW w:w="3393" w:type="dxa"/>
          </w:tcPr>
          <w:p w:rsidR="004827F5" w:rsidRPr="00A11833" w:rsidRDefault="004827F5" w:rsidP="00103142">
            <w:r w:rsidRPr="00A11833">
              <w:t>Mooi weer warm, bewolkte lucht, ;s avonds enige regen</w:t>
            </w:r>
            <w:r w:rsidRPr="00A11833">
              <w:softHyphen/>
              <w:t>buien met donder en weerlicht</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17</w:t>
            </w:r>
          </w:p>
        </w:tc>
        <w:tc>
          <w:tcPr>
            <w:tcW w:w="3393" w:type="dxa"/>
          </w:tcPr>
          <w:p w:rsidR="004827F5" w:rsidRPr="00A11833" w:rsidRDefault="004827F5" w:rsidP="00103142">
            <w:r w:rsidRPr="00A11833">
              <w:t>Stijve Z wind met regen, broeiend warm</w:t>
            </w:r>
          </w:p>
        </w:tc>
        <w:tc>
          <w:tcPr>
            <w:tcW w:w="4375" w:type="dxa"/>
          </w:tcPr>
          <w:p w:rsidR="004827F5" w:rsidRPr="00A11833" w:rsidRDefault="004827F5" w:rsidP="00103142"/>
        </w:tc>
      </w:tr>
      <w:tr w:rsidR="004827F5" w:rsidRPr="00D353B8" w:rsidTr="00A11833">
        <w:tc>
          <w:tcPr>
            <w:tcW w:w="1576" w:type="dxa"/>
          </w:tcPr>
          <w:p w:rsidR="004827F5" w:rsidRDefault="004827F5" w:rsidP="00103142">
            <w:r>
              <w:t>18</w:t>
            </w:r>
          </w:p>
        </w:tc>
        <w:tc>
          <w:tcPr>
            <w:tcW w:w="3393" w:type="dxa"/>
          </w:tcPr>
          <w:p w:rsidR="004827F5" w:rsidRDefault="004827F5" w:rsidP="00103142">
            <w:r w:rsidRPr="00A11833">
              <w:t>Weer en wind als voren</w:t>
            </w:r>
          </w:p>
        </w:tc>
        <w:tc>
          <w:tcPr>
            <w:tcW w:w="4375" w:type="dxa"/>
          </w:tcPr>
          <w:p w:rsidR="004827F5" w:rsidRPr="00A11833" w:rsidRDefault="004827F5" w:rsidP="00103142"/>
        </w:tc>
      </w:tr>
      <w:tr w:rsidR="004827F5" w:rsidRPr="00D353B8" w:rsidTr="00A11833">
        <w:tc>
          <w:tcPr>
            <w:tcW w:w="1576" w:type="dxa"/>
          </w:tcPr>
          <w:p w:rsidR="004827F5" w:rsidRPr="00FE1A8C" w:rsidRDefault="004827F5" w:rsidP="00103142">
            <w:pPr>
              <w:rPr>
                <w:lang w:val="en-GB"/>
              </w:rPr>
            </w:pPr>
            <w:r>
              <w:rPr>
                <w:lang w:val="en-GB"/>
              </w:rPr>
              <w:t>19</w:t>
            </w:r>
          </w:p>
        </w:tc>
        <w:tc>
          <w:tcPr>
            <w:tcW w:w="3393" w:type="dxa"/>
          </w:tcPr>
          <w:p w:rsidR="004827F5" w:rsidRPr="00D353B8" w:rsidRDefault="004827F5" w:rsidP="00103142">
            <w:r w:rsidRPr="00A11833">
              <w:t>Weer en wind als voren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20</w:t>
            </w:r>
          </w:p>
        </w:tc>
        <w:tc>
          <w:tcPr>
            <w:tcW w:w="3393" w:type="dxa"/>
          </w:tcPr>
          <w:p w:rsidR="004827F5" w:rsidRPr="00D353B8" w:rsidRDefault="004827F5" w:rsidP="00103142">
            <w:r w:rsidRPr="00A11833">
              <w:t>Weer en wind als voren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22</w:t>
            </w:r>
          </w:p>
        </w:tc>
        <w:tc>
          <w:tcPr>
            <w:tcW w:w="3393" w:type="dxa"/>
          </w:tcPr>
          <w:p w:rsidR="004827F5" w:rsidRPr="009457B8" w:rsidRDefault="004827F5" w:rsidP="00103142">
            <w:r>
              <w:t>Bewolkte lucht, buiig, Z en ZW winden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23</w:t>
            </w:r>
          </w:p>
        </w:tc>
        <w:tc>
          <w:tcPr>
            <w:tcW w:w="3393" w:type="dxa"/>
          </w:tcPr>
          <w:p w:rsidR="004827F5" w:rsidRPr="00A11833" w:rsidRDefault="004827F5" w:rsidP="00103142">
            <w:r w:rsidRPr="00A11833">
              <w:t xml:space="preserve">De hele nacht wacht &lt;Doeff had een nachtwacht uitgezet&gt; buiig en </w:t>
            </w:r>
            <w:r w:rsidRPr="00A11833">
              <w:rPr>
                <w:highlight w:val="yellow"/>
              </w:rPr>
              <w:t>labber</w:t>
            </w:r>
            <w:r w:rsidRPr="00A11833">
              <w:t xml:space="preserve"> , Z en W wind, ‘s morgens O met stortregen, om 9 uur opklarende lucht</w:t>
            </w:r>
          </w:p>
        </w:tc>
        <w:tc>
          <w:tcPr>
            <w:tcW w:w="4375" w:type="dxa"/>
          </w:tcPr>
          <w:p w:rsidR="004827F5" w:rsidRPr="00A11833" w:rsidRDefault="004827F5" w:rsidP="00103142"/>
          <w:p w:rsidR="004827F5" w:rsidRPr="00A11833" w:rsidRDefault="004827F5" w:rsidP="00103142"/>
          <w:p w:rsidR="004827F5" w:rsidRPr="00FE1A8C" w:rsidRDefault="004827F5" w:rsidP="00103142">
            <w:pPr>
              <w:rPr>
                <w:lang w:val="en-GB"/>
              </w:rPr>
            </w:pPr>
            <w:r w:rsidRPr="005535E0">
              <w:rPr>
                <w:highlight w:val="yellow"/>
                <w:lang w:val="en-GB"/>
              </w:rPr>
              <w:t>&lt;dit woord opzoeken&gt;</w:t>
            </w:r>
          </w:p>
        </w:tc>
      </w:tr>
      <w:tr w:rsidR="004827F5" w:rsidRPr="009457B8" w:rsidTr="00A11833">
        <w:tc>
          <w:tcPr>
            <w:tcW w:w="1576" w:type="dxa"/>
          </w:tcPr>
          <w:p w:rsidR="004827F5" w:rsidRPr="00FE1A8C" w:rsidRDefault="004827F5" w:rsidP="00103142">
            <w:pPr>
              <w:rPr>
                <w:lang w:val="en-GB"/>
              </w:rPr>
            </w:pPr>
            <w:r>
              <w:rPr>
                <w:lang w:val="en-GB"/>
              </w:rPr>
              <w:t>25</w:t>
            </w:r>
          </w:p>
        </w:tc>
        <w:tc>
          <w:tcPr>
            <w:tcW w:w="3393" w:type="dxa"/>
          </w:tcPr>
          <w:p w:rsidR="004827F5" w:rsidRPr="009457B8" w:rsidRDefault="004827F5" w:rsidP="00103142">
            <w:r>
              <w:t>Warm broeiend weer, met soms regen en donder</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26</w:t>
            </w:r>
          </w:p>
        </w:tc>
        <w:tc>
          <w:tcPr>
            <w:tcW w:w="3393" w:type="dxa"/>
          </w:tcPr>
          <w:p w:rsidR="004827F5" w:rsidRPr="00A11833" w:rsidRDefault="004827F5" w:rsidP="00103142">
            <w:r w:rsidRPr="00A11833">
              <w:t>De hele nacht en heden donder, bliksem en storm, en regen uit ‘t Z en ZW</w:t>
            </w:r>
          </w:p>
        </w:tc>
        <w:tc>
          <w:tcPr>
            <w:tcW w:w="4375" w:type="dxa"/>
          </w:tcPr>
          <w:p w:rsidR="004827F5" w:rsidRPr="00A11833" w:rsidRDefault="004827F5" w:rsidP="00103142"/>
        </w:tc>
      </w:tr>
      <w:tr w:rsidR="004827F5" w:rsidRPr="00BC0A4D" w:rsidTr="00A11833">
        <w:tc>
          <w:tcPr>
            <w:tcW w:w="1576" w:type="dxa"/>
          </w:tcPr>
          <w:p w:rsidR="004827F5" w:rsidRPr="00FE1A8C" w:rsidRDefault="004827F5" w:rsidP="00103142">
            <w:pPr>
              <w:rPr>
                <w:lang w:val="en-GB"/>
              </w:rPr>
            </w:pPr>
            <w:r>
              <w:rPr>
                <w:lang w:val="en-GB"/>
              </w:rPr>
              <w:t>27</w:t>
            </w:r>
          </w:p>
        </w:tc>
        <w:tc>
          <w:tcPr>
            <w:tcW w:w="3393" w:type="dxa"/>
          </w:tcPr>
          <w:p w:rsidR="004827F5" w:rsidRPr="00BC0A4D" w:rsidRDefault="004827F5" w:rsidP="00103142">
            <w:r>
              <w:t>De hele nacht en dag storm en regen</w:t>
            </w:r>
          </w:p>
        </w:tc>
        <w:tc>
          <w:tcPr>
            <w:tcW w:w="4375" w:type="dxa"/>
          </w:tcPr>
          <w:p w:rsidR="004827F5" w:rsidRPr="00A11833" w:rsidRDefault="004827F5" w:rsidP="00103142"/>
        </w:tc>
      </w:tr>
      <w:tr w:rsidR="004827F5" w:rsidRPr="009457B8" w:rsidTr="00A11833">
        <w:tc>
          <w:tcPr>
            <w:tcW w:w="1576" w:type="dxa"/>
          </w:tcPr>
          <w:p w:rsidR="004827F5" w:rsidRPr="00FE1A8C" w:rsidRDefault="004827F5" w:rsidP="00103142">
            <w:pPr>
              <w:rPr>
                <w:lang w:val="en-GB"/>
              </w:rPr>
            </w:pPr>
            <w:r>
              <w:rPr>
                <w:lang w:val="en-GB"/>
              </w:rPr>
              <w:t>28</w:t>
            </w:r>
          </w:p>
        </w:tc>
        <w:tc>
          <w:tcPr>
            <w:tcW w:w="3393" w:type="dxa"/>
          </w:tcPr>
          <w:p w:rsidR="004827F5" w:rsidRPr="00FE1A8C" w:rsidRDefault="004827F5" w:rsidP="00103142">
            <w:pPr>
              <w:rPr>
                <w:lang w:val="en-GB"/>
              </w:rPr>
            </w:pPr>
            <w:r>
              <w:rPr>
                <w:lang w:val="en-GB"/>
              </w:rPr>
              <w:t>Storm en regenachtig weer</w:t>
            </w:r>
          </w:p>
        </w:tc>
        <w:tc>
          <w:tcPr>
            <w:tcW w:w="4375" w:type="dxa"/>
          </w:tcPr>
          <w:p w:rsidR="004827F5" w:rsidRPr="00FE1A8C" w:rsidRDefault="004827F5" w:rsidP="00103142">
            <w:pPr>
              <w:rPr>
                <w:lang w:val="en-GB"/>
              </w:rPr>
            </w:pPr>
          </w:p>
        </w:tc>
      </w:tr>
      <w:tr w:rsidR="004827F5" w:rsidRPr="009457B8" w:rsidTr="00A11833">
        <w:tc>
          <w:tcPr>
            <w:tcW w:w="1576" w:type="dxa"/>
          </w:tcPr>
          <w:p w:rsidR="004827F5" w:rsidRPr="00FE1A8C" w:rsidRDefault="004827F5" w:rsidP="00103142">
            <w:pPr>
              <w:rPr>
                <w:lang w:val="en-GB"/>
              </w:rPr>
            </w:pPr>
            <w:r>
              <w:rPr>
                <w:lang w:val="en-GB"/>
              </w:rPr>
              <w:t>29</w:t>
            </w:r>
          </w:p>
        </w:tc>
        <w:tc>
          <w:tcPr>
            <w:tcW w:w="3393" w:type="dxa"/>
          </w:tcPr>
          <w:p w:rsidR="004827F5" w:rsidRPr="00A11833" w:rsidRDefault="004827F5" w:rsidP="00103142">
            <w:r w:rsidRPr="00A11833">
              <w:t>Mooi weer doch soms een regenbui, ZZW wind</w:t>
            </w:r>
          </w:p>
        </w:tc>
        <w:tc>
          <w:tcPr>
            <w:tcW w:w="4375" w:type="dxa"/>
          </w:tcPr>
          <w:p w:rsidR="004827F5" w:rsidRPr="00A11833" w:rsidRDefault="004827F5" w:rsidP="00103142"/>
        </w:tc>
      </w:tr>
      <w:tr w:rsidR="004827F5" w:rsidRPr="009457B8" w:rsidTr="00A11833">
        <w:tc>
          <w:tcPr>
            <w:tcW w:w="1576" w:type="dxa"/>
          </w:tcPr>
          <w:p w:rsidR="004827F5" w:rsidRDefault="004827F5" w:rsidP="00103142">
            <w:pPr>
              <w:rPr>
                <w:lang w:val="en-GB"/>
              </w:rPr>
            </w:pPr>
            <w:r>
              <w:rPr>
                <w:lang w:val="en-GB"/>
              </w:rPr>
              <w:t xml:space="preserve">30 </w:t>
            </w:r>
          </w:p>
        </w:tc>
        <w:tc>
          <w:tcPr>
            <w:tcW w:w="3393" w:type="dxa"/>
          </w:tcPr>
          <w:p w:rsidR="004827F5" w:rsidRPr="00A11833" w:rsidRDefault="004827F5" w:rsidP="00103142">
            <w:r w:rsidRPr="00A11833">
              <w:t>Bewolkte lucht met regen warm Z wind</w:t>
            </w:r>
          </w:p>
          <w:p w:rsidR="004827F5" w:rsidRPr="00A11833" w:rsidRDefault="004827F5" w:rsidP="00103142">
            <w:r w:rsidRPr="00A11833">
              <w:t>Sedert 9 uur ‘s morgens mooi weer</w:t>
            </w:r>
          </w:p>
        </w:tc>
        <w:tc>
          <w:tcPr>
            <w:tcW w:w="4375" w:type="dxa"/>
          </w:tcPr>
          <w:p w:rsidR="004827F5" w:rsidRPr="00A11833" w:rsidRDefault="004827F5" w:rsidP="00103142"/>
        </w:tc>
      </w:tr>
      <w:tr w:rsidR="004827F5" w:rsidRPr="009457B8" w:rsidTr="00A11833">
        <w:tc>
          <w:tcPr>
            <w:tcW w:w="1576" w:type="dxa"/>
          </w:tcPr>
          <w:p w:rsidR="004827F5" w:rsidRDefault="004827F5" w:rsidP="00103142">
            <w:pPr>
              <w:rPr>
                <w:lang w:val="en-GB"/>
              </w:rPr>
            </w:pPr>
            <w:r>
              <w:rPr>
                <w:lang w:val="en-GB"/>
              </w:rPr>
              <w:t>31</w:t>
            </w:r>
          </w:p>
        </w:tc>
        <w:tc>
          <w:tcPr>
            <w:tcW w:w="3393" w:type="dxa"/>
          </w:tcPr>
          <w:p w:rsidR="004827F5" w:rsidRPr="00A11833" w:rsidRDefault="004827F5" w:rsidP="00103142">
            <w:r w:rsidRPr="00A11833">
              <w:t>De voorgaande nacht en meest de hele dag donder bliksm en regen</w:t>
            </w:r>
          </w:p>
        </w:tc>
        <w:tc>
          <w:tcPr>
            <w:tcW w:w="4375" w:type="dxa"/>
          </w:tcPr>
          <w:p w:rsidR="004827F5" w:rsidRPr="00A11833" w:rsidRDefault="004827F5" w:rsidP="00103142"/>
        </w:tc>
      </w:tr>
    </w:tbl>
    <w:p w:rsidR="004827F5" w:rsidRPr="000644B3" w:rsidRDefault="004827F5" w:rsidP="00A11833"/>
    <w:p w:rsidR="004827F5" w:rsidRDefault="004827F5" w:rsidP="00A11833">
      <w:pPr>
        <w:rPr>
          <w:lang w:val="en-GB"/>
        </w:rPr>
      </w:pPr>
      <w:r>
        <w:rPr>
          <w:lang w:val="en-GB"/>
        </w:rPr>
        <w:t>1820</w:t>
      </w:r>
      <w:r w:rsidRPr="0097258F">
        <w:rPr>
          <w:i/>
          <w:lang w:val="en-GB"/>
        </w:rPr>
        <w:t xml:space="preserve"> Chief: </w:t>
      </w:r>
      <w:hyperlink r:id="rId36" w:tooltip="Jan Cock Blomhoff" w:history="1">
        <w:r w:rsidRPr="001D450C">
          <w:rPr>
            <w:i/>
            <w:lang w:val="en-GB"/>
          </w:rPr>
          <w:t>Jan 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Aug</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243AB3" w:rsidTr="00D175C2">
        <w:tc>
          <w:tcPr>
            <w:tcW w:w="1368" w:type="dxa"/>
          </w:tcPr>
          <w:p w:rsidR="004827F5" w:rsidRDefault="004827F5" w:rsidP="00D175C2">
            <w:r>
              <w:t>1</w:t>
            </w:r>
          </w:p>
        </w:tc>
        <w:tc>
          <w:tcPr>
            <w:tcW w:w="3420" w:type="dxa"/>
          </w:tcPr>
          <w:p w:rsidR="004827F5" w:rsidRDefault="004827F5" w:rsidP="00D175C2">
            <w:r>
              <w:t>Het weer meer bedaard zijnde wierd ’t na de middag zeer fraaij dog warm met Z en N wind</w:t>
            </w:r>
          </w:p>
        </w:tc>
        <w:tc>
          <w:tcPr>
            <w:tcW w:w="4424" w:type="dxa"/>
          </w:tcPr>
          <w:p w:rsidR="004827F5" w:rsidRPr="00243AB3" w:rsidRDefault="004827F5" w:rsidP="00D175C2"/>
        </w:tc>
      </w:tr>
      <w:tr w:rsidR="004827F5" w:rsidRPr="00243AB3"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Mooij weer rondgaande wind van ’t N door ’t  Zuiden naar ‘t N wind</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3</w:t>
            </w:r>
          </w:p>
        </w:tc>
        <w:tc>
          <w:tcPr>
            <w:tcW w:w="3420" w:type="dxa"/>
          </w:tcPr>
          <w:p w:rsidR="004827F5" w:rsidRPr="00D353B8" w:rsidRDefault="004827F5" w:rsidP="00D175C2">
            <w:r>
              <w:t>Passabel weer niet zo broeijend, dog vrij heet, Noord en Zuid rondlopende winden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4</w:t>
            </w:r>
          </w:p>
        </w:tc>
        <w:tc>
          <w:tcPr>
            <w:tcW w:w="3420" w:type="dxa"/>
          </w:tcPr>
          <w:p w:rsidR="004827F5" w:rsidRPr="009457B8" w:rsidRDefault="004827F5" w:rsidP="00D175C2">
            <w:r>
              <w:t>Broeijend warm, stond de termometer ’s morgens ten 9 uren reeds op 88, ’s middags op 95 en ’s avonds op 86 graden. Wind, als voren, nog meest stilte</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5</w:t>
            </w:r>
          </w:p>
        </w:tc>
        <w:tc>
          <w:tcPr>
            <w:tcW w:w="3420" w:type="dxa"/>
          </w:tcPr>
          <w:p w:rsidR="004827F5" w:rsidRPr="00243AB3" w:rsidRDefault="004827F5" w:rsidP="00D175C2">
            <w:r>
              <w:t>’s morgens zware regen met donder broeijend warm</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6</w:t>
            </w:r>
          </w:p>
        </w:tc>
        <w:tc>
          <w:tcPr>
            <w:tcW w:w="3420" w:type="dxa"/>
          </w:tcPr>
          <w:p w:rsidR="004827F5" w:rsidRPr="009457B8" w:rsidRDefault="004827F5" w:rsidP="00D175C2">
            <w:r>
              <w:t>Bewolkte lugt varierende winden Oost Zuid en Noord broeijend heet</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7</w:t>
            </w:r>
          </w:p>
        </w:tc>
        <w:tc>
          <w:tcPr>
            <w:tcW w:w="3420" w:type="dxa"/>
          </w:tcPr>
          <w:p w:rsidR="004827F5" w:rsidRPr="00243AB3" w:rsidRDefault="004827F5" w:rsidP="00D175C2">
            <w:r>
              <w:t>Weer en wind als voren; soms een regenbuij. stond de termometer tot 96 graden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8</w:t>
            </w:r>
          </w:p>
        </w:tc>
        <w:tc>
          <w:tcPr>
            <w:tcW w:w="3420" w:type="dxa"/>
          </w:tcPr>
          <w:p w:rsidR="004827F5" w:rsidRPr="00BC0A4D" w:rsidRDefault="004827F5" w:rsidP="00D175C2">
            <w:r>
              <w:t xml:space="preserve">Weer en wind als voren; broeijende hitte, als </w:t>
            </w:r>
            <w:r w:rsidRPr="00305B31">
              <w:rPr>
                <w:b/>
              </w:rPr>
              <w:t>gisteren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9</w:t>
            </w:r>
          </w:p>
        </w:tc>
        <w:tc>
          <w:tcPr>
            <w:tcW w:w="3420" w:type="dxa"/>
          </w:tcPr>
          <w:p w:rsidR="004827F5" w:rsidRPr="00243AB3" w:rsidRDefault="004827F5" w:rsidP="00D175C2">
            <w:r>
              <w:t>Weer als voren; broeijend heet bleef de termometer ‘s middags op 96 en ’s avonds  en ‘s morgens op 85, en op 80 graden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10</w:t>
            </w:r>
          </w:p>
        </w:tc>
        <w:tc>
          <w:tcPr>
            <w:tcW w:w="3420" w:type="dxa"/>
          </w:tcPr>
          <w:p w:rsidR="004827F5" w:rsidRPr="00243AB3" w:rsidRDefault="004827F5" w:rsidP="00D175C2">
            <w:r>
              <w:t>Weer als voren; broeijend rondlopende winden</w:t>
            </w:r>
          </w:p>
        </w:tc>
        <w:tc>
          <w:tcPr>
            <w:tcW w:w="4424" w:type="dxa"/>
          </w:tcPr>
          <w:p w:rsidR="004827F5" w:rsidRPr="00243AB3" w:rsidRDefault="004827F5" w:rsidP="00D175C2"/>
        </w:tc>
      </w:tr>
      <w:tr w:rsidR="004827F5" w:rsidRPr="00243AB3" w:rsidTr="00D175C2">
        <w:tc>
          <w:tcPr>
            <w:tcW w:w="1368" w:type="dxa"/>
          </w:tcPr>
          <w:p w:rsidR="004827F5" w:rsidRDefault="004827F5" w:rsidP="00D175C2">
            <w:r>
              <w:t>11</w:t>
            </w:r>
          </w:p>
        </w:tc>
        <w:tc>
          <w:tcPr>
            <w:tcW w:w="3420" w:type="dxa"/>
          </w:tcPr>
          <w:p w:rsidR="004827F5" w:rsidRDefault="004827F5" w:rsidP="00D175C2">
            <w:r>
              <w:t xml:space="preserve">Weer en wind als voren; broeijend soms een regenbuij, uit ’t  westen wind rondlopend </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12</w:t>
            </w:r>
          </w:p>
        </w:tc>
        <w:tc>
          <w:tcPr>
            <w:tcW w:w="3420" w:type="dxa"/>
          </w:tcPr>
          <w:p w:rsidR="004827F5" w:rsidRPr="00D353B8" w:rsidRDefault="004827F5" w:rsidP="00D175C2">
            <w:r>
              <w:t>Broeijend weer rondlopend wind Z en Noord, ’s nagts en ’s morgens donderbuijen met regen, bewolkte lugt</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13</w:t>
            </w:r>
          </w:p>
        </w:tc>
        <w:tc>
          <w:tcPr>
            <w:tcW w:w="3420" w:type="dxa"/>
          </w:tcPr>
          <w:p w:rsidR="004827F5" w:rsidRPr="00D353B8" w:rsidRDefault="004827F5" w:rsidP="00D175C2">
            <w:r>
              <w:t>Broeijend als voren, rondlopende variabele winden N, Z: O</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16</w:t>
            </w:r>
          </w:p>
        </w:tc>
        <w:tc>
          <w:tcPr>
            <w:tcW w:w="3420" w:type="dxa"/>
          </w:tcPr>
          <w:p w:rsidR="004827F5" w:rsidRPr="009457B8" w:rsidRDefault="004827F5" w:rsidP="00D175C2">
            <w:r>
              <w:t xml:space="preserve">’s morgens mooij weer liep de wind van het Noorden door het Oosten naar het Zuiden, met stilte </w:t>
            </w:r>
            <w:r w:rsidRPr="00305B31">
              <w:rPr>
                <w:color w:val="FF0000"/>
              </w:rPr>
              <w:t>[tijdaanduiding slaat blijkbaar op temp, niet op windstilte]</w:t>
            </w:r>
            <w:r>
              <w:t xml:space="preserve"> om 12 uren stond de termometer op 89 ½ om 4 uur rees dezelve tot 94, de lugt wierd broeijend om 5 ½ daalde dezelve tot 88 en hadden daarop een donderslag met stortregen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17</w:t>
            </w:r>
          </w:p>
        </w:tc>
        <w:tc>
          <w:tcPr>
            <w:tcW w:w="3420" w:type="dxa"/>
          </w:tcPr>
          <w:p w:rsidR="004827F5" w:rsidRPr="00243AB3" w:rsidRDefault="004827F5" w:rsidP="00D175C2">
            <w:r>
              <w:t>Broeijend warm N en Z wind,’s morgens donder</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18</w:t>
            </w:r>
          </w:p>
        </w:tc>
        <w:tc>
          <w:tcPr>
            <w:tcW w:w="3420" w:type="dxa"/>
          </w:tcPr>
          <w:p w:rsidR="004827F5" w:rsidRPr="009457B8" w:rsidRDefault="004827F5" w:rsidP="00D175C2">
            <w:r>
              <w:t>Veranderlijke weer N en Ooste wind met regenbuijen Broeijend tot coel weder</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19</w:t>
            </w:r>
          </w:p>
        </w:tc>
        <w:tc>
          <w:tcPr>
            <w:tcW w:w="3420" w:type="dxa"/>
          </w:tcPr>
          <w:p w:rsidR="004827F5" w:rsidRPr="00243AB3" w:rsidRDefault="004827F5" w:rsidP="00D175C2">
            <w:r>
              <w:t>De hele nagt stijve winden uit ’t Noorden en Oosten met stortregen thermometer 83 graden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20</w:t>
            </w:r>
          </w:p>
        </w:tc>
        <w:tc>
          <w:tcPr>
            <w:tcW w:w="3420" w:type="dxa"/>
          </w:tcPr>
          <w:p w:rsidR="004827F5" w:rsidRPr="00243AB3" w:rsidRDefault="004827F5" w:rsidP="00D175C2">
            <w:r>
              <w:t>Afwisselende lugt N en Z wind met soms regen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21</w:t>
            </w:r>
          </w:p>
        </w:tc>
        <w:tc>
          <w:tcPr>
            <w:tcW w:w="3420" w:type="dxa"/>
          </w:tcPr>
          <w:p w:rsidR="004827F5" w:rsidRPr="00243AB3" w:rsidRDefault="004827F5" w:rsidP="00D175C2">
            <w:r>
              <w:t>Dijnzig weer N:O: en Zuiden wind met soms regen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22</w:t>
            </w:r>
          </w:p>
        </w:tc>
        <w:tc>
          <w:tcPr>
            <w:tcW w:w="3420" w:type="dxa"/>
          </w:tcPr>
          <w:p w:rsidR="004827F5" w:rsidRPr="00243AB3" w:rsidRDefault="004827F5" w:rsidP="00D175C2">
            <w:r>
              <w:t>Mooij weer, lugtig</w:t>
            </w:r>
          </w:p>
        </w:tc>
        <w:tc>
          <w:tcPr>
            <w:tcW w:w="4424" w:type="dxa"/>
          </w:tcPr>
          <w:p w:rsidR="004827F5" w:rsidRPr="00243AB3" w:rsidRDefault="004827F5" w:rsidP="00D175C2"/>
        </w:tc>
      </w:tr>
      <w:tr w:rsidR="004827F5" w:rsidRPr="00E71A04" w:rsidTr="00D175C2">
        <w:tc>
          <w:tcPr>
            <w:tcW w:w="1368" w:type="dxa"/>
          </w:tcPr>
          <w:p w:rsidR="004827F5" w:rsidRPr="00243AB3" w:rsidRDefault="004827F5" w:rsidP="00D175C2">
            <w:r>
              <w:t>23</w:t>
            </w:r>
          </w:p>
        </w:tc>
        <w:tc>
          <w:tcPr>
            <w:tcW w:w="3420" w:type="dxa"/>
          </w:tcPr>
          <w:p w:rsidR="004827F5" w:rsidRPr="00305B31" w:rsidRDefault="004827F5" w:rsidP="00D175C2">
            <w:pPr>
              <w:rPr>
                <w:lang w:val="de-DE"/>
              </w:rPr>
            </w:pPr>
            <w:r w:rsidRPr="00305B31">
              <w:rPr>
                <w:lang w:val="de-DE"/>
              </w:rPr>
              <w:t xml:space="preserve">Bewolkte lugt N wind broeijend </w:t>
            </w:r>
          </w:p>
        </w:tc>
        <w:tc>
          <w:tcPr>
            <w:tcW w:w="4424" w:type="dxa"/>
          </w:tcPr>
          <w:p w:rsidR="004827F5" w:rsidRPr="00305B31" w:rsidRDefault="004827F5" w:rsidP="00D175C2">
            <w:pPr>
              <w:rPr>
                <w:lang w:val="de-DE"/>
              </w:rPr>
            </w:pPr>
          </w:p>
        </w:tc>
      </w:tr>
      <w:tr w:rsidR="004827F5" w:rsidRPr="00243AB3" w:rsidTr="00D175C2">
        <w:tc>
          <w:tcPr>
            <w:tcW w:w="1368" w:type="dxa"/>
          </w:tcPr>
          <w:p w:rsidR="004827F5" w:rsidRPr="00243AB3" w:rsidRDefault="004827F5" w:rsidP="00D175C2">
            <w:r>
              <w:t>24</w:t>
            </w:r>
          </w:p>
        </w:tc>
        <w:tc>
          <w:tcPr>
            <w:tcW w:w="3420" w:type="dxa"/>
          </w:tcPr>
          <w:p w:rsidR="004827F5" w:rsidRPr="00BC0A4D" w:rsidRDefault="004827F5" w:rsidP="00D175C2">
            <w:r>
              <w:t>Mooij weer N:O: en Zuiden wind</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25</w:t>
            </w:r>
          </w:p>
        </w:tc>
        <w:tc>
          <w:tcPr>
            <w:tcW w:w="3420" w:type="dxa"/>
          </w:tcPr>
          <w:p w:rsidR="004827F5" w:rsidRPr="00243AB3" w:rsidRDefault="004827F5" w:rsidP="00D175C2">
            <w:r>
              <w:t>Warm weer N:O: en Zuiden wind</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26</w:t>
            </w:r>
          </w:p>
        </w:tc>
        <w:tc>
          <w:tcPr>
            <w:tcW w:w="3420" w:type="dxa"/>
          </w:tcPr>
          <w:p w:rsidR="004827F5" w:rsidRPr="00243AB3" w:rsidRDefault="004827F5" w:rsidP="00D175C2">
            <w:r>
              <w:t>Broeijend heet N:O: wind, nog kalm. termometer op 94 graden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27</w:t>
            </w:r>
          </w:p>
        </w:tc>
        <w:tc>
          <w:tcPr>
            <w:tcW w:w="3420" w:type="dxa"/>
          </w:tcPr>
          <w:p w:rsidR="004827F5" w:rsidRPr="00243AB3" w:rsidRDefault="004827F5" w:rsidP="00D175C2">
            <w:r>
              <w:t>Weer en wind als voren ’s morgens veel regen, voor ’t overige droog</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28</w:t>
            </w:r>
          </w:p>
        </w:tc>
        <w:tc>
          <w:tcPr>
            <w:tcW w:w="3420" w:type="dxa"/>
          </w:tcPr>
          <w:p w:rsidR="004827F5" w:rsidRPr="00243AB3" w:rsidRDefault="004827F5" w:rsidP="00D175C2">
            <w:r>
              <w:t xml:space="preserve">Variabel weer, ’s morgens regen, bewolkte lugt N: en O: dog zoele wind drukkend warm. Wierd om de regen niet voor 11 uur begonnen… </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29</w:t>
            </w:r>
          </w:p>
        </w:tc>
        <w:tc>
          <w:tcPr>
            <w:tcW w:w="3420" w:type="dxa"/>
          </w:tcPr>
          <w:p w:rsidR="004827F5" w:rsidRPr="00243AB3" w:rsidRDefault="004827F5" w:rsidP="00D175C2">
            <w:r>
              <w:t>Zeer heet N wind  termometer 96 graden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30</w:t>
            </w:r>
          </w:p>
        </w:tc>
        <w:tc>
          <w:tcPr>
            <w:tcW w:w="3420" w:type="dxa"/>
          </w:tcPr>
          <w:p w:rsidR="004827F5" w:rsidRPr="00243AB3" w:rsidRDefault="004827F5" w:rsidP="00D175C2">
            <w:r>
              <w:t>Broeijend heet Noorden en Zuidenwind, termometer 94 graaden.</w:t>
            </w:r>
          </w:p>
        </w:tc>
        <w:tc>
          <w:tcPr>
            <w:tcW w:w="4424" w:type="dxa"/>
          </w:tcPr>
          <w:p w:rsidR="004827F5" w:rsidRPr="00243AB3" w:rsidRDefault="004827F5" w:rsidP="00D175C2"/>
        </w:tc>
      </w:tr>
      <w:tr w:rsidR="004827F5" w:rsidRPr="00243AB3" w:rsidTr="00D175C2">
        <w:tc>
          <w:tcPr>
            <w:tcW w:w="1368" w:type="dxa"/>
          </w:tcPr>
          <w:p w:rsidR="004827F5" w:rsidRPr="00243AB3" w:rsidRDefault="004827F5" w:rsidP="00D175C2">
            <w:r>
              <w:t>31</w:t>
            </w:r>
          </w:p>
        </w:tc>
        <w:tc>
          <w:tcPr>
            <w:tcW w:w="3420" w:type="dxa"/>
          </w:tcPr>
          <w:p w:rsidR="004827F5" w:rsidRPr="00243AB3" w:rsidRDefault="004827F5" w:rsidP="00D175C2">
            <w:r>
              <w:t>Warm weer, heldere lugt, N en Zuidewind, termometer 94, 80 en 85 graden</w:t>
            </w:r>
          </w:p>
        </w:tc>
        <w:tc>
          <w:tcPr>
            <w:tcW w:w="4424" w:type="dxa"/>
          </w:tcPr>
          <w:p w:rsidR="004827F5" w:rsidRPr="00243AB3" w:rsidRDefault="004827F5" w:rsidP="00D175C2"/>
        </w:tc>
      </w:tr>
    </w:tbl>
    <w:p w:rsidR="004827F5" w:rsidRPr="00243AB3" w:rsidRDefault="004827F5" w:rsidP="00A11833"/>
    <w:p w:rsidR="004827F5" w:rsidRDefault="004827F5" w:rsidP="00A11833">
      <w:pPr>
        <w:rPr>
          <w:lang w:val="en-GB"/>
        </w:rPr>
      </w:pPr>
      <w:r w:rsidRPr="00E957BF">
        <w:rPr>
          <w:lang w:val="en-US"/>
        </w:rPr>
        <w:t>1820</w:t>
      </w:r>
      <w:r w:rsidRPr="00E957BF">
        <w:rPr>
          <w:i/>
          <w:lang w:val="en-US"/>
        </w:rPr>
        <w:t xml:space="preserve"> Chief: </w:t>
      </w:r>
      <w:hyperlink r:id="rId37" w:tooltip="Jan Cock Blomhoff" w:history="1">
        <w:r w:rsidRPr="00E957BF">
          <w:rPr>
            <w:i/>
            <w:lang w:val="en-US"/>
          </w:rPr>
          <w:t xml:space="preserve">Jan </w:t>
        </w:r>
        <w:r w:rsidRPr="001D450C">
          <w:rPr>
            <w:i/>
            <w:lang w:val="en-GB"/>
          </w:rPr>
          <w:t>Cock Blomhoff</w:t>
        </w:r>
      </w:hyperlink>
      <w:r w:rsidRPr="001D450C">
        <w:rPr>
          <w:i/>
          <w:lang w:val="en-GB"/>
        </w:rPr>
        <w:t xml:space="preserve"> (</w:t>
      </w:r>
      <w:r>
        <w:rPr>
          <w:i/>
          <w:lang w:val="en-GB"/>
        </w:rPr>
        <w:t>3rd</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Sep</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F55B5F" w:rsidTr="00D175C2">
        <w:tc>
          <w:tcPr>
            <w:tcW w:w="1368" w:type="dxa"/>
          </w:tcPr>
          <w:p w:rsidR="004827F5" w:rsidRDefault="004827F5" w:rsidP="00D175C2">
            <w:r>
              <w:t>1</w:t>
            </w:r>
          </w:p>
        </w:tc>
        <w:tc>
          <w:tcPr>
            <w:tcW w:w="3420" w:type="dxa"/>
          </w:tcPr>
          <w:p w:rsidR="004827F5" w:rsidRDefault="004827F5" w:rsidP="00D175C2">
            <w:r>
              <w:t>Het weer broeijend bewolkte lugt met Z en 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w:t>
            </w:r>
          </w:p>
        </w:tc>
        <w:tc>
          <w:tcPr>
            <w:tcW w:w="3420" w:type="dxa"/>
          </w:tcPr>
          <w:p w:rsidR="004827F5" w:rsidRPr="00D353B8" w:rsidRDefault="004827F5" w:rsidP="00D175C2">
            <w:r>
              <w:t>Broeijend weer bewolkte lugt</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3-5</w:t>
            </w:r>
          </w:p>
        </w:tc>
        <w:tc>
          <w:tcPr>
            <w:tcW w:w="3420" w:type="dxa"/>
          </w:tcPr>
          <w:p w:rsidR="004827F5" w:rsidRPr="00D353B8" w:rsidRDefault="004827F5" w:rsidP="00D175C2">
            <w:r>
              <w:t>Afwisselend weer bij poozen regen Zuiden en Noorden wind, ’s nagts vrij coel, bij dag broeijend en varierende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6</w:t>
            </w:r>
          </w:p>
        </w:tc>
        <w:tc>
          <w:tcPr>
            <w:tcW w:w="3420" w:type="dxa"/>
          </w:tcPr>
          <w:p w:rsidR="004827F5" w:rsidRPr="002F365F" w:rsidRDefault="004827F5" w:rsidP="00D175C2">
            <w:r>
              <w:t xml:space="preserve">Goed weer afkoelende dog bewolkte lugt de thermometer 75 ’s morgens ’s middags 86 en ’s avonds </w:t>
            </w:r>
            <w:r w:rsidRPr="00305B31">
              <w:rPr>
                <w:color w:val="FF0000"/>
              </w:rPr>
              <w:t>[missing]</w:t>
            </w:r>
            <w:r>
              <w:t xml:space="preserve"> graden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7</w:t>
            </w:r>
          </w:p>
        </w:tc>
        <w:tc>
          <w:tcPr>
            <w:tcW w:w="3420" w:type="dxa"/>
          </w:tcPr>
          <w:p w:rsidR="004827F5" w:rsidRPr="00F55B5F" w:rsidRDefault="004827F5" w:rsidP="00D175C2">
            <w:r>
              <w:t>Varierend weer, bewolkte tot opklarende lugt.</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8</w:t>
            </w:r>
          </w:p>
        </w:tc>
        <w:tc>
          <w:tcPr>
            <w:tcW w:w="3420" w:type="dxa"/>
          </w:tcPr>
          <w:p w:rsidR="004827F5" w:rsidRPr="009457B8" w:rsidRDefault="004827F5" w:rsidP="00D175C2">
            <w:r>
              <w:t>Mooij weer Z en 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9</w:t>
            </w:r>
          </w:p>
        </w:tc>
        <w:tc>
          <w:tcPr>
            <w:tcW w:w="3420" w:type="dxa"/>
          </w:tcPr>
          <w:p w:rsidR="004827F5" w:rsidRPr="00F55B5F" w:rsidRDefault="004827F5" w:rsidP="00D175C2">
            <w:r>
              <w:t>Bewolkte lugt zoel weer Noorden Oosten en Zuiden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10</w:t>
            </w:r>
          </w:p>
        </w:tc>
        <w:tc>
          <w:tcPr>
            <w:tcW w:w="3420" w:type="dxa"/>
          </w:tcPr>
          <w:p w:rsidR="004827F5" w:rsidRPr="00BC0A4D" w:rsidRDefault="004827F5" w:rsidP="00D175C2">
            <w:r>
              <w:t>Mooij weer N en O wind ’s nagts veel regen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11</w:t>
            </w:r>
          </w:p>
        </w:tc>
        <w:tc>
          <w:tcPr>
            <w:tcW w:w="3420" w:type="dxa"/>
          </w:tcPr>
          <w:p w:rsidR="004827F5" w:rsidRPr="00F55B5F" w:rsidRDefault="004827F5" w:rsidP="00D175C2">
            <w:r>
              <w:t>Passabel weer, bewolkte lugt dood stil</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12</w:t>
            </w:r>
          </w:p>
        </w:tc>
        <w:tc>
          <w:tcPr>
            <w:tcW w:w="3420" w:type="dxa"/>
          </w:tcPr>
          <w:p w:rsidR="004827F5" w:rsidRPr="00F55B5F" w:rsidRDefault="004827F5" w:rsidP="00D175C2">
            <w:r>
              <w:t>De heele dag en nagt continueel regen met een dikke lugt, dog stil, stond de thermometer op 75:76 en 78 graden</w:t>
            </w:r>
          </w:p>
        </w:tc>
        <w:tc>
          <w:tcPr>
            <w:tcW w:w="4424" w:type="dxa"/>
          </w:tcPr>
          <w:p w:rsidR="004827F5" w:rsidRPr="00F55B5F" w:rsidRDefault="004827F5" w:rsidP="00D175C2"/>
        </w:tc>
      </w:tr>
      <w:tr w:rsidR="004827F5" w:rsidRPr="00F55B5F" w:rsidTr="00D175C2">
        <w:tc>
          <w:tcPr>
            <w:tcW w:w="1368" w:type="dxa"/>
          </w:tcPr>
          <w:p w:rsidR="004827F5" w:rsidRDefault="004827F5" w:rsidP="00D175C2">
            <w:r>
              <w:t>13</w:t>
            </w:r>
          </w:p>
        </w:tc>
        <w:tc>
          <w:tcPr>
            <w:tcW w:w="3420" w:type="dxa"/>
          </w:tcPr>
          <w:p w:rsidR="004827F5" w:rsidRDefault="004827F5" w:rsidP="00D175C2">
            <w:r>
              <w:t>Als gisteren nagt en dag sterke regen dog stil tot aanwakkerende coelte uit Zuid, Oosten ten zuiden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14</w:t>
            </w:r>
          </w:p>
        </w:tc>
        <w:tc>
          <w:tcPr>
            <w:tcW w:w="3420" w:type="dxa"/>
          </w:tcPr>
          <w:p w:rsidR="004827F5" w:rsidRPr="00D353B8" w:rsidRDefault="004827F5" w:rsidP="00D175C2">
            <w:r>
              <w:t>Variabele lugt onbestendig, Oostelijke winden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15</w:t>
            </w:r>
          </w:p>
        </w:tc>
        <w:tc>
          <w:tcPr>
            <w:tcW w:w="3420" w:type="dxa"/>
          </w:tcPr>
          <w:p w:rsidR="004827F5" w:rsidRPr="00D353B8" w:rsidRDefault="004827F5" w:rsidP="00D175C2">
            <w:r>
              <w:t>Mooij weer warm Noorden en Zuiden wind ’s avonds zware regen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16</w:t>
            </w:r>
          </w:p>
        </w:tc>
        <w:tc>
          <w:tcPr>
            <w:tcW w:w="3420" w:type="dxa"/>
          </w:tcPr>
          <w:p w:rsidR="004827F5" w:rsidRPr="009457B8" w:rsidRDefault="004827F5" w:rsidP="00D175C2">
            <w:r>
              <w:t>Variabel weer, regenachtig Oost, Zuid en Noorden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17</w:t>
            </w:r>
          </w:p>
        </w:tc>
        <w:tc>
          <w:tcPr>
            <w:tcW w:w="3420" w:type="dxa"/>
          </w:tcPr>
          <w:p w:rsidR="004827F5" w:rsidRPr="00F55B5F" w:rsidRDefault="004827F5" w:rsidP="00D175C2">
            <w:r>
              <w:t>Variabel weer, Noord Oosten wind bewolkte lugt</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19</w:t>
            </w:r>
          </w:p>
        </w:tc>
        <w:tc>
          <w:tcPr>
            <w:tcW w:w="3420" w:type="dxa"/>
          </w:tcPr>
          <w:p w:rsidR="004827F5" w:rsidRPr="009457B8" w:rsidRDefault="004827F5" w:rsidP="00D175C2">
            <w:r>
              <w:t>’s Nagts koud Noord Oosten wind, op den dag warm</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20</w:t>
            </w:r>
          </w:p>
        </w:tc>
        <w:tc>
          <w:tcPr>
            <w:tcW w:w="3420" w:type="dxa"/>
          </w:tcPr>
          <w:p w:rsidR="004827F5" w:rsidRPr="00F55B5F" w:rsidRDefault="004827F5" w:rsidP="00D175C2">
            <w:r>
              <w:t xml:space="preserve">Mooij weer, ’s nagts coel, ’s middags warm, stijve Noorden wind, </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21</w:t>
            </w:r>
          </w:p>
        </w:tc>
        <w:tc>
          <w:tcPr>
            <w:tcW w:w="3420" w:type="dxa"/>
          </w:tcPr>
          <w:p w:rsidR="004827F5" w:rsidRPr="00BC0A4D" w:rsidRDefault="004827F5" w:rsidP="00D175C2">
            <w:r>
              <w:t>Mooij weer als vooren</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22</w:t>
            </w:r>
          </w:p>
        </w:tc>
        <w:tc>
          <w:tcPr>
            <w:tcW w:w="3420" w:type="dxa"/>
          </w:tcPr>
          <w:p w:rsidR="004827F5" w:rsidRPr="00F55B5F" w:rsidRDefault="004827F5" w:rsidP="00D175C2">
            <w:r>
              <w:t>Bewolkte regenachtige lugt Zuidenwind frisse coelte</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23</w:t>
            </w:r>
          </w:p>
        </w:tc>
        <w:tc>
          <w:tcPr>
            <w:tcW w:w="3420" w:type="dxa"/>
          </w:tcPr>
          <w:p w:rsidR="004827F5" w:rsidRPr="00F55B5F" w:rsidRDefault="004827F5" w:rsidP="00D175C2">
            <w:r>
              <w:t>Ruw guur onstuimig weer, met regen en stijve Westen wind tot stil en rondlopend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24</w:t>
            </w:r>
          </w:p>
        </w:tc>
        <w:tc>
          <w:tcPr>
            <w:tcW w:w="3420" w:type="dxa"/>
          </w:tcPr>
          <w:p w:rsidR="004827F5" w:rsidRPr="00F55B5F" w:rsidRDefault="004827F5" w:rsidP="00D175C2">
            <w:r>
              <w:t>Schoon weer warm Termometer 86 graden Z en 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25</w:t>
            </w:r>
          </w:p>
        </w:tc>
        <w:tc>
          <w:tcPr>
            <w:tcW w:w="3420" w:type="dxa"/>
          </w:tcPr>
          <w:p w:rsidR="004827F5" w:rsidRPr="00F55B5F" w:rsidRDefault="004827F5" w:rsidP="00D175C2">
            <w:r>
              <w:t>Mooij weer coel</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26</w:t>
            </w:r>
          </w:p>
        </w:tc>
        <w:tc>
          <w:tcPr>
            <w:tcW w:w="3420" w:type="dxa"/>
          </w:tcPr>
          <w:p w:rsidR="004827F5" w:rsidRPr="00F55B5F" w:rsidRDefault="004827F5" w:rsidP="00D175C2">
            <w:r>
              <w:t>Ruw onstuimig vogtig weer met stortregen en O: Z en Westen winden, tot op de middag wanneer dezelven naar ’t Noorden liep en mooij weer wierd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27</w:t>
            </w:r>
          </w:p>
        </w:tc>
        <w:tc>
          <w:tcPr>
            <w:tcW w:w="3420" w:type="dxa"/>
          </w:tcPr>
          <w:p w:rsidR="004827F5" w:rsidRPr="00F55B5F" w:rsidRDefault="004827F5" w:rsidP="00D175C2">
            <w:r>
              <w:t>Mooij weer</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28</w:t>
            </w:r>
          </w:p>
        </w:tc>
        <w:tc>
          <w:tcPr>
            <w:tcW w:w="3420" w:type="dxa"/>
          </w:tcPr>
          <w:p w:rsidR="004827F5" w:rsidRPr="00F55B5F" w:rsidRDefault="004827F5" w:rsidP="00D175C2">
            <w:r>
              <w:t>Mooij weer N en Z wind bewolkte lugt</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29</w:t>
            </w:r>
          </w:p>
        </w:tc>
        <w:tc>
          <w:tcPr>
            <w:tcW w:w="3420" w:type="dxa"/>
          </w:tcPr>
          <w:p w:rsidR="004827F5" w:rsidRPr="00F55B5F" w:rsidRDefault="004827F5" w:rsidP="00D175C2">
            <w:r>
              <w:t>Mooij weer Z en N wind</w:t>
            </w:r>
          </w:p>
        </w:tc>
        <w:tc>
          <w:tcPr>
            <w:tcW w:w="4424" w:type="dxa"/>
          </w:tcPr>
          <w:p w:rsidR="004827F5" w:rsidRPr="00F55B5F" w:rsidRDefault="004827F5" w:rsidP="00D175C2"/>
        </w:tc>
      </w:tr>
      <w:tr w:rsidR="004827F5" w:rsidRPr="00F55B5F" w:rsidTr="00D175C2">
        <w:tc>
          <w:tcPr>
            <w:tcW w:w="1368" w:type="dxa"/>
          </w:tcPr>
          <w:p w:rsidR="004827F5" w:rsidRPr="00F55B5F" w:rsidRDefault="004827F5" w:rsidP="00D175C2">
            <w:r>
              <w:t>30</w:t>
            </w:r>
          </w:p>
        </w:tc>
        <w:tc>
          <w:tcPr>
            <w:tcW w:w="3420" w:type="dxa"/>
          </w:tcPr>
          <w:p w:rsidR="004827F5" w:rsidRPr="00F55B5F" w:rsidRDefault="004827F5" w:rsidP="00D175C2">
            <w:r>
              <w:t xml:space="preserve">Van den nagt stormbuijen uit het Zuiden met veel regen, heden koel mooij weer, stond de termometer ’s middags op 80 ‘savonds en ’s morgens 72 ook 68. </w:t>
            </w:r>
          </w:p>
        </w:tc>
        <w:tc>
          <w:tcPr>
            <w:tcW w:w="4424" w:type="dxa"/>
          </w:tcPr>
          <w:p w:rsidR="004827F5" w:rsidRPr="00F55B5F" w:rsidRDefault="004827F5" w:rsidP="00D175C2"/>
        </w:tc>
      </w:tr>
    </w:tbl>
    <w:p w:rsidR="004827F5" w:rsidRPr="00F55B5F" w:rsidRDefault="004827F5" w:rsidP="00A11833"/>
    <w:p w:rsidR="004827F5" w:rsidRDefault="004827F5" w:rsidP="00A11833">
      <w:pPr>
        <w:rPr>
          <w:lang w:val="en-GB"/>
        </w:rPr>
      </w:pPr>
      <w:r w:rsidRPr="00E957BF">
        <w:rPr>
          <w:lang w:val="en-US"/>
        </w:rPr>
        <w:t>1820</w:t>
      </w:r>
      <w:r w:rsidRPr="00E957BF">
        <w:rPr>
          <w:i/>
          <w:lang w:val="en-US"/>
        </w:rPr>
        <w:t xml:space="preserve"> Chief: </w:t>
      </w:r>
      <w:hyperlink r:id="rId38" w:tooltip="Jan Cock Blomhoff" w:history="1">
        <w:r w:rsidRPr="00E957BF">
          <w:rPr>
            <w:i/>
            <w:lang w:val="en-US"/>
          </w:rPr>
          <w:t>Jan Cock Blomhoff</w:t>
        </w:r>
      </w:hyperlink>
      <w:r w:rsidRPr="00E957BF">
        <w:rPr>
          <w:i/>
          <w:lang w:val="en-US"/>
        </w:rPr>
        <w:t xml:space="preserve"> </w:t>
      </w:r>
      <w:r w:rsidRPr="001D450C">
        <w:rPr>
          <w:i/>
          <w:lang w:val="en-GB"/>
        </w:rPr>
        <w:t>(</w:t>
      </w:r>
      <w:r>
        <w:rPr>
          <w:i/>
          <w:lang w:val="en-GB"/>
        </w:rPr>
        <w:t>3rd</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Oct</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01153B" w:rsidTr="00D175C2">
        <w:tc>
          <w:tcPr>
            <w:tcW w:w="1368" w:type="dxa"/>
          </w:tcPr>
          <w:p w:rsidR="004827F5" w:rsidRDefault="004827F5" w:rsidP="00D175C2">
            <w:r>
              <w:t>1</w:t>
            </w:r>
          </w:p>
        </w:tc>
        <w:tc>
          <w:tcPr>
            <w:tcW w:w="3420" w:type="dxa"/>
          </w:tcPr>
          <w:p w:rsidR="004827F5" w:rsidRDefault="004827F5" w:rsidP="00D175C2">
            <w:r>
              <w:t>Mooij weer Zuiden en Noorden wind</w:t>
            </w:r>
          </w:p>
        </w:tc>
        <w:tc>
          <w:tcPr>
            <w:tcW w:w="4424" w:type="dxa"/>
          </w:tcPr>
          <w:p w:rsidR="004827F5" w:rsidRPr="0001153B" w:rsidRDefault="004827F5" w:rsidP="00D175C2"/>
        </w:tc>
      </w:tr>
      <w:tr w:rsidR="004827F5" w:rsidRPr="00E71A04" w:rsidTr="00D175C2">
        <w:tc>
          <w:tcPr>
            <w:tcW w:w="1368" w:type="dxa"/>
          </w:tcPr>
          <w:p w:rsidR="004827F5" w:rsidRPr="0001153B" w:rsidRDefault="004827F5" w:rsidP="00D175C2">
            <w:r>
              <w:t>2</w:t>
            </w:r>
          </w:p>
        </w:tc>
        <w:tc>
          <w:tcPr>
            <w:tcW w:w="3420" w:type="dxa"/>
          </w:tcPr>
          <w:p w:rsidR="004827F5" w:rsidRPr="00305B31" w:rsidRDefault="004827F5" w:rsidP="00D175C2">
            <w:pPr>
              <w:rPr>
                <w:lang w:val="de-DE"/>
              </w:rPr>
            </w:pPr>
            <w:r w:rsidRPr="00305B31">
              <w:rPr>
                <w:lang w:val="de-DE"/>
              </w:rPr>
              <w:t>Bewolkte regenachtige lugt N wind…</w:t>
            </w:r>
          </w:p>
        </w:tc>
        <w:tc>
          <w:tcPr>
            <w:tcW w:w="4424" w:type="dxa"/>
          </w:tcPr>
          <w:p w:rsidR="004827F5" w:rsidRPr="00305B31" w:rsidRDefault="004827F5" w:rsidP="00D175C2">
            <w:pPr>
              <w:rPr>
                <w:lang w:val="de-DE"/>
              </w:rPr>
            </w:pPr>
          </w:p>
        </w:tc>
      </w:tr>
      <w:tr w:rsidR="004827F5" w:rsidRPr="0001153B" w:rsidTr="00D175C2">
        <w:tc>
          <w:tcPr>
            <w:tcW w:w="1368" w:type="dxa"/>
          </w:tcPr>
          <w:p w:rsidR="004827F5" w:rsidRPr="0001153B" w:rsidRDefault="004827F5" w:rsidP="00D175C2">
            <w:r>
              <w:t>3</w:t>
            </w:r>
          </w:p>
        </w:tc>
        <w:tc>
          <w:tcPr>
            <w:tcW w:w="3420" w:type="dxa"/>
          </w:tcPr>
          <w:p w:rsidR="004827F5" w:rsidRPr="00D353B8" w:rsidRDefault="004827F5" w:rsidP="00D175C2">
            <w:r>
              <w:t>Goed mooij weer, N wind Coel</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4</w:t>
            </w:r>
          </w:p>
        </w:tc>
        <w:tc>
          <w:tcPr>
            <w:tcW w:w="3420" w:type="dxa"/>
          </w:tcPr>
          <w:p w:rsidR="004827F5" w:rsidRPr="009457B8" w:rsidRDefault="004827F5" w:rsidP="00D175C2">
            <w:r>
              <w:t>Mooij weer koel, stijve Noorden wind bewolkte lugt</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5</w:t>
            </w:r>
          </w:p>
        </w:tc>
        <w:tc>
          <w:tcPr>
            <w:tcW w:w="3420" w:type="dxa"/>
          </w:tcPr>
          <w:p w:rsidR="004827F5" w:rsidRPr="0001153B" w:rsidRDefault="004827F5" w:rsidP="00D175C2">
            <w:r>
              <w:t>Koel mooij weer O en N wind</w:t>
            </w:r>
          </w:p>
        </w:tc>
        <w:tc>
          <w:tcPr>
            <w:tcW w:w="4424" w:type="dxa"/>
          </w:tcPr>
          <w:p w:rsidR="004827F5" w:rsidRPr="0001153B" w:rsidRDefault="004827F5" w:rsidP="00D175C2"/>
        </w:tc>
      </w:tr>
      <w:tr w:rsidR="004827F5" w:rsidRPr="00E71A04" w:rsidTr="00D175C2">
        <w:tc>
          <w:tcPr>
            <w:tcW w:w="1368" w:type="dxa"/>
          </w:tcPr>
          <w:p w:rsidR="004827F5" w:rsidRPr="0001153B" w:rsidRDefault="004827F5" w:rsidP="00D175C2">
            <w:r>
              <w:t>6</w:t>
            </w:r>
          </w:p>
        </w:tc>
        <w:tc>
          <w:tcPr>
            <w:tcW w:w="3420" w:type="dxa"/>
          </w:tcPr>
          <w:p w:rsidR="004827F5" w:rsidRPr="00A11833" w:rsidRDefault="004827F5" w:rsidP="00D175C2">
            <w:pPr>
              <w:rPr>
                <w:lang w:val="de-DE"/>
              </w:rPr>
            </w:pPr>
            <w:r w:rsidRPr="00A11833">
              <w:rPr>
                <w:lang w:val="de-DE"/>
              </w:rPr>
              <w:t>Bewolkte lugt NW wind regen</w:t>
            </w:r>
          </w:p>
        </w:tc>
        <w:tc>
          <w:tcPr>
            <w:tcW w:w="4424" w:type="dxa"/>
          </w:tcPr>
          <w:p w:rsidR="004827F5" w:rsidRPr="00A11833" w:rsidRDefault="004827F5" w:rsidP="00D175C2">
            <w:pPr>
              <w:rPr>
                <w:lang w:val="de-DE"/>
              </w:rPr>
            </w:pPr>
          </w:p>
        </w:tc>
      </w:tr>
      <w:tr w:rsidR="004827F5" w:rsidRPr="0001153B" w:rsidTr="00D175C2">
        <w:tc>
          <w:tcPr>
            <w:tcW w:w="1368" w:type="dxa"/>
          </w:tcPr>
          <w:p w:rsidR="004827F5" w:rsidRPr="0001153B" w:rsidRDefault="004827F5" w:rsidP="00D175C2">
            <w:r>
              <w:t>7</w:t>
            </w:r>
          </w:p>
        </w:tc>
        <w:tc>
          <w:tcPr>
            <w:tcW w:w="3420" w:type="dxa"/>
          </w:tcPr>
          <w:p w:rsidR="004827F5" w:rsidRPr="0001153B" w:rsidRDefault="004827F5" w:rsidP="00D175C2">
            <w:r>
              <w:t>Bewolkte lugt</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8</w:t>
            </w:r>
          </w:p>
        </w:tc>
        <w:tc>
          <w:tcPr>
            <w:tcW w:w="3420" w:type="dxa"/>
          </w:tcPr>
          <w:p w:rsidR="004827F5" w:rsidRPr="00BC0A4D" w:rsidRDefault="004827F5" w:rsidP="00D175C2">
            <w:r>
              <w:t>Mooij weer coel 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9</w:t>
            </w:r>
          </w:p>
        </w:tc>
        <w:tc>
          <w:tcPr>
            <w:tcW w:w="3420" w:type="dxa"/>
          </w:tcPr>
          <w:p w:rsidR="004827F5" w:rsidRPr="0001153B" w:rsidRDefault="004827F5" w:rsidP="00D175C2">
            <w:r>
              <w:t>Mooij aangenaam weer, 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10</w:t>
            </w:r>
          </w:p>
        </w:tc>
        <w:tc>
          <w:tcPr>
            <w:tcW w:w="3420" w:type="dxa"/>
          </w:tcPr>
          <w:p w:rsidR="004827F5" w:rsidRPr="0001153B" w:rsidRDefault="004827F5" w:rsidP="00D175C2">
            <w:r>
              <w:t>Mooij weer met Noorden wind blijft de termometer nu zinds de 4 deeses tussen de 64 en 69 graden een enkele dag uitgezonderd ’s middags tot 83 en ’s avonds van 68 tot 69 gr</w:t>
            </w:r>
          </w:p>
        </w:tc>
        <w:tc>
          <w:tcPr>
            <w:tcW w:w="4424" w:type="dxa"/>
          </w:tcPr>
          <w:p w:rsidR="004827F5" w:rsidRPr="0001153B" w:rsidRDefault="004827F5" w:rsidP="00D175C2"/>
        </w:tc>
      </w:tr>
      <w:tr w:rsidR="004827F5" w:rsidRPr="0001153B" w:rsidTr="00D175C2">
        <w:tc>
          <w:tcPr>
            <w:tcW w:w="1368" w:type="dxa"/>
          </w:tcPr>
          <w:p w:rsidR="004827F5" w:rsidRDefault="004827F5" w:rsidP="00D175C2">
            <w:r>
              <w:t>11</w:t>
            </w:r>
          </w:p>
        </w:tc>
        <w:tc>
          <w:tcPr>
            <w:tcW w:w="3420" w:type="dxa"/>
          </w:tcPr>
          <w:p w:rsidR="004827F5" w:rsidRDefault="004827F5" w:rsidP="00D175C2">
            <w:r>
              <w:t>Mooij weer als gisteren wind Noord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12</w:t>
            </w:r>
          </w:p>
        </w:tc>
        <w:tc>
          <w:tcPr>
            <w:tcW w:w="3420" w:type="dxa"/>
          </w:tcPr>
          <w:p w:rsidR="004827F5" w:rsidRPr="00D353B8" w:rsidRDefault="004827F5" w:rsidP="00D175C2">
            <w:r>
              <w:t>Mooij weer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13</w:t>
            </w:r>
          </w:p>
        </w:tc>
        <w:tc>
          <w:tcPr>
            <w:tcW w:w="3420" w:type="dxa"/>
          </w:tcPr>
          <w:p w:rsidR="004827F5" w:rsidRPr="00D353B8" w:rsidRDefault="004827F5" w:rsidP="00D175C2">
            <w:r>
              <w:t>Mooij weer stijve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14</w:t>
            </w:r>
          </w:p>
        </w:tc>
        <w:tc>
          <w:tcPr>
            <w:tcW w:w="3420" w:type="dxa"/>
          </w:tcPr>
          <w:p w:rsidR="004827F5" w:rsidRPr="009457B8" w:rsidRDefault="004827F5" w:rsidP="00D175C2">
            <w:r>
              <w:t>Mooij weer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15</w:t>
            </w:r>
          </w:p>
        </w:tc>
        <w:tc>
          <w:tcPr>
            <w:tcW w:w="3420" w:type="dxa"/>
          </w:tcPr>
          <w:p w:rsidR="004827F5" w:rsidRPr="0001153B" w:rsidRDefault="004827F5" w:rsidP="00D175C2">
            <w:r>
              <w:t>Mooij weer coel. Thermometer ’s morgens 64 ’s middags 80 en ’s avonds 66 gr</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16</w:t>
            </w:r>
          </w:p>
        </w:tc>
        <w:tc>
          <w:tcPr>
            <w:tcW w:w="3420" w:type="dxa"/>
          </w:tcPr>
          <w:p w:rsidR="004827F5" w:rsidRPr="009457B8" w:rsidRDefault="004827F5" w:rsidP="00D175C2">
            <w:r>
              <w:t>Bedompte lugt N en O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17</w:t>
            </w:r>
          </w:p>
        </w:tc>
        <w:tc>
          <w:tcPr>
            <w:tcW w:w="3420" w:type="dxa"/>
          </w:tcPr>
          <w:p w:rsidR="004827F5" w:rsidRPr="0001153B" w:rsidRDefault="004827F5" w:rsidP="00D175C2">
            <w:r>
              <w:t>Mooij weer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18</w:t>
            </w:r>
          </w:p>
        </w:tc>
        <w:tc>
          <w:tcPr>
            <w:tcW w:w="3420" w:type="dxa"/>
          </w:tcPr>
          <w:p w:rsidR="004827F5" w:rsidRPr="00BC0A4D" w:rsidRDefault="004827F5" w:rsidP="00D175C2">
            <w:r>
              <w:t>Mooij weer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19</w:t>
            </w:r>
          </w:p>
        </w:tc>
        <w:tc>
          <w:tcPr>
            <w:tcW w:w="3420" w:type="dxa"/>
          </w:tcPr>
          <w:p w:rsidR="004827F5" w:rsidRPr="0001153B" w:rsidRDefault="004827F5" w:rsidP="00D175C2">
            <w:r>
              <w:t>Mooij weer Noorden wind. Heden nagt zwaar weer, van donder en blixem geweest, vergezeld van zwaare stortregen en stormbuijen welke circa 3 uren onafgebroken geduurd heeft, zonder eenige verpozing tussen de weerligt en de donder, zodat het scheen alles continueel vuur was.</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20</w:t>
            </w:r>
          </w:p>
        </w:tc>
        <w:tc>
          <w:tcPr>
            <w:tcW w:w="3420" w:type="dxa"/>
          </w:tcPr>
          <w:p w:rsidR="004827F5" w:rsidRPr="0001153B" w:rsidRDefault="004827F5" w:rsidP="00D175C2">
            <w:r>
              <w:t>Mooij weer</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21</w:t>
            </w:r>
          </w:p>
        </w:tc>
        <w:tc>
          <w:tcPr>
            <w:tcW w:w="3420" w:type="dxa"/>
          </w:tcPr>
          <w:p w:rsidR="004827F5" w:rsidRPr="0001153B" w:rsidRDefault="004827F5" w:rsidP="00D175C2">
            <w:r>
              <w:t>Mooij weer schoon wat bewolkt N wind termometer wijnig verandering tekent meer naar ’t koude</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22</w:t>
            </w:r>
          </w:p>
        </w:tc>
        <w:tc>
          <w:tcPr>
            <w:tcW w:w="3420" w:type="dxa"/>
          </w:tcPr>
          <w:p w:rsidR="004827F5" w:rsidRPr="0001153B" w:rsidRDefault="004827F5" w:rsidP="00D175C2">
            <w:r>
              <w:t>Dijnzig weer met soms motregen</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23</w:t>
            </w:r>
          </w:p>
        </w:tc>
        <w:tc>
          <w:tcPr>
            <w:tcW w:w="3420" w:type="dxa"/>
          </w:tcPr>
          <w:p w:rsidR="004827F5" w:rsidRPr="0001153B" w:rsidRDefault="004827F5" w:rsidP="00D175C2">
            <w:r>
              <w:t>Passabel weer bewolkt</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24</w:t>
            </w:r>
          </w:p>
        </w:tc>
        <w:tc>
          <w:tcPr>
            <w:tcW w:w="3420" w:type="dxa"/>
          </w:tcPr>
          <w:p w:rsidR="004827F5" w:rsidRPr="0001153B" w:rsidRDefault="004827F5" w:rsidP="00D175C2">
            <w:r>
              <w:t>Storm en regenagtig weer, guur Oostewind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25</w:t>
            </w:r>
          </w:p>
        </w:tc>
        <w:tc>
          <w:tcPr>
            <w:tcW w:w="3420" w:type="dxa"/>
          </w:tcPr>
          <w:p w:rsidR="004827F5" w:rsidRPr="0001153B" w:rsidRDefault="004827F5" w:rsidP="00D175C2">
            <w:r>
              <w:t>Coel weer N en W winden bewolkte winderige lugt</w:t>
            </w:r>
          </w:p>
        </w:tc>
        <w:tc>
          <w:tcPr>
            <w:tcW w:w="4424" w:type="dxa"/>
          </w:tcPr>
          <w:p w:rsidR="004827F5" w:rsidRPr="0001153B" w:rsidRDefault="004827F5" w:rsidP="00D175C2"/>
        </w:tc>
      </w:tr>
      <w:tr w:rsidR="004827F5" w:rsidRPr="00E71A04" w:rsidTr="00D175C2">
        <w:tc>
          <w:tcPr>
            <w:tcW w:w="1368" w:type="dxa"/>
          </w:tcPr>
          <w:p w:rsidR="004827F5" w:rsidRPr="0001153B" w:rsidRDefault="004827F5" w:rsidP="00D175C2">
            <w:r>
              <w:t>26</w:t>
            </w:r>
          </w:p>
        </w:tc>
        <w:tc>
          <w:tcPr>
            <w:tcW w:w="3420" w:type="dxa"/>
          </w:tcPr>
          <w:p w:rsidR="004827F5" w:rsidRPr="00A11833" w:rsidRDefault="004827F5" w:rsidP="00D175C2">
            <w:pPr>
              <w:rPr>
                <w:lang w:val="de-DE"/>
              </w:rPr>
            </w:pPr>
            <w:r w:rsidRPr="00A11833">
              <w:rPr>
                <w:lang w:val="de-DE"/>
              </w:rPr>
              <w:t>Bewolkte lugt N:N:W wind koud</w:t>
            </w:r>
          </w:p>
        </w:tc>
        <w:tc>
          <w:tcPr>
            <w:tcW w:w="4424" w:type="dxa"/>
          </w:tcPr>
          <w:p w:rsidR="004827F5" w:rsidRPr="00A11833" w:rsidRDefault="004827F5" w:rsidP="00D175C2">
            <w:pPr>
              <w:rPr>
                <w:lang w:val="de-DE"/>
              </w:rPr>
            </w:pPr>
          </w:p>
        </w:tc>
      </w:tr>
      <w:tr w:rsidR="004827F5" w:rsidRPr="0001153B" w:rsidTr="00D175C2">
        <w:tc>
          <w:tcPr>
            <w:tcW w:w="1368" w:type="dxa"/>
          </w:tcPr>
          <w:p w:rsidR="004827F5" w:rsidRPr="0001153B" w:rsidRDefault="004827F5" w:rsidP="00D175C2">
            <w:r>
              <w:t>27</w:t>
            </w:r>
          </w:p>
        </w:tc>
        <w:tc>
          <w:tcPr>
            <w:tcW w:w="3420" w:type="dxa"/>
          </w:tcPr>
          <w:p w:rsidR="004827F5" w:rsidRPr="0001153B" w:rsidRDefault="004827F5" w:rsidP="00D175C2">
            <w:r>
              <w:t>Mooij weer Noorden wind</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28</w:t>
            </w:r>
          </w:p>
        </w:tc>
        <w:tc>
          <w:tcPr>
            <w:tcW w:w="3420" w:type="dxa"/>
          </w:tcPr>
          <w:p w:rsidR="004827F5" w:rsidRPr="0001153B" w:rsidRDefault="004827F5" w:rsidP="00D175C2">
            <w:r>
              <w:t>Mooij weer koud, thermometer ’s morgens 49 ’s middags 69 en ’s avonds 54 gr</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29</w:t>
            </w:r>
          </w:p>
        </w:tc>
        <w:tc>
          <w:tcPr>
            <w:tcW w:w="3420" w:type="dxa"/>
          </w:tcPr>
          <w:p w:rsidR="004827F5" w:rsidRPr="0001153B" w:rsidRDefault="004827F5" w:rsidP="00D175C2">
            <w:r>
              <w:t>Mooij weer vrij coel</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30</w:t>
            </w:r>
          </w:p>
        </w:tc>
        <w:tc>
          <w:tcPr>
            <w:tcW w:w="3420" w:type="dxa"/>
          </w:tcPr>
          <w:p w:rsidR="004827F5" w:rsidRPr="0001153B" w:rsidRDefault="004827F5" w:rsidP="00D175C2">
            <w:r>
              <w:t>Ooste en Noorde wind regenachtig weer.</w:t>
            </w:r>
          </w:p>
        </w:tc>
        <w:tc>
          <w:tcPr>
            <w:tcW w:w="4424" w:type="dxa"/>
          </w:tcPr>
          <w:p w:rsidR="004827F5" w:rsidRPr="0001153B" w:rsidRDefault="004827F5" w:rsidP="00D175C2"/>
        </w:tc>
      </w:tr>
      <w:tr w:rsidR="004827F5" w:rsidRPr="0001153B" w:rsidTr="00D175C2">
        <w:tc>
          <w:tcPr>
            <w:tcW w:w="1368" w:type="dxa"/>
          </w:tcPr>
          <w:p w:rsidR="004827F5" w:rsidRPr="0001153B" w:rsidRDefault="004827F5" w:rsidP="00D175C2">
            <w:r>
              <w:t>31</w:t>
            </w:r>
          </w:p>
        </w:tc>
        <w:tc>
          <w:tcPr>
            <w:tcW w:w="3420" w:type="dxa"/>
          </w:tcPr>
          <w:p w:rsidR="004827F5" w:rsidRPr="0001153B" w:rsidRDefault="004827F5" w:rsidP="00D175C2">
            <w:r>
              <w:t>Regenachtig weer zijnde met Zuide winden zoele lucht</w:t>
            </w:r>
          </w:p>
        </w:tc>
        <w:tc>
          <w:tcPr>
            <w:tcW w:w="4424" w:type="dxa"/>
          </w:tcPr>
          <w:p w:rsidR="004827F5" w:rsidRPr="0001153B" w:rsidRDefault="004827F5" w:rsidP="00D175C2"/>
        </w:tc>
      </w:tr>
    </w:tbl>
    <w:p w:rsidR="004827F5" w:rsidRPr="0001153B" w:rsidRDefault="004827F5" w:rsidP="00A11833"/>
    <w:p w:rsidR="004827F5" w:rsidRDefault="004827F5" w:rsidP="00A11833">
      <w:pPr>
        <w:rPr>
          <w:lang w:val="en-GB"/>
        </w:rPr>
      </w:pPr>
      <w:r w:rsidRPr="00A11833">
        <w:rPr>
          <w:lang w:val="en-US"/>
        </w:rPr>
        <w:t>1820</w:t>
      </w:r>
      <w:r w:rsidRPr="00A11833">
        <w:rPr>
          <w:i/>
          <w:lang w:val="en-US"/>
        </w:rPr>
        <w:t xml:space="preserve"> Chief: </w:t>
      </w:r>
      <w:hyperlink r:id="rId39" w:tooltip="Jan Cock Blomhoff" w:history="1">
        <w:r w:rsidRPr="001D450C">
          <w:rPr>
            <w:i/>
            <w:lang w:val="en-GB"/>
          </w:rPr>
          <w:t>Jan Cock Blomhoff</w:t>
        </w:r>
      </w:hyperlink>
      <w:r w:rsidRPr="001D450C">
        <w:rPr>
          <w:i/>
          <w:lang w:val="en-GB"/>
        </w:rPr>
        <w:t xml:space="preserve"> (</w:t>
      </w:r>
      <w:r>
        <w:rPr>
          <w:i/>
          <w:lang w:val="en-GB"/>
        </w:rPr>
        <w:t>4th year</w:t>
      </w:r>
      <w:r w:rsidRPr="001D450C">
        <w:rPr>
          <w:i/>
          <w:lang w:val="en-GB"/>
        </w:rPr>
        <w:t>)</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Nov</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Mooij weer N wind</w:t>
            </w:r>
          </w:p>
        </w:tc>
        <w:tc>
          <w:tcPr>
            <w:tcW w:w="4424" w:type="dxa"/>
          </w:tcPr>
          <w:p w:rsidR="004827F5" w:rsidRPr="00305B31" w:rsidRDefault="004827F5" w:rsidP="00D175C2">
            <w:pPr>
              <w:rPr>
                <w:lang w:val="en-GB"/>
              </w:rPr>
            </w:pPr>
          </w:p>
        </w:tc>
      </w:tr>
      <w:tr w:rsidR="004827F5" w:rsidRPr="00073A01"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Mooij weer N wind vrij coel</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3</w:t>
            </w:r>
          </w:p>
        </w:tc>
        <w:tc>
          <w:tcPr>
            <w:tcW w:w="3420" w:type="dxa"/>
          </w:tcPr>
          <w:p w:rsidR="004827F5" w:rsidRPr="00D353B8" w:rsidRDefault="004827F5" w:rsidP="00D175C2">
            <w:r>
              <w:t>’S morgens mooij weer, ’s middags regen</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4</w:t>
            </w:r>
          </w:p>
        </w:tc>
        <w:tc>
          <w:tcPr>
            <w:tcW w:w="3420" w:type="dxa"/>
          </w:tcPr>
          <w:p w:rsidR="004827F5" w:rsidRPr="009457B8" w:rsidRDefault="004827F5" w:rsidP="00D175C2">
            <w:r>
              <w:t>Slegts regenachtig en stormachtig weer uit Oost en Noord Oosten zodat …</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5</w:t>
            </w:r>
          </w:p>
        </w:tc>
        <w:tc>
          <w:tcPr>
            <w:tcW w:w="3420" w:type="dxa"/>
          </w:tcPr>
          <w:p w:rsidR="004827F5" w:rsidRPr="00073A01" w:rsidRDefault="004827F5" w:rsidP="00D175C2">
            <w:r>
              <w:t>Regenachtig weer Oostelijke en Noorde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6</w:t>
            </w:r>
          </w:p>
        </w:tc>
        <w:tc>
          <w:tcPr>
            <w:tcW w:w="3420" w:type="dxa"/>
          </w:tcPr>
          <w:p w:rsidR="004827F5" w:rsidRPr="009457B8" w:rsidRDefault="004827F5" w:rsidP="00D175C2">
            <w:r>
              <w:t>Passabel weer bewolkte lugt N en varierende winden…</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7</w:t>
            </w:r>
          </w:p>
        </w:tc>
        <w:tc>
          <w:tcPr>
            <w:tcW w:w="3420" w:type="dxa"/>
          </w:tcPr>
          <w:p w:rsidR="004827F5" w:rsidRPr="00073A01" w:rsidRDefault="004827F5" w:rsidP="00D175C2">
            <w:r>
              <w:t>Regenachtig weer, oostelijke en Noord Oostelijke variabele winden</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8</w:t>
            </w:r>
          </w:p>
        </w:tc>
        <w:tc>
          <w:tcPr>
            <w:tcW w:w="3420" w:type="dxa"/>
          </w:tcPr>
          <w:p w:rsidR="004827F5" w:rsidRPr="00BC0A4D" w:rsidRDefault="004827F5" w:rsidP="00D175C2">
            <w:r>
              <w:t>Mooij weer Noorden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9</w:t>
            </w:r>
          </w:p>
        </w:tc>
        <w:tc>
          <w:tcPr>
            <w:tcW w:w="3420" w:type="dxa"/>
          </w:tcPr>
          <w:p w:rsidR="004827F5" w:rsidRPr="00BC0A4D" w:rsidRDefault="004827F5" w:rsidP="00D175C2">
            <w:r>
              <w:t>Mooij weer Noord en Oosten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 xml:space="preserve">10 </w:t>
            </w:r>
          </w:p>
        </w:tc>
        <w:tc>
          <w:tcPr>
            <w:tcW w:w="3420" w:type="dxa"/>
          </w:tcPr>
          <w:p w:rsidR="004827F5" w:rsidRPr="00073A01" w:rsidRDefault="004827F5" w:rsidP="00D175C2">
            <w:r>
              <w:t>Wisselvallig weer, klaar en bewolkte lugt bij poozen Oost Zuiden en Noorden wind bij vlagen.</w:t>
            </w:r>
          </w:p>
        </w:tc>
        <w:tc>
          <w:tcPr>
            <w:tcW w:w="4424" w:type="dxa"/>
          </w:tcPr>
          <w:p w:rsidR="004827F5" w:rsidRPr="00073A01" w:rsidRDefault="004827F5" w:rsidP="00D175C2"/>
        </w:tc>
      </w:tr>
      <w:tr w:rsidR="004827F5" w:rsidRPr="00073A01" w:rsidTr="00D175C2">
        <w:tc>
          <w:tcPr>
            <w:tcW w:w="1368" w:type="dxa"/>
          </w:tcPr>
          <w:p w:rsidR="004827F5" w:rsidRDefault="004827F5" w:rsidP="00D175C2">
            <w:r>
              <w:t>11</w:t>
            </w:r>
          </w:p>
        </w:tc>
        <w:tc>
          <w:tcPr>
            <w:tcW w:w="3420" w:type="dxa"/>
          </w:tcPr>
          <w:p w:rsidR="004827F5" w:rsidRDefault="004827F5" w:rsidP="00D175C2">
            <w:r>
              <w:t>Mooij weer etc.</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12</w:t>
            </w:r>
          </w:p>
        </w:tc>
        <w:tc>
          <w:tcPr>
            <w:tcW w:w="3420" w:type="dxa"/>
          </w:tcPr>
          <w:p w:rsidR="004827F5" w:rsidRPr="00BC0A4D" w:rsidRDefault="004827F5" w:rsidP="00D175C2">
            <w:r>
              <w:t>Mooij weer subiet koud met scherpr Noorden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13</w:t>
            </w:r>
          </w:p>
        </w:tc>
        <w:tc>
          <w:tcPr>
            <w:tcW w:w="3420" w:type="dxa"/>
          </w:tcPr>
          <w:p w:rsidR="004827F5" w:rsidRPr="00BC0A4D" w:rsidRDefault="004827F5" w:rsidP="00D175C2">
            <w:r>
              <w:t>Mooij weer N wind koud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14</w:t>
            </w:r>
          </w:p>
        </w:tc>
        <w:tc>
          <w:tcPr>
            <w:tcW w:w="3420" w:type="dxa"/>
          </w:tcPr>
          <w:p w:rsidR="004827F5" w:rsidRPr="00BC0A4D" w:rsidRDefault="004827F5" w:rsidP="00D175C2">
            <w:r>
              <w:t>Mooij weer Noorden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15</w:t>
            </w:r>
          </w:p>
        </w:tc>
        <w:tc>
          <w:tcPr>
            <w:tcW w:w="3420" w:type="dxa"/>
          </w:tcPr>
          <w:p w:rsidR="004827F5" w:rsidRPr="00073A01" w:rsidRDefault="004827F5" w:rsidP="00D175C2">
            <w:r>
              <w:t>Dijnzig vogtig weer stil</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16</w:t>
            </w:r>
          </w:p>
        </w:tc>
        <w:tc>
          <w:tcPr>
            <w:tcW w:w="3420" w:type="dxa"/>
          </w:tcPr>
          <w:p w:rsidR="004827F5" w:rsidRPr="00BC0A4D" w:rsidRDefault="004827F5" w:rsidP="00D175C2">
            <w:r>
              <w:t>Mooij weer coel Noorden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17</w:t>
            </w:r>
          </w:p>
        </w:tc>
        <w:tc>
          <w:tcPr>
            <w:tcW w:w="3420" w:type="dxa"/>
          </w:tcPr>
          <w:p w:rsidR="004827F5" w:rsidRPr="00BC0A4D" w:rsidRDefault="004827F5" w:rsidP="00D175C2">
            <w:r>
              <w:t>Scherpe stijve Noorden wind koud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18</w:t>
            </w:r>
          </w:p>
        </w:tc>
        <w:tc>
          <w:tcPr>
            <w:tcW w:w="3420" w:type="dxa"/>
          </w:tcPr>
          <w:p w:rsidR="004827F5" w:rsidRPr="00BC0A4D" w:rsidRDefault="004827F5" w:rsidP="00D175C2">
            <w:r>
              <w:t>Mooij weer N wind Coel</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19</w:t>
            </w:r>
          </w:p>
        </w:tc>
        <w:tc>
          <w:tcPr>
            <w:tcW w:w="3420" w:type="dxa"/>
          </w:tcPr>
          <w:p w:rsidR="004827F5" w:rsidRPr="00BC0A4D" w:rsidRDefault="004827F5" w:rsidP="00D175C2">
            <w:r>
              <w:t>Mooij weer. koud 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20</w:t>
            </w:r>
          </w:p>
        </w:tc>
        <w:tc>
          <w:tcPr>
            <w:tcW w:w="3420" w:type="dxa"/>
          </w:tcPr>
          <w:p w:rsidR="004827F5" w:rsidRPr="00BC0A4D" w:rsidRDefault="004827F5" w:rsidP="00D175C2">
            <w:r>
              <w:t>Mooij weer Noorden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21</w:t>
            </w:r>
          </w:p>
        </w:tc>
        <w:tc>
          <w:tcPr>
            <w:tcW w:w="3420" w:type="dxa"/>
          </w:tcPr>
          <w:p w:rsidR="004827F5" w:rsidRPr="00073A01" w:rsidRDefault="004827F5" w:rsidP="00D175C2">
            <w:r>
              <w:t>Regenachtig weer, zoel Oosten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22</w:t>
            </w:r>
          </w:p>
        </w:tc>
        <w:tc>
          <w:tcPr>
            <w:tcW w:w="3420" w:type="dxa"/>
          </w:tcPr>
          <w:p w:rsidR="004827F5" w:rsidRPr="00073A01" w:rsidRDefault="004827F5" w:rsidP="00D175C2">
            <w:r>
              <w:t>Regenachtig en winderig weer uit ‘t O zoele lugt.</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23</w:t>
            </w:r>
          </w:p>
        </w:tc>
        <w:tc>
          <w:tcPr>
            <w:tcW w:w="3420" w:type="dxa"/>
          </w:tcPr>
          <w:p w:rsidR="004827F5" w:rsidRPr="00073A01" w:rsidRDefault="004827F5" w:rsidP="00D175C2">
            <w:r>
              <w:t>Klaare lugt mooij weer koude Noorde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24</w:t>
            </w:r>
          </w:p>
        </w:tc>
        <w:tc>
          <w:tcPr>
            <w:tcW w:w="3420" w:type="dxa"/>
          </w:tcPr>
          <w:p w:rsidR="004827F5" w:rsidRPr="00073A01" w:rsidRDefault="004827F5" w:rsidP="00D175C2">
            <w:r>
              <w:t>Mooij koel Noorde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25</w:t>
            </w:r>
          </w:p>
        </w:tc>
        <w:tc>
          <w:tcPr>
            <w:tcW w:w="3420" w:type="dxa"/>
          </w:tcPr>
          <w:p w:rsidR="004827F5" w:rsidRPr="00073A01" w:rsidRDefault="004827F5" w:rsidP="00D175C2">
            <w:r>
              <w:t>Bewolkte lugt deinzig weder</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26</w:t>
            </w:r>
          </w:p>
        </w:tc>
        <w:tc>
          <w:tcPr>
            <w:tcW w:w="3420" w:type="dxa"/>
          </w:tcPr>
          <w:p w:rsidR="004827F5" w:rsidRPr="00073A01" w:rsidRDefault="004827F5" w:rsidP="00D175C2">
            <w:r>
              <w:t>Bewolkte vogtige deinzige lugt, met soms fijne regen oostelijke winden</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27</w:t>
            </w:r>
          </w:p>
        </w:tc>
        <w:tc>
          <w:tcPr>
            <w:tcW w:w="3420" w:type="dxa"/>
          </w:tcPr>
          <w:p w:rsidR="004827F5" w:rsidRPr="00BC0A4D" w:rsidRDefault="004827F5" w:rsidP="00D175C2">
            <w:r>
              <w:t>Mooij weer N wind</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28</w:t>
            </w:r>
          </w:p>
        </w:tc>
        <w:tc>
          <w:tcPr>
            <w:tcW w:w="3420" w:type="dxa"/>
          </w:tcPr>
          <w:p w:rsidR="004827F5" w:rsidRPr="00073A01" w:rsidRDefault="004827F5" w:rsidP="00D175C2">
            <w:r>
              <w:t>Regenachtig weer O en ZO (tot W?) winden</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29</w:t>
            </w:r>
          </w:p>
        </w:tc>
        <w:tc>
          <w:tcPr>
            <w:tcW w:w="3420" w:type="dxa"/>
          </w:tcPr>
          <w:p w:rsidR="004827F5" w:rsidRPr="00073A01" w:rsidRDefault="004827F5" w:rsidP="00D175C2">
            <w:r>
              <w:t>Ruw buijig weer met regen O en W wind – guur</w:t>
            </w:r>
          </w:p>
        </w:tc>
        <w:tc>
          <w:tcPr>
            <w:tcW w:w="4424" w:type="dxa"/>
          </w:tcPr>
          <w:p w:rsidR="004827F5" w:rsidRPr="00073A01" w:rsidRDefault="004827F5" w:rsidP="00D175C2"/>
        </w:tc>
      </w:tr>
      <w:tr w:rsidR="004827F5" w:rsidRPr="00073A01" w:rsidTr="00D175C2">
        <w:tc>
          <w:tcPr>
            <w:tcW w:w="1368" w:type="dxa"/>
          </w:tcPr>
          <w:p w:rsidR="004827F5" w:rsidRPr="00073A01" w:rsidRDefault="004827F5" w:rsidP="00D175C2">
            <w:r>
              <w:t>30</w:t>
            </w:r>
          </w:p>
        </w:tc>
        <w:tc>
          <w:tcPr>
            <w:tcW w:w="3420" w:type="dxa"/>
          </w:tcPr>
          <w:p w:rsidR="004827F5" w:rsidRPr="00073A01" w:rsidRDefault="004827F5" w:rsidP="00D175C2">
            <w:r>
              <w:t>Passabel weer O:Z wind</w:t>
            </w:r>
          </w:p>
        </w:tc>
        <w:tc>
          <w:tcPr>
            <w:tcW w:w="4424" w:type="dxa"/>
          </w:tcPr>
          <w:p w:rsidR="004827F5" w:rsidRPr="00073A01" w:rsidRDefault="004827F5" w:rsidP="00D175C2"/>
        </w:tc>
      </w:tr>
    </w:tbl>
    <w:p w:rsidR="004827F5" w:rsidRPr="00073A01" w:rsidRDefault="004827F5" w:rsidP="00A11833"/>
    <w:p w:rsidR="004827F5" w:rsidRDefault="004827F5" w:rsidP="00A11833">
      <w:pPr>
        <w:rPr>
          <w:lang w:val="en-GB"/>
        </w:rPr>
      </w:pPr>
      <w:r w:rsidRPr="00A11833">
        <w:rPr>
          <w:lang w:val="en-US"/>
        </w:rPr>
        <w:t>1820</w:t>
      </w:r>
      <w:r w:rsidRPr="00A11833">
        <w:rPr>
          <w:i/>
          <w:lang w:val="en-US"/>
        </w:rPr>
        <w:t xml:space="preserve"> Chief: </w:t>
      </w:r>
      <w:hyperlink r:id="rId40" w:tooltip="Jan Cock Blomhoff" w:history="1">
        <w:r w:rsidRPr="00A11833">
          <w:rPr>
            <w:i/>
            <w:lang w:val="en-US"/>
          </w:rPr>
          <w:t xml:space="preserve">Jan Cock </w:t>
        </w:r>
        <w:r w:rsidRPr="001D450C">
          <w:rPr>
            <w:i/>
            <w:lang w:val="en-GB"/>
          </w:rPr>
          <w:t>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Dec</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BC5132" w:rsidTr="00D175C2">
        <w:tc>
          <w:tcPr>
            <w:tcW w:w="1368" w:type="dxa"/>
          </w:tcPr>
          <w:p w:rsidR="004827F5" w:rsidRDefault="004827F5" w:rsidP="00D175C2">
            <w:r>
              <w:t>1</w:t>
            </w:r>
          </w:p>
        </w:tc>
        <w:tc>
          <w:tcPr>
            <w:tcW w:w="3420" w:type="dxa"/>
          </w:tcPr>
          <w:p w:rsidR="004827F5" w:rsidRDefault="004827F5" w:rsidP="00D175C2">
            <w:r>
              <w:t>Mooij weer Noorde wind koud</w:t>
            </w:r>
          </w:p>
        </w:tc>
        <w:tc>
          <w:tcPr>
            <w:tcW w:w="4424" w:type="dxa"/>
          </w:tcPr>
          <w:p w:rsidR="004827F5" w:rsidRPr="00BC5132" w:rsidRDefault="004827F5" w:rsidP="00D175C2"/>
        </w:tc>
      </w:tr>
      <w:tr w:rsidR="004827F5" w:rsidRPr="00D353B8"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Passabel weer N wind</w:t>
            </w:r>
          </w:p>
        </w:tc>
        <w:tc>
          <w:tcPr>
            <w:tcW w:w="4424" w:type="dxa"/>
          </w:tcPr>
          <w:p w:rsidR="004827F5" w:rsidRPr="00305B31" w:rsidRDefault="004827F5" w:rsidP="00D175C2">
            <w:pPr>
              <w:rPr>
                <w:lang w:val="en-GB"/>
              </w:rPr>
            </w:pPr>
          </w:p>
        </w:tc>
      </w:tr>
      <w:tr w:rsidR="004827F5" w:rsidRPr="00BC5132" w:rsidTr="00D175C2">
        <w:tc>
          <w:tcPr>
            <w:tcW w:w="1368" w:type="dxa"/>
          </w:tcPr>
          <w:p w:rsidR="004827F5" w:rsidRPr="00305B31" w:rsidRDefault="004827F5" w:rsidP="00D175C2">
            <w:pPr>
              <w:rPr>
                <w:lang w:val="en-GB"/>
              </w:rPr>
            </w:pPr>
            <w:r w:rsidRPr="00305B31">
              <w:rPr>
                <w:lang w:val="en-GB"/>
              </w:rPr>
              <w:t>3</w:t>
            </w:r>
          </w:p>
        </w:tc>
        <w:tc>
          <w:tcPr>
            <w:tcW w:w="3420" w:type="dxa"/>
          </w:tcPr>
          <w:p w:rsidR="004827F5" w:rsidRPr="00D353B8" w:rsidRDefault="004827F5" w:rsidP="00D175C2">
            <w:r>
              <w:t>Dijnzig weer, toch termometer 44 graden</w:t>
            </w:r>
          </w:p>
        </w:tc>
        <w:tc>
          <w:tcPr>
            <w:tcW w:w="4424" w:type="dxa"/>
          </w:tcPr>
          <w:p w:rsidR="004827F5" w:rsidRPr="00BC5132" w:rsidRDefault="004827F5" w:rsidP="00D175C2"/>
        </w:tc>
      </w:tr>
      <w:tr w:rsidR="004827F5" w:rsidRPr="00BC5132" w:rsidTr="00D175C2">
        <w:tc>
          <w:tcPr>
            <w:tcW w:w="1368" w:type="dxa"/>
          </w:tcPr>
          <w:p w:rsidR="004827F5" w:rsidRPr="00305B31" w:rsidRDefault="004827F5" w:rsidP="00D175C2">
            <w:pPr>
              <w:rPr>
                <w:lang w:val="en-GB"/>
              </w:rPr>
            </w:pPr>
            <w:r w:rsidRPr="00305B31">
              <w:rPr>
                <w:lang w:val="en-GB"/>
              </w:rPr>
              <w:t>4</w:t>
            </w:r>
          </w:p>
        </w:tc>
        <w:tc>
          <w:tcPr>
            <w:tcW w:w="3420" w:type="dxa"/>
          </w:tcPr>
          <w:p w:rsidR="004827F5" w:rsidRPr="009457B8" w:rsidRDefault="004827F5" w:rsidP="00D175C2">
            <w:r>
              <w:t>Betrokken lugt koud van Oost na Noord lopende</w:t>
            </w:r>
          </w:p>
        </w:tc>
        <w:tc>
          <w:tcPr>
            <w:tcW w:w="4424" w:type="dxa"/>
          </w:tcPr>
          <w:p w:rsidR="004827F5" w:rsidRPr="00BC5132" w:rsidRDefault="004827F5" w:rsidP="00D175C2"/>
        </w:tc>
      </w:tr>
      <w:tr w:rsidR="004827F5" w:rsidRPr="00BC5132"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Pr="00BC5132" w:rsidRDefault="004827F5" w:rsidP="00D175C2">
            <w:r w:rsidRPr="00BC5132">
              <w:t xml:space="preserve">De ganse Nagt en dag stormvlagen uit </w:t>
            </w:r>
            <w:r>
              <w:t>’t N en NW met sneeuw en scherpe koude, daalde de thermometer tot op 36</w:t>
            </w:r>
          </w:p>
        </w:tc>
        <w:tc>
          <w:tcPr>
            <w:tcW w:w="4424" w:type="dxa"/>
          </w:tcPr>
          <w:p w:rsidR="004827F5" w:rsidRPr="00BC5132" w:rsidRDefault="004827F5" w:rsidP="00D175C2"/>
        </w:tc>
      </w:tr>
      <w:tr w:rsidR="004827F5" w:rsidRPr="00BC5132"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9457B8" w:rsidRDefault="004827F5" w:rsidP="00D175C2">
            <w:r>
              <w:t>Scherp koud N wind de hele nagt nog als voren stormachtig</w:t>
            </w:r>
          </w:p>
        </w:tc>
        <w:tc>
          <w:tcPr>
            <w:tcW w:w="4424" w:type="dxa"/>
          </w:tcPr>
          <w:p w:rsidR="004827F5" w:rsidRPr="00BC5132" w:rsidRDefault="004827F5" w:rsidP="00D175C2"/>
        </w:tc>
      </w:tr>
      <w:tr w:rsidR="004827F5" w:rsidRPr="009457B8" w:rsidTr="00D175C2">
        <w:tc>
          <w:tcPr>
            <w:tcW w:w="1368" w:type="dxa"/>
          </w:tcPr>
          <w:p w:rsidR="004827F5" w:rsidRPr="00305B31" w:rsidRDefault="004827F5" w:rsidP="00D175C2">
            <w:pPr>
              <w:rPr>
                <w:lang w:val="en-GB"/>
              </w:rPr>
            </w:pPr>
            <w:r w:rsidRPr="00305B31">
              <w:rPr>
                <w:lang w:val="en-GB"/>
              </w:rPr>
              <w:t>7</w:t>
            </w:r>
          </w:p>
        </w:tc>
        <w:tc>
          <w:tcPr>
            <w:tcW w:w="3420" w:type="dxa"/>
          </w:tcPr>
          <w:p w:rsidR="004827F5" w:rsidRPr="00A11833" w:rsidRDefault="004827F5" w:rsidP="00D175C2">
            <w:r w:rsidRPr="00A11833">
              <w:t>Onstuimig en veranderlijk weer W wind</w:t>
            </w:r>
          </w:p>
        </w:tc>
        <w:tc>
          <w:tcPr>
            <w:tcW w:w="4424" w:type="dxa"/>
          </w:tcPr>
          <w:p w:rsidR="004827F5" w:rsidRPr="00A11833" w:rsidRDefault="004827F5" w:rsidP="00D175C2"/>
        </w:tc>
      </w:tr>
      <w:tr w:rsidR="004827F5" w:rsidRPr="00BC0A4D" w:rsidTr="00D175C2">
        <w:tc>
          <w:tcPr>
            <w:tcW w:w="1368" w:type="dxa"/>
          </w:tcPr>
          <w:p w:rsidR="004827F5" w:rsidRPr="00305B31" w:rsidRDefault="004827F5" w:rsidP="00D175C2">
            <w:pPr>
              <w:rPr>
                <w:b/>
                <w:i/>
                <w:lang w:val="en-GB"/>
              </w:rPr>
            </w:pPr>
            <w:r w:rsidRPr="00305B31">
              <w:rPr>
                <w:b/>
                <w:i/>
                <w:lang w:val="en-GB"/>
              </w:rPr>
              <w:t>8</w:t>
            </w:r>
          </w:p>
        </w:tc>
        <w:tc>
          <w:tcPr>
            <w:tcW w:w="3420" w:type="dxa"/>
          </w:tcPr>
          <w:p w:rsidR="004827F5" w:rsidRPr="00BC0A4D" w:rsidRDefault="004827F5" w:rsidP="00D175C2">
            <w:r w:rsidRPr="00305B31">
              <w:rPr>
                <w:b/>
                <w:i/>
              </w:rPr>
              <w:t>Eind daghregister 1819/1820; inv nr 233</w:t>
            </w:r>
          </w:p>
        </w:tc>
        <w:tc>
          <w:tcPr>
            <w:tcW w:w="4424" w:type="dxa"/>
          </w:tcPr>
          <w:p w:rsidR="004827F5" w:rsidRPr="00305B31" w:rsidRDefault="004827F5" w:rsidP="00D175C2">
            <w:pPr>
              <w:rPr>
                <w:lang w:val="en-GB"/>
              </w:rPr>
            </w:pPr>
          </w:p>
        </w:tc>
      </w:tr>
      <w:tr w:rsidR="004827F5" w:rsidRPr="000358F5" w:rsidTr="00D175C2">
        <w:tc>
          <w:tcPr>
            <w:tcW w:w="1368" w:type="dxa"/>
          </w:tcPr>
          <w:p w:rsidR="004827F5" w:rsidRPr="00305B31" w:rsidRDefault="004827F5" w:rsidP="00D175C2">
            <w:pPr>
              <w:rPr>
                <w:lang w:val="en-GB"/>
              </w:rPr>
            </w:pPr>
            <w:r w:rsidRPr="00305B31">
              <w:rPr>
                <w:lang w:val="en-GB"/>
              </w:rPr>
              <w:t>8</w:t>
            </w:r>
          </w:p>
        </w:tc>
        <w:tc>
          <w:tcPr>
            <w:tcW w:w="3420" w:type="dxa"/>
          </w:tcPr>
          <w:p w:rsidR="004827F5" w:rsidRPr="000358F5" w:rsidRDefault="004827F5" w:rsidP="00D175C2">
            <w:r w:rsidRPr="000358F5">
              <w:t xml:space="preserve">Mist en regenachtig koud weer. </w:t>
            </w:r>
            <w:r>
              <w:t>NW en O wind met buien</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10</w:t>
            </w:r>
          </w:p>
        </w:tc>
        <w:tc>
          <w:tcPr>
            <w:tcW w:w="3420" w:type="dxa"/>
          </w:tcPr>
          <w:p w:rsidR="004827F5" w:rsidRPr="000358F5" w:rsidRDefault="004827F5" w:rsidP="00D175C2">
            <w:r>
              <w:t>Zwaar bewolkte lugt, varierende Noord wind tussen ’t O en W.</w:t>
            </w:r>
          </w:p>
        </w:tc>
        <w:tc>
          <w:tcPr>
            <w:tcW w:w="4424" w:type="dxa"/>
          </w:tcPr>
          <w:p w:rsidR="004827F5" w:rsidRPr="000358F5" w:rsidRDefault="004827F5" w:rsidP="00D175C2"/>
        </w:tc>
      </w:tr>
      <w:tr w:rsidR="004827F5" w:rsidRPr="000358F5" w:rsidTr="00D175C2">
        <w:tc>
          <w:tcPr>
            <w:tcW w:w="1368" w:type="dxa"/>
          </w:tcPr>
          <w:p w:rsidR="004827F5" w:rsidRDefault="004827F5" w:rsidP="00D175C2">
            <w:r>
              <w:t xml:space="preserve">12 </w:t>
            </w:r>
          </w:p>
        </w:tc>
        <w:tc>
          <w:tcPr>
            <w:tcW w:w="3420" w:type="dxa"/>
          </w:tcPr>
          <w:p w:rsidR="004827F5" w:rsidRDefault="004827F5" w:rsidP="00D175C2">
            <w:r>
              <w:t>Continueel mooij weer N wind</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13</w:t>
            </w:r>
          </w:p>
        </w:tc>
        <w:tc>
          <w:tcPr>
            <w:tcW w:w="3420" w:type="dxa"/>
          </w:tcPr>
          <w:p w:rsidR="004827F5" w:rsidRPr="00D353B8" w:rsidRDefault="004827F5" w:rsidP="00D175C2">
            <w:r>
              <w:t xml:space="preserve">Mooij weer koud. Hadden deze morgen om 4 uuren een zeer zware </w:t>
            </w:r>
            <w:r w:rsidRPr="00305B31">
              <w:rPr>
                <w:b/>
              </w:rPr>
              <w:t>aardbeving</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14</w:t>
            </w:r>
          </w:p>
        </w:tc>
        <w:tc>
          <w:tcPr>
            <w:tcW w:w="3420" w:type="dxa"/>
          </w:tcPr>
          <w:p w:rsidR="004827F5" w:rsidRPr="00D353B8" w:rsidRDefault="004827F5" w:rsidP="00D175C2">
            <w:r>
              <w:t>Mooij weer koud Thermometer ’s morgens 40</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15,16,17</w:t>
            </w:r>
          </w:p>
        </w:tc>
        <w:tc>
          <w:tcPr>
            <w:tcW w:w="3420" w:type="dxa"/>
          </w:tcPr>
          <w:p w:rsidR="004827F5" w:rsidRPr="009457B8" w:rsidRDefault="004827F5" w:rsidP="00D175C2">
            <w:r>
              <w:t>Mooij weer koud, de thermometer tussen de 38 en 40 ‘s morgens ’s middags tussen de 53 en 58 ’s avonds tussen de 39 en 46 varierende</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18, 19, 20, 21, 22, 23</w:t>
            </w:r>
          </w:p>
        </w:tc>
        <w:tc>
          <w:tcPr>
            <w:tcW w:w="3420" w:type="dxa"/>
          </w:tcPr>
          <w:p w:rsidR="004827F5" w:rsidRPr="000358F5" w:rsidRDefault="004827F5" w:rsidP="00D175C2">
            <w:r>
              <w:t>Koud sneeuwachtig stijve N wind met zware stormbuijen, stortregens doormengd met grote hagels, ’t welk eene onaangename wateragtige koude veroorzaakt, blijvende de thermometer tussen de 40 en 48</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24, 25, 26, 27</w:t>
            </w:r>
          </w:p>
        </w:tc>
        <w:tc>
          <w:tcPr>
            <w:tcW w:w="3420" w:type="dxa"/>
          </w:tcPr>
          <w:p w:rsidR="004827F5" w:rsidRPr="00FA1BB6" w:rsidRDefault="004827F5" w:rsidP="00D175C2">
            <w:r>
              <w:t xml:space="preserve">Continueel regen, Oosten winden, vuil wateragtig koud weer except de </w:t>
            </w:r>
            <w:r w:rsidRPr="00305B31">
              <w:rPr>
                <w:b/>
              </w:rPr>
              <w:t>26e</w:t>
            </w:r>
            <w:r>
              <w:t xml:space="preserve"> wanneer het enigszins ophelderde</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28, 29, 30</w:t>
            </w:r>
          </w:p>
        </w:tc>
        <w:tc>
          <w:tcPr>
            <w:tcW w:w="3420" w:type="dxa"/>
          </w:tcPr>
          <w:p w:rsidR="004827F5" w:rsidRPr="000358F5" w:rsidRDefault="004827F5" w:rsidP="00D175C2">
            <w:r>
              <w:t>Passabel weer koud N wind</w:t>
            </w:r>
          </w:p>
        </w:tc>
        <w:tc>
          <w:tcPr>
            <w:tcW w:w="4424" w:type="dxa"/>
          </w:tcPr>
          <w:p w:rsidR="004827F5" w:rsidRPr="000358F5" w:rsidRDefault="004827F5" w:rsidP="00D175C2"/>
        </w:tc>
      </w:tr>
      <w:tr w:rsidR="004827F5" w:rsidRPr="000358F5" w:rsidTr="00D175C2">
        <w:tc>
          <w:tcPr>
            <w:tcW w:w="1368" w:type="dxa"/>
          </w:tcPr>
          <w:p w:rsidR="004827F5" w:rsidRPr="000358F5" w:rsidRDefault="004827F5" w:rsidP="00D175C2">
            <w:r>
              <w:t>31</w:t>
            </w:r>
          </w:p>
        </w:tc>
        <w:tc>
          <w:tcPr>
            <w:tcW w:w="3420" w:type="dxa"/>
          </w:tcPr>
          <w:p w:rsidR="004827F5" w:rsidRPr="00BC0A4D" w:rsidRDefault="004827F5" w:rsidP="00D175C2">
            <w:r>
              <w:t>Betrokken lugt circa 8 uren ’s avonds begon het zwaar te blixemen en donderen met een tussenposende Westen en Noorden wind en regen tot circa 11 uuren, wanneer het weer bedaarde en in stortregen veranderde met zware stortbuijen uit het Westen en Noordwesten wat den gantzen nagt met verschrikkelijke geweld en gehuil continueerde En… (vervolg 1 jan)</w:t>
            </w:r>
          </w:p>
        </w:tc>
        <w:tc>
          <w:tcPr>
            <w:tcW w:w="4424" w:type="dxa"/>
          </w:tcPr>
          <w:p w:rsidR="004827F5" w:rsidRPr="000358F5" w:rsidRDefault="004827F5" w:rsidP="00D175C2"/>
        </w:tc>
      </w:tr>
    </w:tbl>
    <w:p w:rsidR="004827F5" w:rsidRPr="000358F5" w:rsidRDefault="004827F5" w:rsidP="00A11833"/>
    <w:p w:rsidR="004827F5" w:rsidRPr="001D450C" w:rsidRDefault="004827F5" w:rsidP="00A11833">
      <w:pPr>
        <w:rPr>
          <w:i/>
          <w:lang w:val="en-GB"/>
        </w:rPr>
      </w:pPr>
      <w:r w:rsidRPr="00FB57AA">
        <w:rPr>
          <w:lang w:val="en-GB"/>
        </w:rPr>
        <w:t xml:space="preserve">1821 </w:t>
      </w:r>
      <w:r w:rsidRPr="00FB57AA">
        <w:rPr>
          <w:i/>
          <w:lang w:val="en-GB"/>
        </w:rPr>
        <w:t xml:space="preserve">Chief: </w:t>
      </w:r>
      <w:hyperlink r:id="rId41" w:tooltip="Jan Cock Blomhoff" w:history="1">
        <w:r w:rsidRPr="009B5D45">
          <w:rPr>
            <w:i/>
            <w:lang w:val="en-GB"/>
          </w:rPr>
          <w:t>Ja</w:t>
        </w:r>
        <w:r w:rsidRPr="001D450C">
          <w:rPr>
            <w:i/>
            <w:lang w:val="en-GB"/>
          </w:rPr>
          <w:t>n Cock Blomhoff</w:t>
        </w:r>
      </w:hyperlink>
      <w:r w:rsidRPr="001D450C">
        <w:rPr>
          <w:i/>
          <w:lang w:val="en-GB"/>
        </w:rPr>
        <w:t xml:space="preserve"> (</w:t>
      </w:r>
      <w:r>
        <w:rPr>
          <w:i/>
          <w:lang w:val="en-GB"/>
        </w:rPr>
        <w:t>4th</w:t>
      </w:r>
      <w:r w:rsidRPr="001D450C">
        <w:rPr>
          <w:i/>
          <w:lang w:val="en-GB"/>
        </w:rPr>
        <w:t xml:space="preserve"> year)</w:t>
      </w:r>
      <w:r w:rsidRPr="00EE7495">
        <w:rPr>
          <w:b/>
          <w:color w:val="FF0000"/>
          <w:lang w:val="en-GB"/>
        </w:rPr>
        <w:t xml:space="preserve"> Extracted 15 Dec 2009</w:t>
      </w:r>
      <w:r>
        <w:rPr>
          <w:b/>
          <w:color w:val="FF0000"/>
          <w:lang w:val="en-GB"/>
        </w:rPr>
        <w:t xml:space="preserve"> GPK; reextracted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Jan</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E71A04" w:rsidTr="00D175C2">
        <w:tc>
          <w:tcPr>
            <w:tcW w:w="1368" w:type="dxa"/>
          </w:tcPr>
          <w:p w:rsidR="004827F5" w:rsidRDefault="004827F5" w:rsidP="00D175C2">
            <w:r>
              <w:t>1</w:t>
            </w:r>
          </w:p>
        </w:tc>
        <w:tc>
          <w:tcPr>
            <w:tcW w:w="3420" w:type="dxa"/>
          </w:tcPr>
          <w:p w:rsidR="004827F5" w:rsidRDefault="004827F5" w:rsidP="00D175C2">
            <w:r>
              <w:t>met hevige stormvlagen, hagel, slagregens en sneeuw voortdu</w:t>
            </w:r>
            <w:r w:rsidRPr="00305B31">
              <w:rPr>
                <w:color w:val="FF0000"/>
              </w:rPr>
              <w:t>urde</w:t>
            </w:r>
            <w:r>
              <w:t xml:space="preserve">. </w:t>
            </w:r>
            <w:r w:rsidRPr="00305B31">
              <w:rPr>
                <w:color w:val="FF0000"/>
              </w:rPr>
              <w:t xml:space="preserve">De hevigheid </w:t>
            </w:r>
            <w:r>
              <w:t>der windvlagen was bij tussenposen zo zwaar dat huizen schudden en kraakten echter gelukkig op ’t eiland buiten ongeluk afgelopen</w:t>
            </w:r>
          </w:p>
        </w:tc>
        <w:tc>
          <w:tcPr>
            <w:tcW w:w="4424" w:type="dxa"/>
          </w:tcPr>
          <w:p w:rsidR="004827F5" w:rsidRPr="00305B31" w:rsidRDefault="004827F5" w:rsidP="00D175C2">
            <w:pPr>
              <w:rPr>
                <w:lang w:val="en-GB"/>
              </w:rPr>
            </w:pPr>
            <w:r w:rsidRPr="00305B31">
              <w:rPr>
                <w:lang w:val="en-GB"/>
              </w:rPr>
              <w:t>with strong gale gusts, hail, heavy rain and snow persist</w:t>
            </w:r>
            <w:r w:rsidRPr="00305B31">
              <w:rPr>
                <w:color w:val="FF0000"/>
                <w:lang w:val="en-GB"/>
              </w:rPr>
              <w:t>ed..</w:t>
            </w:r>
            <w:r w:rsidRPr="00305B31">
              <w:rPr>
                <w:lang w:val="en-GB"/>
              </w:rPr>
              <w:t xml:space="preserve"> </w:t>
            </w:r>
            <w:r w:rsidRPr="00305B31">
              <w:rPr>
                <w:color w:val="FF0000"/>
                <w:lang w:val="en-GB"/>
              </w:rPr>
              <w:t>The strength</w:t>
            </w:r>
            <w:r w:rsidRPr="00305B31">
              <w:rPr>
                <w:lang w:val="en-GB"/>
              </w:rPr>
              <w:t xml:space="preserve"> of the </w:t>
            </w:r>
            <w:r w:rsidRPr="00305B31">
              <w:rPr>
                <w:color w:val="FF0000"/>
                <w:lang w:val="en-GB"/>
              </w:rPr>
              <w:t>gusts</w:t>
            </w:r>
            <w:r w:rsidRPr="00305B31">
              <w:rPr>
                <w:lang w:val="en-GB"/>
              </w:rPr>
              <w:t xml:space="preserve"> was at times so heavy that the houses shook and creaked, however </w:t>
            </w:r>
            <w:r w:rsidRPr="00305B31">
              <w:rPr>
                <w:color w:val="FF0000"/>
                <w:lang w:val="en-GB"/>
              </w:rPr>
              <w:t xml:space="preserve">fortunately </w:t>
            </w:r>
            <w:r w:rsidRPr="00305B31">
              <w:rPr>
                <w:lang w:val="en-GB"/>
              </w:rPr>
              <w:t xml:space="preserve">without </w:t>
            </w:r>
            <w:r w:rsidRPr="00305B31">
              <w:rPr>
                <w:color w:val="FF0000"/>
                <w:lang w:val="en-GB"/>
              </w:rPr>
              <w:t xml:space="preserve">causing </w:t>
            </w:r>
            <w:r w:rsidRPr="00305B31">
              <w:rPr>
                <w:lang w:val="en-GB"/>
              </w:rPr>
              <w:t xml:space="preserve">damage on our island </w:t>
            </w:r>
          </w:p>
        </w:tc>
      </w:tr>
      <w:tr w:rsidR="004827F5" w:rsidRPr="00E71A04"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587A4E" w:rsidRDefault="004827F5" w:rsidP="00D175C2">
            <w:r>
              <w:t>kalm weer, bewolkt fijn, koud Noorden wind</w:t>
            </w:r>
          </w:p>
        </w:tc>
        <w:tc>
          <w:tcPr>
            <w:tcW w:w="4424" w:type="dxa"/>
          </w:tcPr>
          <w:p w:rsidR="004827F5" w:rsidRPr="00305B31" w:rsidRDefault="004827F5" w:rsidP="00D175C2">
            <w:pPr>
              <w:rPr>
                <w:lang w:val="en-GB"/>
              </w:rPr>
            </w:pPr>
            <w:r w:rsidRPr="00305B31">
              <w:rPr>
                <w:lang w:val="en-GB"/>
              </w:rPr>
              <w:t>calm, cloudy, fine, cold N wind</w:t>
            </w:r>
          </w:p>
        </w:tc>
      </w:tr>
      <w:tr w:rsidR="004827F5" w:rsidRPr="00E71A04" w:rsidTr="00D175C2">
        <w:tc>
          <w:tcPr>
            <w:tcW w:w="1368" w:type="dxa"/>
          </w:tcPr>
          <w:p w:rsidR="004827F5" w:rsidRPr="00305B31" w:rsidRDefault="004827F5" w:rsidP="00D175C2">
            <w:pPr>
              <w:rPr>
                <w:lang w:val="en-GB"/>
              </w:rPr>
            </w:pPr>
            <w:r w:rsidRPr="00305B31">
              <w:rPr>
                <w:lang w:val="en-GB"/>
              </w:rPr>
              <w:t>3</w:t>
            </w:r>
          </w:p>
        </w:tc>
        <w:tc>
          <w:tcPr>
            <w:tcW w:w="3420" w:type="dxa"/>
          </w:tcPr>
          <w:p w:rsidR="004827F5" w:rsidRPr="00587A4E" w:rsidRDefault="004827F5" w:rsidP="00D175C2">
            <w:r>
              <w:t>stijve N wind, veel sneeuw</w:t>
            </w:r>
          </w:p>
        </w:tc>
        <w:tc>
          <w:tcPr>
            <w:tcW w:w="4424" w:type="dxa"/>
          </w:tcPr>
          <w:p w:rsidR="004827F5" w:rsidRPr="00305B31" w:rsidRDefault="004827F5" w:rsidP="00D175C2">
            <w:pPr>
              <w:rPr>
                <w:lang w:val="en-GB"/>
              </w:rPr>
            </w:pPr>
            <w:r w:rsidRPr="00305B31">
              <w:rPr>
                <w:lang w:val="en-GB"/>
              </w:rPr>
              <w:t>stiff N wind, much snow</w:t>
            </w:r>
          </w:p>
        </w:tc>
      </w:tr>
      <w:tr w:rsidR="004827F5" w:rsidRPr="00E71A04" w:rsidTr="00D175C2">
        <w:tc>
          <w:tcPr>
            <w:tcW w:w="1368" w:type="dxa"/>
          </w:tcPr>
          <w:p w:rsidR="004827F5" w:rsidRPr="00A30F58" w:rsidRDefault="004827F5" w:rsidP="00D175C2">
            <w:r>
              <w:t>4</w:t>
            </w:r>
          </w:p>
        </w:tc>
        <w:tc>
          <w:tcPr>
            <w:tcW w:w="3420" w:type="dxa"/>
          </w:tcPr>
          <w:p w:rsidR="004827F5" w:rsidRPr="00A30F58" w:rsidRDefault="004827F5" w:rsidP="00D175C2">
            <w:r>
              <w:t>vorst weer, de thermometer van 30 á 40</w:t>
            </w:r>
          </w:p>
        </w:tc>
        <w:tc>
          <w:tcPr>
            <w:tcW w:w="4424" w:type="dxa"/>
          </w:tcPr>
          <w:p w:rsidR="004827F5" w:rsidRPr="00305B31" w:rsidRDefault="004827F5" w:rsidP="00D175C2">
            <w:pPr>
              <w:rPr>
                <w:lang w:val="en-GB"/>
              </w:rPr>
            </w:pPr>
            <w:r w:rsidRPr="00305B31">
              <w:rPr>
                <w:lang w:val="en-GB"/>
              </w:rPr>
              <w:t>freezing weather, the thermometer [rose?] from 30 to 40</w:t>
            </w:r>
          </w:p>
        </w:tc>
      </w:tr>
      <w:tr w:rsidR="004827F5" w:rsidRPr="00EA6AB7" w:rsidTr="00D175C2">
        <w:tc>
          <w:tcPr>
            <w:tcW w:w="1368" w:type="dxa"/>
          </w:tcPr>
          <w:p w:rsidR="004827F5" w:rsidRPr="00EA6AB7" w:rsidRDefault="004827F5" w:rsidP="00D175C2">
            <w:r w:rsidRPr="00EA6AB7">
              <w:t>5</w:t>
            </w:r>
          </w:p>
        </w:tc>
        <w:tc>
          <w:tcPr>
            <w:tcW w:w="3420" w:type="dxa"/>
          </w:tcPr>
          <w:p w:rsidR="004827F5" w:rsidRPr="00587A4E" w:rsidRDefault="004827F5" w:rsidP="00D175C2">
            <w:r>
              <w:t>’s nachts harde vorst, sterke sneeuw. thermometer 30:38:42. N wind</w:t>
            </w:r>
          </w:p>
        </w:tc>
        <w:tc>
          <w:tcPr>
            <w:tcW w:w="4424" w:type="dxa"/>
          </w:tcPr>
          <w:p w:rsidR="004827F5" w:rsidRPr="00305B31" w:rsidRDefault="004827F5" w:rsidP="00D175C2">
            <w:pPr>
              <w:rPr>
                <w:lang w:val="en-GB"/>
              </w:rPr>
            </w:pPr>
            <w:r w:rsidRPr="00305B31">
              <w:rPr>
                <w:lang w:val="en-GB"/>
              </w:rPr>
              <w:t xml:space="preserve">strong frost at night, heavy snow. thermometer 30:38:42. </w:t>
            </w:r>
            <w:r>
              <w:t>N wind</w:t>
            </w:r>
          </w:p>
        </w:tc>
      </w:tr>
      <w:tr w:rsidR="004827F5" w:rsidRPr="00E71A04" w:rsidTr="00D175C2">
        <w:tc>
          <w:tcPr>
            <w:tcW w:w="1368" w:type="dxa"/>
          </w:tcPr>
          <w:p w:rsidR="004827F5" w:rsidRPr="00BF1C7C" w:rsidRDefault="004827F5" w:rsidP="00D175C2">
            <w:r w:rsidRPr="00BF1C7C">
              <w:t>6</w:t>
            </w:r>
          </w:p>
        </w:tc>
        <w:tc>
          <w:tcPr>
            <w:tcW w:w="3420" w:type="dxa"/>
          </w:tcPr>
          <w:p w:rsidR="004827F5" w:rsidRPr="002A66F9" w:rsidRDefault="004827F5" w:rsidP="00D175C2">
            <w:r>
              <w:t>’s nachts minder streng, thermometer 38:44:32. N-wind, ‘s middags mooij</w:t>
            </w:r>
          </w:p>
        </w:tc>
        <w:tc>
          <w:tcPr>
            <w:tcW w:w="4424" w:type="dxa"/>
          </w:tcPr>
          <w:p w:rsidR="004827F5" w:rsidRPr="00305B31" w:rsidRDefault="004827F5" w:rsidP="00D175C2">
            <w:pPr>
              <w:rPr>
                <w:lang w:val="en-GB"/>
              </w:rPr>
            </w:pPr>
            <w:r w:rsidRPr="00305B31">
              <w:rPr>
                <w:lang w:val="en-GB"/>
              </w:rPr>
              <w:t>at night less strong [frost], thermometer 38:44:32. N-wind, fine in the afternoon</w:t>
            </w:r>
          </w:p>
        </w:tc>
      </w:tr>
      <w:tr w:rsidR="004827F5" w:rsidRPr="00E71A04" w:rsidTr="00D175C2">
        <w:tc>
          <w:tcPr>
            <w:tcW w:w="1368" w:type="dxa"/>
          </w:tcPr>
          <w:p w:rsidR="004827F5" w:rsidRPr="002A66F9" w:rsidRDefault="004827F5" w:rsidP="00D175C2">
            <w:r>
              <w:t>7</w:t>
            </w:r>
          </w:p>
        </w:tc>
        <w:tc>
          <w:tcPr>
            <w:tcW w:w="3420" w:type="dxa"/>
          </w:tcPr>
          <w:p w:rsidR="004827F5" w:rsidRPr="002A66F9" w:rsidRDefault="004827F5" w:rsidP="00D175C2">
            <w:r>
              <w:t>’s nachts weer koud. thermometer 32:25:37. continuerend mooi</w:t>
            </w:r>
          </w:p>
        </w:tc>
        <w:tc>
          <w:tcPr>
            <w:tcW w:w="4424" w:type="dxa"/>
          </w:tcPr>
          <w:p w:rsidR="004827F5" w:rsidRPr="00305B31" w:rsidRDefault="004827F5" w:rsidP="00D175C2">
            <w:pPr>
              <w:rPr>
                <w:lang w:val="en-GB"/>
              </w:rPr>
            </w:pPr>
            <w:r w:rsidRPr="00305B31">
              <w:rPr>
                <w:lang w:val="en-GB"/>
              </w:rPr>
              <w:t>at night cold again. thermometer 32:25:37. continuing fine</w:t>
            </w:r>
          </w:p>
        </w:tc>
      </w:tr>
      <w:tr w:rsidR="004827F5" w:rsidRPr="00E71A04" w:rsidTr="00D175C2">
        <w:tc>
          <w:tcPr>
            <w:tcW w:w="1368" w:type="dxa"/>
          </w:tcPr>
          <w:p w:rsidR="004827F5" w:rsidRPr="00BF1C7C" w:rsidRDefault="004827F5" w:rsidP="00D175C2">
            <w:r>
              <w:t xml:space="preserve">8, 9, 10, </w:t>
            </w:r>
            <w:r w:rsidRPr="00BF1C7C">
              <w:t>11</w:t>
            </w:r>
          </w:p>
        </w:tc>
        <w:tc>
          <w:tcPr>
            <w:tcW w:w="3420" w:type="dxa"/>
          </w:tcPr>
          <w:p w:rsidR="004827F5" w:rsidRPr="002A66F9" w:rsidRDefault="004827F5" w:rsidP="00D175C2">
            <w:r>
              <w:t>variabel sneeuw en mooi weer, somtijds regen. dooij en vorst wisselen elkaar af, dog was het de beide laatste dagen fris en mooi weer</w:t>
            </w:r>
          </w:p>
        </w:tc>
        <w:tc>
          <w:tcPr>
            <w:tcW w:w="4424" w:type="dxa"/>
          </w:tcPr>
          <w:p w:rsidR="004827F5" w:rsidRPr="00305B31" w:rsidRDefault="004827F5" w:rsidP="00D175C2">
            <w:pPr>
              <w:rPr>
                <w:lang w:val="en-GB"/>
              </w:rPr>
            </w:pPr>
            <w:r w:rsidRPr="00305B31">
              <w:rPr>
                <w:lang w:val="en-GB"/>
              </w:rPr>
              <w:t xml:space="preserve">alternating snow and fine, at times snow. alternating thaw and frost, but the last two days the weather was cool and fine </w:t>
            </w:r>
          </w:p>
        </w:tc>
      </w:tr>
      <w:tr w:rsidR="004827F5" w:rsidRPr="00E71A04" w:rsidTr="00D175C2">
        <w:tc>
          <w:tcPr>
            <w:tcW w:w="1368" w:type="dxa"/>
          </w:tcPr>
          <w:p w:rsidR="004827F5" w:rsidRPr="00BF1C7C" w:rsidRDefault="004827F5" w:rsidP="00D175C2">
            <w:r w:rsidRPr="00BF1C7C">
              <w:t>12</w:t>
            </w:r>
          </w:p>
        </w:tc>
        <w:tc>
          <w:tcPr>
            <w:tcW w:w="3420" w:type="dxa"/>
          </w:tcPr>
          <w:p w:rsidR="004827F5" w:rsidRPr="002A66F9" w:rsidRDefault="004827F5" w:rsidP="00D175C2">
            <w:r>
              <w:t xml:space="preserve">bewolkte lucht tot mooi weer. N-wind, koud </w:t>
            </w:r>
          </w:p>
        </w:tc>
        <w:tc>
          <w:tcPr>
            <w:tcW w:w="4424" w:type="dxa"/>
          </w:tcPr>
          <w:p w:rsidR="004827F5" w:rsidRPr="00305B31" w:rsidRDefault="004827F5" w:rsidP="00D175C2">
            <w:pPr>
              <w:rPr>
                <w:lang w:val="en-GB"/>
              </w:rPr>
            </w:pPr>
            <w:r w:rsidRPr="00305B31">
              <w:rPr>
                <w:lang w:val="en-GB"/>
              </w:rPr>
              <w:t xml:space="preserve">cloudy to fine. wind N. cold </w:t>
            </w:r>
          </w:p>
        </w:tc>
      </w:tr>
      <w:tr w:rsidR="004827F5" w:rsidRPr="00E269E2" w:rsidTr="00D175C2">
        <w:tc>
          <w:tcPr>
            <w:tcW w:w="1368" w:type="dxa"/>
          </w:tcPr>
          <w:p w:rsidR="004827F5" w:rsidRPr="00305B31" w:rsidRDefault="004827F5" w:rsidP="00D175C2">
            <w:pPr>
              <w:rPr>
                <w:lang w:val="en-GB"/>
              </w:rPr>
            </w:pPr>
            <w:r w:rsidRPr="00305B31">
              <w:rPr>
                <w:lang w:val="en-GB"/>
              </w:rPr>
              <w:t>13</w:t>
            </w:r>
          </w:p>
        </w:tc>
        <w:tc>
          <w:tcPr>
            <w:tcW w:w="3420" w:type="dxa"/>
          </w:tcPr>
          <w:p w:rsidR="004827F5" w:rsidRPr="00305B31" w:rsidRDefault="004827F5" w:rsidP="00D175C2">
            <w:pPr>
              <w:rPr>
                <w:lang w:val="en-GB"/>
              </w:rPr>
            </w:pPr>
            <w:r>
              <w:t>nevelachtig lucht N-wind</w:t>
            </w:r>
          </w:p>
        </w:tc>
        <w:tc>
          <w:tcPr>
            <w:tcW w:w="4424" w:type="dxa"/>
          </w:tcPr>
          <w:p w:rsidR="004827F5" w:rsidRPr="00305B31" w:rsidRDefault="004827F5" w:rsidP="00D175C2">
            <w:pPr>
              <w:rPr>
                <w:lang w:val="en-GB"/>
              </w:rPr>
            </w:pPr>
            <w:r w:rsidRPr="00305B31">
              <w:rPr>
                <w:lang w:val="en-GB"/>
              </w:rPr>
              <w:t>hazy air, N wind</w:t>
            </w:r>
          </w:p>
        </w:tc>
      </w:tr>
      <w:tr w:rsidR="004827F5" w:rsidRPr="00E71A04" w:rsidTr="00D175C2">
        <w:tc>
          <w:tcPr>
            <w:tcW w:w="1368" w:type="dxa"/>
          </w:tcPr>
          <w:p w:rsidR="004827F5" w:rsidRPr="00305B31" w:rsidRDefault="004827F5" w:rsidP="00D175C2">
            <w:pPr>
              <w:rPr>
                <w:lang w:val="en-GB"/>
              </w:rPr>
            </w:pPr>
            <w:r w:rsidRPr="00305B31">
              <w:rPr>
                <w:lang w:val="en-GB"/>
              </w:rPr>
              <w:t>14</w:t>
            </w:r>
          </w:p>
        </w:tc>
        <w:tc>
          <w:tcPr>
            <w:tcW w:w="3420" w:type="dxa"/>
          </w:tcPr>
          <w:p w:rsidR="004827F5" w:rsidRPr="00305B31" w:rsidRDefault="004827F5" w:rsidP="00D175C2">
            <w:pPr>
              <w:rPr>
                <w:lang w:val="en-GB"/>
              </w:rPr>
            </w:pPr>
            <w:r w:rsidRPr="00305B31">
              <w:rPr>
                <w:lang w:val="en-GB"/>
              </w:rPr>
              <w:t xml:space="preserve">ditto </w:t>
            </w:r>
            <w:r w:rsidRPr="00305B31">
              <w:rPr>
                <w:color w:val="FF0000"/>
                <w:lang w:val="en-GB"/>
              </w:rPr>
              <w:t>tot</w:t>
            </w:r>
            <w:r w:rsidRPr="00305B31">
              <w:rPr>
                <w:lang w:val="en-GB"/>
              </w:rPr>
              <w:t xml:space="preserve"> heldere zonneschijn</w:t>
            </w:r>
          </w:p>
        </w:tc>
        <w:tc>
          <w:tcPr>
            <w:tcW w:w="4424" w:type="dxa"/>
          </w:tcPr>
          <w:p w:rsidR="004827F5" w:rsidRPr="00305B31" w:rsidRDefault="004827F5" w:rsidP="00D175C2">
            <w:pPr>
              <w:rPr>
                <w:lang w:val="en-GB"/>
              </w:rPr>
            </w:pPr>
            <w:r w:rsidRPr="00305B31">
              <w:rPr>
                <w:lang w:val="en-GB"/>
              </w:rPr>
              <w:t>same till bright sunshine (</w:t>
            </w:r>
            <w:r w:rsidRPr="00305B31">
              <w:rPr>
                <w:color w:val="FF0000"/>
                <w:lang w:val="en-GB"/>
              </w:rPr>
              <w:t>came in</w:t>
            </w:r>
            <w:r w:rsidRPr="00305B31">
              <w:rPr>
                <w:lang w:val="en-GB"/>
              </w:rPr>
              <w:t>)</w:t>
            </w:r>
          </w:p>
        </w:tc>
      </w:tr>
      <w:tr w:rsidR="004827F5" w:rsidRPr="00E269E2" w:rsidTr="00D175C2">
        <w:tc>
          <w:tcPr>
            <w:tcW w:w="1368" w:type="dxa"/>
          </w:tcPr>
          <w:p w:rsidR="004827F5" w:rsidRPr="00305B31" w:rsidRDefault="004827F5" w:rsidP="00D175C2">
            <w:pPr>
              <w:rPr>
                <w:lang w:val="en-GB"/>
              </w:rPr>
            </w:pPr>
            <w:r w:rsidRPr="00305B31">
              <w:rPr>
                <w:lang w:val="en-GB"/>
              </w:rPr>
              <w:t>15</w:t>
            </w:r>
          </w:p>
        </w:tc>
        <w:tc>
          <w:tcPr>
            <w:tcW w:w="3420" w:type="dxa"/>
          </w:tcPr>
          <w:p w:rsidR="004827F5" w:rsidRPr="00305B31" w:rsidRDefault="004827F5" w:rsidP="00D175C2">
            <w:pPr>
              <w:rPr>
                <w:lang w:val="en-GB"/>
              </w:rPr>
            </w:pPr>
            <w:r w:rsidRPr="00305B31">
              <w:rPr>
                <w:lang w:val="en-GB"/>
              </w:rPr>
              <w:t>regen ONO wind</w:t>
            </w:r>
          </w:p>
        </w:tc>
        <w:tc>
          <w:tcPr>
            <w:tcW w:w="4424" w:type="dxa"/>
          </w:tcPr>
          <w:p w:rsidR="004827F5" w:rsidRPr="00305B31" w:rsidRDefault="004827F5" w:rsidP="00D175C2">
            <w:pPr>
              <w:rPr>
                <w:lang w:val="en-GB"/>
              </w:rPr>
            </w:pPr>
            <w:r w:rsidRPr="00305B31">
              <w:rPr>
                <w:lang w:val="en-GB"/>
              </w:rPr>
              <w:t>rain ENE wind</w:t>
            </w:r>
          </w:p>
        </w:tc>
      </w:tr>
      <w:tr w:rsidR="004827F5" w:rsidRPr="00E71A04" w:rsidTr="00D175C2">
        <w:tc>
          <w:tcPr>
            <w:tcW w:w="1368" w:type="dxa"/>
          </w:tcPr>
          <w:p w:rsidR="004827F5" w:rsidRPr="00305B31" w:rsidRDefault="004827F5" w:rsidP="00D175C2">
            <w:pPr>
              <w:rPr>
                <w:lang w:val="en-GB"/>
              </w:rPr>
            </w:pPr>
            <w:r w:rsidRPr="00305B31">
              <w:rPr>
                <w:lang w:val="en-GB"/>
              </w:rPr>
              <w:t>16</w:t>
            </w:r>
          </w:p>
        </w:tc>
        <w:tc>
          <w:tcPr>
            <w:tcW w:w="3420" w:type="dxa"/>
          </w:tcPr>
          <w:p w:rsidR="004827F5" w:rsidRPr="00E269E2" w:rsidRDefault="004827F5" w:rsidP="00D175C2">
            <w:r w:rsidRPr="00E269E2">
              <w:t>regen en sneeuw koud N en O wind</w:t>
            </w:r>
          </w:p>
        </w:tc>
        <w:tc>
          <w:tcPr>
            <w:tcW w:w="4424" w:type="dxa"/>
          </w:tcPr>
          <w:p w:rsidR="004827F5" w:rsidRPr="00305B31" w:rsidRDefault="004827F5" w:rsidP="00D175C2">
            <w:pPr>
              <w:rPr>
                <w:lang w:val="en-GB"/>
              </w:rPr>
            </w:pPr>
            <w:r w:rsidRPr="00305B31">
              <w:rPr>
                <w:lang w:val="en-GB"/>
              </w:rPr>
              <w:t>rain and snow, cold N and E wind</w:t>
            </w:r>
          </w:p>
        </w:tc>
      </w:tr>
      <w:tr w:rsidR="004827F5" w:rsidRPr="00E71A04" w:rsidTr="00D175C2">
        <w:tc>
          <w:tcPr>
            <w:tcW w:w="1368" w:type="dxa"/>
          </w:tcPr>
          <w:p w:rsidR="004827F5" w:rsidRPr="00305B31" w:rsidRDefault="004827F5" w:rsidP="00D175C2">
            <w:pPr>
              <w:rPr>
                <w:lang w:val="en-GB"/>
              </w:rPr>
            </w:pPr>
            <w:r w:rsidRPr="00305B31">
              <w:rPr>
                <w:lang w:val="en-GB"/>
              </w:rPr>
              <w:t>17</w:t>
            </w:r>
          </w:p>
        </w:tc>
        <w:tc>
          <w:tcPr>
            <w:tcW w:w="3420" w:type="dxa"/>
          </w:tcPr>
          <w:p w:rsidR="004827F5" w:rsidRPr="00E269E2" w:rsidRDefault="004827F5" w:rsidP="00D175C2">
            <w:r w:rsidRPr="00E269E2">
              <w:t>opklarend</w:t>
            </w:r>
            <w:r>
              <w:t>e</w:t>
            </w:r>
            <w:r w:rsidRPr="00E269E2">
              <w:t xml:space="preserve"> </w:t>
            </w:r>
            <w:r w:rsidRPr="00305B31">
              <w:rPr>
                <w:color w:val="FF0000"/>
              </w:rPr>
              <w:t>lugt</w:t>
            </w:r>
            <w:r w:rsidRPr="00E269E2">
              <w:t>, koud, N wind, mooi weer</w:t>
            </w:r>
          </w:p>
        </w:tc>
        <w:tc>
          <w:tcPr>
            <w:tcW w:w="4424" w:type="dxa"/>
          </w:tcPr>
          <w:p w:rsidR="004827F5" w:rsidRPr="00305B31" w:rsidRDefault="004827F5" w:rsidP="00D175C2">
            <w:pPr>
              <w:rPr>
                <w:lang w:val="en-GB"/>
              </w:rPr>
            </w:pPr>
            <w:r w:rsidRPr="00305B31">
              <w:rPr>
                <w:lang w:val="en-GB"/>
              </w:rPr>
              <w:t>clearing sky, cold, N wind, fine</w:t>
            </w:r>
          </w:p>
        </w:tc>
      </w:tr>
      <w:tr w:rsidR="004827F5" w:rsidRPr="00E71A04" w:rsidTr="00D175C2">
        <w:tc>
          <w:tcPr>
            <w:tcW w:w="1368" w:type="dxa"/>
          </w:tcPr>
          <w:p w:rsidR="004827F5" w:rsidRPr="00305B31" w:rsidRDefault="004827F5" w:rsidP="00D175C2">
            <w:pPr>
              <w:rPr>
                <w:lang w:val="en-GB"/>
              </w:rPr>
            </w:pPr>
            <w:r w:rsidRPr="00305B31">
              <w:rPr>
                <w:lang w:val="en-GB"/>
              </w:rPr>
              <w:t>18</w:t>
            </w:r>
          </w:p>
        </w:tc>
        <w:tc>
          <w:tcPr>
            <w:tcW w:w="3420" w:type="dxa"/>
          </w:tcPr>
          <w:p w:rsidR="004827F5" w:rsidRPr="00E269E2" w:rsidRDefault="004827F5" w:rsidP="00D175C2">
            <w:r w:rsidRPr="00E269E2">
              <w:t>ZW</w:t>
            </w:r>
            <w:r w:rsidRPr="00305B31">
              <w:rPr>
                <w:color w:val="FF0000"/>
              </w:rPr>
              <w:t xml:space="preserve"> wind</w:t>
            </w:r>
            <w:r w:rsidRPr="00E269E2">
              <w:t>, koud</w:t>
            </w:r>
            <w:r>
              <w:t>,</w:t>
            </w:r>
            <w:r w:rsidRPr="00E269E2">
              <w:t xml:space="preserve"> mooi weer</w:t>
            </w:r>
          </w:p>
        </w:tc>
        <w:tc>
          <w:tcPr>
            <w:tcW w:w="4424" w:type="dxa"/>
          </w:tcPr>
          <w:p w:rsidR="004827F5" w:rsidRPr="00305B31" w:rsidRDefault="004827F5" w:rsidP="00D175C2">
            <w:pPr>
              <w:rPr>
                <w:lang w:val="en-GB"/>
              </w:rPr>
            </w:pPr>
            <w:r w:rsidRPr="00305B31">
              <w:rPr>
                <w:lang w:val="en-GB"/>
              </w:rPr>
              <w:t>SW</w:t>
            </w:r>
            <w:r w:rsidRPr="00305B31">
              <w:rPr>
                <w:color w:val="FF0000"/>
                <w:lang w:val="en-GB"/>
              </w:rPr>
              <w:t xml:space="preserve"> wind</w:t>
            </w:r>
            <w:r w:rsidRPr="00305B31">
              <w:rPr>
                <w:lang w:val="en-GB"/>
              </w:rPr>
              <w:t>, cold, fine weather</w:t>
            </w:r>
          </w:p>
        </w:tc>
      </w:tr>
      <w:tr w:rsidR="004827F5" w:rsidRPr="00E269E2" w:rsidTr="00D175C2">
        <w:tc>
          <w:tcPr>
            <w:tcW w:w="1368" w:type="dxa"/>
          </w:tcPr>
          <w:p w:rsidR="004827F5" w:rsidRPr="00305B31" w:rsidRDefault="004827F5" w:rsidP="00D175C2">
            <w:pPr>
              <w:rPr>
                <w:lang w:val="en-GB"/>
              </w:rPr>
            </w:pPr>
            <w:r w:rsidRPr="00305B31">
              <w:rPr>
                <w:lang w:val="en-GB"/>
              </w:rPr>
              <w:t>19</w:t>
            </w:r>
          </w:p>
        </w:tc>
        <w:tc>
          <w:tcPr>
            <w:tcW w:w="3420" w:type="dxa"/>
          </w:tcPr>
          <w:p w:rsidR="004827F5" w:rsidRPr="00305B31" w:rsidRDefault="004827F5" w:rsidP="00D175C2">
            <w:pPr>
              <w:rPr>
                <w:lang w:val="en-GB"/>
              </w:rPr>
            </w:pPr>
            <w:r w:rsidRPr="00305B31">
              <w:rPr>
                <w:lang w:val="en-GB"/>
              </w:rPr>
              <w:t>donker weer, NO wind</w:t>
            </w:r>
          </w:p>
        </w:tc>
        <w:tc>
          <w:tcPr>
            <w:tcW w:w="4424" w:type="dxa"/>
          </w:tcPr>
          <w:p w:rsidR="004827F5" w:rsidRPr="00305B31" w:rsidRDefault="004827F5" w:rsidP="00D175C2">
            <w:pPr>
              <w:rPr>
                <w:lang w:val="en-GB"/>
              </w:rPr>
            </w:pPr>
            <w:r w:rsidRPr="00305B31">
              <w:rPr>
                <w:lang w:val="en-GB"/>
              </w:rPr>
              <w:t>dark weather, NE wind</w:t>
            </w:r>
          </w:p>
        </w:tc>
      </w:tr>
      <w:tr w:rsidR="004827F5" w:rsidRPr="00E71A04" w:rsidTr="00D175C2">
        <w:tc>
          <w:tcPr>
            <w:tcW w:w="1368" w:type="dxa"/>
          </w:tcPr>
          <w:p w:rsidR="004827F5" w:rsidRPr="00305B31" w:rsidRDefault="004827F5" w:rsidP="00D175C2">
            <w:pPr>
              <w:rPr>
                <w:lang w:val="en-GB"/>
              </w:rPr>
            </w:pPr>
            <w:r w:rsidRPr="00305B31">
              <w:rPr>
                <w:lang w:val="en-GB"/>
              </w:rPr>
              <w:t>20, 21, 22, 23, 24, 25</w:t>
            </w:r>
          </w:p>
        </w:tc>
        <w:tc>
          <w:tcPr>
            <w:tcW w:w="3420" w:type="dxa"/>
          </w:tcPr>
          <w:p w:rsidR="004827F5" w:rsidRPr="00F62960" w:rsidRDefault="004827F5" w:rsidP="00D175C2">
            <w:r w:rsidRPr="00F62960">
              <w:t xml:space="preserve">continueel variabel weer, enkele dagen uitgezonderd, stormachtig regen guur koud weer. </w:t>
            </w:r>
            <w:r>
              <w:t xml:space="preserve">meest N en NO en O wind, soms eens </w:t>
            </w:r>
            <w:r w:rsidRPr="00305B31">
              <w:rPr>
                <w:color w:val="FF0000"/>
              </w:rPr>
              <w:t>West en NW</w:t>
            </w:r>
          </w:p>
        </w:tc>
        <w:tc>
          <w:tcPr>
            <w:tcW w:w="4424" w:type="dxa"/>
          </w:tcPr>
          <w:p w:rsidR="004827F5" w:rsidRPr="00305B31" w:rsidRDefault="004827F5" w:rsidP="00D175C2">
            <w:pPr>
              <w:rPr>
                <w:lang w:val="en-GB"/>
              </w:rPr>
            </w:pPr>
            <w:r w:rsidRPr="00305B31">
              <w:rPr>
                <w:lang w:val="en-GB"/>
              </w:rPr>
              <w:t xml:space="preserve">continuing variable. With exception of a few days stormy rain bleak weather. most NE and E wind, sometimes </w:t>
            </w:r>
            <w:r w:rsidRPr="00305B31">
              <w:rPr>
                <w:color w:val="FF0000"/>
                <w:lang w:val="en-GB"/>
              </w:rPr>
              <w:t xml:space="preserve">West and </w:t>
            </w:r>
            <w:r w:rsidRPr="00305B31">
              <w:rPr>
                <w:lang w:val="en-GB"/>
              </w:rPr>
              <w:t xml:space="preserve">NW </w:t>
            </w:r>
          </w:p>
        </w:tc>
      </w:tr>
      <w:tr w:rsidR="004827F5" w:rsidRPr="00E71A04" w:rsidTr="00D175C2">
        <w:tc>
          <w:tcPr>
            <w:tcW w:w="1368" w:type="dxa"/>
          </w:tcPr>
          <w:p w:rsidR="004827F5" w:rsidRPr="00305B31" w:rsidRDefault="004827F5" w:rsidP="00D175C2">
            <w:pPr>
              <w:rPr>
                <w:lang w:val="en-GB"/>
              </w:rPr>
            </w:pPr>
            <w:r w:rsidRPr="00305B31">
              <w:rPr>
                <w:lang w:val="en-GB"/>
              </w:rPr>
              <w:t>26, 27, 28, 29, 30, 31</w:t>
            </w:r>
          </w:p>
        </w:tc>
        <w:tc>
          <w:tcPr>
            <w:tcW w:w="3420" w:type="dxa"/>
          </w:tcPr>
          <w:p w:rsidR="004827F5" w:rsidRPr="00F62960" w:rsidRDefault="004827F5" w:rsidP="00D175C2">
            <w:r w:rsidRPr="00F62960">
              <w:t>continueel mooij weer, verschillende winden, meest N</w:t>
            </w:r>
          </w:p>
        </w:tc>
        <w:tc>
          <w:tcPr>
            <w:tcW w:w="4424" w:type="dxa"/>
          </w:tcPr>
          <w:p w:rsidR="004827F5" w:rsidRPr="00305B31" w:rsidRDefault="004827F5" w:rsidP="00D175C2">
            <w:pPr>
              <w:rPr>
                <w:lang w:val="en-GB"/>
              </w:rPr>
            </w:pPr>
            <w:r w:rsidRPr="00305B31">
              <w:rPr>
                <w:lang w:val="en-GB"/>
              </w:rPr>
              <w:t>continuing fine, variable wind</w:t>
            </w:r>
            <w:r w:rsidRPr="00305B31">
              <w:rPr>
                <w:color w:val="FF0000"/>
                <w:lang w:val="en-GB"/>
              </w:rPr>
              <w:t>directions</w:t>
            </w:r>
            <w:r w:rsidRPr="00305B31">
              <w:rPr>
                <w:lang w:val="en-GB"/>
              </w:rPr>
              <w:t>, most N</w:t>
            </w:r>
          </w:p>
        </w:tc>
      </w:tr>
    </w:tbl>
    <w:p w:rsidR="004827F5" w:rsidRDefault="004827F5" w:rsidP="00A11833">
      <w:pPr>
        <w:rPr>
          <w:lang w:val="en-GB"/>
        </w:rPr>
      </w:pPr>
    </w:p>
    <w:p w:rsidR="004827F5" w:rsidRDefault="004827F5" w:rsidP="00A11833">
      <w:pPr>
        <w:rPr>
          <w:lang w:val="en-GB"/>
        </w:rPr>
      </w:pPr>
      <w:r>
        <w:rPr>
          <w:lang w:val="en-GB"/>
        </w:rPr>
        <w:t>1821</w:t>
      </w:r>
      <w:r w:rsidRPr="0097258F">
        <w:rPr>
          <w:i/>
          <w:lang w:val="en-GB"/>
        </w:rPr>
        <w:t xml:space="preserve"> Chief: </w:t>
      </w:r>
      <w:hyperlink r:id="rId42"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Feb</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E31FA4" w:rsidTr="00D175C2">
        <w:tc>
          <w:tcPr>
            <w:tcW w:w="1368" w:type="dxa"/>
          </w:tcPr>
          <w:p w:rsidR="004827F5" w:rsidRDefault="004827F5" w:rsidP="00D175C2">
            <w:r>
              <w:t>1,2</w:t>
            </w:r>
          </w:p>
        </w:tc>
        <w:tc>
          <w:tcPr>
            <w:tcW w:w="3420" w:type="dxa"/>
          </w:tcPr>
          <w:p w:rsidR="004827F5" w:rsidRDefault="004827F5" w:rsidP="00D175C2">
            <w:r>
              <w:t xml:space="preserve"> Passabel weer, N wind, coel afwisselend</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4, 5, 6, 7</w:t>
            </w:r>
          </w:p>
        </w:tc>
        <w:tc>
          <w:tcPr>
            <w:tcW w:w="3420" w:type="dxa"/>
          </w:tcPr>
          <w:p w:rsidR="004827F5" w:rsidRPr="001C15DF" w:rsidRDefault="004827F5" w:rsidP="00D175C2">
            <w:r>
              <w:t xml:space="preserve">Koud variabel weer, meest Noorden wind, varieerde de thermometer van Fahernheit meest tussen 38 en 56, en barometer van 30:2 tot 30:5. Den </w:t>
            </w:r>
            <w:r w:rsidRPr="00305B31">
              <w:rPr>
                <w:b/>
              </w:rPr>
              <w:t>6e</w:t>
            </w:r>
            <w:r>
              <w:t xml:space="preserve"> hadden wij ’s morgens ruim 9 uur een sterke </w:t>
            </w:r>
            <w:r w:rsidRPr="00305B31">
              <w:rPr>
                <w:b/>
              </w:rPr>
              <w:t>schok</w:t>
            </w:r>
            <w:r>
              <w:t xml:space="preserve"> van </w:t>
            </w:r>
            <w:r w:rsidRPr="00305B31">
              <w:rPr>
                <w:b/>
              </w:rPr>
              <w:t>aardbeving</w:t>
            </w:r>
            <w:r>
              <w:t>, dog men konde geenen verandering van den barometer bespeuren, staande dedzelve op 30:4 en ‘savonds 30:5</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8, 9</w:t>
            </w:r>
          </w:p>
        </w:tc>
        <w:tc>
          <w:tcPr>
            <w:tcW w:w="3420" w:type="dxa"/>
          </w:tcPr>
          <w:p w:rsidR="004827F5" w:rsidRPr="00D353B8" w:rsidRDefault="004827F5" w:rsidP="00D175C2">
            <w:r>
              <w:t>Heden passabel weer, koud, thermometer tusschen 40 en 46. Barometer 30:2 en 30:5 (Kantoor: 30:6) varierende</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10, 11</w:t>
            </w:r>
          </w:p>
        </w:tc>
        <w:tc>
          <w:tcPr>
            <w:tcW w:w="3420" w:type="dxa"/>
          </w:tcPr>
          <w:p w:rsidR="004827F5" w:rsidRPr="00700AD0" w:rsidRDefault="004827F5" w:rsidP="00D175C2">
            <w:r>
              <w:t xml:space="preserve">Hadden deze twee dagen storm met hagel sneeuw en regen, en ’s nagts 11 ½ uure met doodstilte een dikke lugt, barometer al rijzende, een zware </w:t>
            </w:r>
            <w:r w:rsidRPr="00305B31">
              <w:rPr>
                <w:b/>
              </w:rPr>
              <w:t>aardschudding</w:t>
            </w:r>
            <w:r>
              <w:t xml:space="preserve"> een minuut lang wierd men een ligte schudding gewaar, dog daarna een zware 20 secundus aanhoudende zware schudding en botsing dat alles beweegde en kraakte kregen daar op… (vervolg 12-2)</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12</w:t>
            </w:r>
          </w:p>
        </w:tc>
        <w:tc>
          <w:tcPr>
            <w:tcW w:w="3420" w:type="dxa"/>
          </w:tcPr>
          <w:p w:rsidR="004827F5" w:rsidRPr="00E31FA4" w:rsidRDefault="004827F5" w:rsidP="00D175C2">
            <w:r>
              <w:t>….schoon weer met N wind, den barometer tot 30:5 gerezen, dog den lugt met een dunne rook bezwangerd</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13</w:t>
            </w:r>
          </w:p>
        </w:tc>
        <w:tc>
          <w:tcPr>
            <w:tcW w:w="3420" w:type="dxa"/>
          </w:tcPr>
          <w:p w:rsidR="004827F5" w:rsidRPr="009457B8" w:rsidRDefault="004827F5" w:rsidP="00D175C2">
            <w:r>
              <w:t>Den gehelen verleden nagt storm uit N en W, des morgens variabel</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14</w:t>
            </w:r>
          </w:p>
        </w:tc>
        <w:tc>
          <w:tcPr>
            <w:tcW w:w="3420" w:type="dxa"/>
          </w:tcPr>
          <w:p w:rsidR="004827F5" w:rsidRPr="00546894" w:rsidRDefault="004827F5" w:rsidP="00D175C2">
            <w:r>
              <w:t xml:space="preserve">Zoele lugt dog koude Noorde wind, en soms W. mistig. ’s morgens tussen 3 en 4 een zware </w:t>
            </w:r>
            <w:r w:rsidRPr="00305B31">
              <w:rPr>
                <w:b/>
              </w:rPr>
              <w:t>aardschudding</w:t>
            </w:r>
            <w:r>
              <w:t>, en dezen dag de atmosfeer met eene damp of nevel bezet</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15</w:t>
            </w:r>
          </w:p>
        </w:tc>
        <w:tc>
          <w:tcPr>
            <w:tcW w:w="3420" w:type="dxa"/>
          </w:tcPr>
          <w:p w:rsidR="004827F5" w:rsidRPr="00BC0A4D" w:rsidRDefault="004827F5" w:rsidP="00D175C2">
            <w:r>
              <w:t>Lugt als voren, met een ligte damp of rook beneveld</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16</w:t>
            </w:r>
          </w:p>
        </w:tc>
        <w:tc>
          <w:tcPr>
            <w:tcW w:w="3420" w:type="dxa"/>
          </w:tcPr>
          <w:p w:rsidR="004827F5" w:rsidRPr="00546894" w:rsidRDefault="004827F5" w:rsidP="00D175C2">
            <w:r>
              <w:t xml:space="preserve">weer een damp of rook als sedert  de </w:t>
            </w:r>
            <w:r w:rsidRPr="00305B31">
              <w:rPr>
                <w:b/>
              </w:rPr>
              <w:t>12e</w:t>
            </w:r>
            <w:r>
              <w:t>, zoel Zuidewind</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17</w:t>
            </w:r>
          </w:p>
        </w:tc>
        <w:tc>
          <w:tcPr>
            <w:tcW w:w="3420" w:type="dxa"/>
          </w:tcPr>
          <w:p w:rsidR="004827F5" w:rsidRPr="00E31FA4" w:rsidRDefault="004827F5" w:rsidP="00D175C2">
            <w:r>
              <w:t>Mooij zoel weer</w:t>
            </w:r>
          </w:p>
        </w:tc>
        <w:tc>
          <w:tcPr>
            <w:tcW w:w="4424" w:type="dxa"/>
          </w:tcPr>
          <w:p w:rsidR="004827F5" w:rsidRPr="00E31FA4" w:rsidRDefault="004827F5" w:rsidP="00D175C2"/>
        </w:tc>
      </w:tr>
      <w:tr w:rsidR="004827F5" w:rsidRPr="00E31FA4" w:rsidTr="00D175C2">
        <w:tc>
          <w:tcPr>
            <w:tcW w:w="1368" w:type="dxa"/>
          </w:tcPr>
          <w:p w:rsidR="004827F5" w:rsidRDefault="004827F5" w:rsidP="00D175C2">
            <w:r>
              <w:t>18</w:t>
            </w:r>
          </w:p>
        </w:tc>
        <w:tc>
          <w:tcPr>
            <w:tcW w:w="3420" w:type="dxa"/>
          </w:tcPr>
          <w:p w:rsidR="004827F5" w:rsidRDefault="004827F5" w:rsidP="00D175C2">
            <w:r>
              <w:t>Mooij zoel weer, dog even mistig. Z en O wind</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19, 20</w:t>
            </w:r>
          </w:p>
        </w:tc>
        <w:tc>
          <w:tcPr>
            <w:tcW w:w="3420" w:type="dxa"/>
          </w:tcPr>
          <w:p w:rsidR="004827F5" w:rsidRPr="00D353B8" w:rsidRDefault="004827F5" w:rsidP="00D175C2">
            <w:r>
              <w:t>Zoel weer, storm uit den Zuiden waardoor de jonken tot bij het eiland gedreven zijn, echter klaarde de damp, nu sedert de 14e de lucht onzuiver gemaakt heeft op, en het schoonste voorjaarweer doet zig gevoelen, dog hoe aangenaam zulks ook is draagd deze ongewone lugt verandering meer toe tot nadeels dan tot welzijns, wijls meeste veelal te vroeg hunne winterse schuilhoeken en envelop verlaten van den zomer warmte in te ademen, de ziekten meest laterale koortsen bezetting op de borst, met zware hoesten verergeren eer dan verminderen, waarvan velen zieken, dan ook door verkeerde behandeling afmacheren, mij is verhaald uit een huis na elkander in 3  a 4 dagen, 5 personen</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21, 22, 23, 24</w:t>
            </w:r>
          </w:p>
        </w:tc>
        <w:tc>
          <w:tcPr>
            <w:tcW w:w="3420" w:type="dxa"/>
          </w:tcPr>
          <w:p w:rsidR="004827F5" w:rsidRPr="00D353B8" w:rsidRDefault="004827F5" w:rsidP="00D175C2">
            <w:r>
              <w:t>Onstuimig, storm uit het Noorden, koud. een schielijke en plotselinge verandering sedert enige dagen geleden, toen de thermometer op 64 stond, en nu op 45 gedaald is</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25</w:t>
            </w:r>
          </w:p>
        </w:tc>
        <w:tc>
          <w:tcPr>
            <w:tcW w:w="3420" w:type="dxa"/>
          </w:tcPr>
          <w:p w:rsidR="004827F5" w:rsidRPr="009457B8" w:rsidRDefault="004827F5" w:rsidP="00D175C2">
            <w:r>
              <w:t>Mooij weer rondlopende wind, zagt en koel bij afwisseling, stond de barometer op 30:5 (laatste decimaal alleen goed leesbaar op Duplicaat)</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26</w:t>
            </w:r>
          </w:p>
        </w:tc>
        <w:tc>
          <w:tcPr>
            <w:tcW w:w="3420" w:type="dxa"/>
          </w:tcPr>
          <w:p w:rsidR="004827F5" w:rsidRPr="00E31FA4" w:rsidRDefault="004827F5" w:rsidP="00D175C2">
            <w:r>
              <w:t>’s morgens sterke regen N wind was de barometer weder gezakt, tot op 30:3½ en 3</w:t>
            </w:r>
          </w:p>
        </w:tc>
        <w:tc>
          <w:tcPr>
            <w:tcW w:w="4424" w:type="dxa"/>
          </w:tcPr>
          <w:p w:rsidR="004827F5" w:rsidRPr="00E31FA4" w:rsidRDefault="004827F5" w:rsidP="00D175C2"/>
        </w:tc>
      </w:tr>
      <w:tr w:rsidR="004827F5" w:rsidRPr="00E31FA4" w:rsidTr="00D175C2">
        <w:tc>
          <w:tcPr>
            <w:tcW w:w="1368" w:type="dxa"/>
          </w:tcPr>
          <w:p w:rsidR="004827F5" w:rsidRPr="00E31FA4" w:rsidRDefault="004827F5" w:rsidP="00D175C2">
            <w:r>
              <w:t>27, 28</w:t>
            </w:r>
          </w:p>
        </w:tc>
        <w:tc>
          <w:tcPr>
            <w:tcW w:w="3420" w:type="dxa"/>
          </w:tcPr>
          <w:p w:rsidR="004827F5" w:rsidRPr="009457B8" w:rsidRDefault="004827F5" w:rsidP="00D175C2">
            <w:r>
              <w:t>Regenweer guur, variabele winden</w:t>
            </w:r>
          </w:p>
        </w:tc>
        <w:tc>
          <w:tcPr>
            <w:tcW w:w="4424" w:type="dxa"/>
          </w:tcPr>
          <w:p w:rsidR="004827F5" w:rsidRPr="00E31FA4" w:rsidRDefault="004827F5" w:rsidP="00D175C2"/>
        </w:tc>
      </w:tr>
    </w:tbl>
    <w:p w:rsidR="004827F5" w:rsidRPr="00E31FA4" w:rsidRDefault="004827F5" w:rsidP="00A11833"/>
    <w:p w:rsidR="004827F5" w:rsidRDefault="004827F5" w:rsidP="00A11833">
      <w:pPr>
        <w:rPr>
          <w:lang w:val="en-GB"/>
        </w:rPr>
      </w:pPr>
      <w:r w:rsidRPr="00CF7BDE">
        <w:rPr>
          <w:lang w:val="en-GB"/>
        </w:rPr>
        <w:t>1821</w:t>
      </w:r>
      <w:r w:rsidRPr="00CF7BDE">
        <w:rPr>
          <w:i/>
          <w:lang w:val="en-GB"/>
        </w:rPr>
        <w:t xml:space="preserve"> Chief: </w:t>
      </w:r>
      <w:hyperlink r:id="rId43"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March</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1, 2</w:t>
            </w:r>
          </w:p>
        </w:tc>
        <w:tc>
          <w:tcPr>
            <w:tcW w:w="3420" w:type="dxa"/>
          </w:tcPr>
          <w:p w:rsidR="004827F5" w:rsidRDefault="004827F5" w:rsidP="00D175C2">
            <w:r>
              <w:t>Mooij weer N wind</w:t>
            </w:r>
          </w:p>
        </w:tc>
        <w:tc>
          <w:tcPr>
            <w:tcW w:w="4424" w:type="dxa"/>
          </w:tcPr>
          <w:p w:rsidR="004827F5" w:rsidRPr="00305B31" w:rsidRDefault="004827F5" w:rsidP="00D175C2">
            <w:pPr>
              <w:rPr>
                <w:lang w:val="en-GB"/>
              </w:rPr>
            </w:pPr>
          </w:p>
        </w:tc>
      </w:tr>
      <w:tr w:rsidR="004827F5" w:rsidRPr="00CF7BDE" w:rsidTr="00D175C2">
        <w:tc>
          <w:tcPr>
            <w:tcW w:w="1368" w:type="dxa"/>
          </w:tcPr>
          <w:p w:rsidR="004827F5" w:rsidRPr="00CF7BDE" w:rsidRDefault="004827F5" w:rsidP="00D175C2">
            <w:r>
              <w:t>3</w:t>
            </w:r>
          </w:p>
        </w:tc>
        <w:tc>
          <w:tcPr>
            <w:tcW w:w="3420" w:type="dxa"/>
          </w:tcPr>
          <w:p w:rsidR="004827F5" w:rsidRPr="00CF7BDE" w:rsidRDefault="004827F5" w:rsidP="00D175C2">
            <w:r w:rsidRPr="00CF7BDE">
              <w:t>Dito als voren, nadenmiddag koud</w:t>
            </w:r>
            <w:r>
              <w:t xml:space="preserve">. Hadden circa 8 uuren ’s avonds een zwaare </w:t>
            </w:r>
            <w:r w:rsidRPr="00305B31">
              <w:rPr>
                <w:b/>
              </w:rPr>
              <w:t>aardschudding</w:t>
            </w:r>
            <w:r>
              <w:t xml:space="preserve"> aan den barometer konde men geen verandering brespeuren, staande des middags op 30:3</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4</w:t>
            </w:r>
          </w:p>
        </w:tc>
        <w:tc>
          <w:tcPr>
            <w:tcW w:w="3420" w:type="dxa"/>
          </w:tcPr>
          <w:p w:rsidR="004827F5" w:rsidRPr="00D353B8" w:rsidRDefault="004827F5" w:rsidP="00D175C2">
            <w:r>
              <w:t>Als voren</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5</w:t>
            </w:r>
          </w:p>
        </w:tc>
        <w:tc>
          <w:tcPr>
            <w:tcW w:w="3420" w:type="dxa"/>
          </w:tcPr>
          <w:p w:rsidR="004827F5" w:rsidRPr="009457B8" w:rsidRDefault="004827F5" w:rsidP="00D175C2">
            <w:r>
              <w:t>Mooij weer N wind</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6</w:t>
            </w:r>
          </w:p>
        </w:tc>
        <w:tc>
          <w:tcPr>
            <w:tcW w:w="3420" w:type="dxa"/>
          </w:tcPr>
          <w:p w:rsidR="004827F5" w:rsidRPr="00CF7BDE" w:rsidRDefault="004827F5" w:rsidP="00D175C2">
            <w:r>
              <w:t>Mooij weer dog vrij koud</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7</w:t>
            </w:r>
          </w:p>
        </w:tc>
        <w:tc>
          <w:tcPr>
            <w:tcW w:w="3420" w:type="dxa"/>
          </w:tcPr>
          <w:p w:rsidR="004827F5" w:rsidRPr="009457B8" w:rsidRDefault="004827F5" w:rsidP="00D175C2">
            <w:r>
              <w:t>[</w:t>
            </w:r>
            <w:r w:rsidRPr="00305B31">
              <w:rPr>
                <w:b/>
              </w:rPr>
              <w:t>Heavy fire in Jedo</w:t>
            </w:r>
            <w:r>
              <w:t>]</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8</w:t>
            </w:r>
          </w:p>
        </w:tc>
        <w:tc>
          <w:tcPr>
            <w:tcW w:w="3420" w:type="dxa"/>
          </w:tcPr>
          <w:p w:rsidR="004827F5" w:rsidRPr="00CF7BDE" w:rsidRDefault="004827F5" w:rsidP="00D175C2">
            <w:r>
              <w:t>Bewolkt, koud, ’s nagts vorst en sneeuw</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9</w:t>
            </w:r>
          </w:p>
        </w:tc>
        <w:tc>
          <w:tcPr>
            <w:tcW w:w="3420" w:type="dxa"/>
          </w:tcPr>
          <w:p w:rsidR="004827F5" w:rsidRPr="00BC0A4D" w:rsidRDefault="004827F5" w:rsidP="00D175C2">
            <w:r>
              <w:t>Met O en N wind was de thermometer de eerste dag ’s avonds 36, de tweede dag op 44</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10</w:t>
            </w:r>
          </w:p>
        </w:tc>
        <w:tc>
          <w:tcPr>
            <w:tcW w:w="3420" w:type="dxa"/>
          </w:tcPr>
          <w:p w:rsidR="004827F5" w:rsidRPr="00CF7BDE" w:rsidRDefault="004827F5" w:rsidP="00D175C2">
            <w:r>
              <w:t>Vorst, N wind</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14</w:t>
            </w:r>
          </w:p>
        </w:tc>
        <w:tc>
          <w:tcPr>
            <w:tcW w:w="3420" w:type="dxa"/>
          </w:tcPr>
          <w:p w:rsidR="004827F5" w:rsidRPr="00CF7BDE" w:rsidRDefault="004827F5" w:rsidP="00D175C2">
            <w:r>
              <w:t>Tot heden schoon weer, den thermometer ’s midd tot 61, 62, ’s morgens 46 a 60 ’s avonds 42 tot 61 – bartometer 30:3 dezen avond tot 30:2 gedaald, voorspelt slegt weer</w:t>
            </w:r>
          </w:p>
        </w:tc>
        <w:tc>
          <w:tcPr>
            <w:tcW w:w="4424" w:type="dxa"/>
          </w:tcPr>
          <w:p w:rsidR="004827F5" w:rsidRPr="00CF7BDE" w:rsidRDefault="004827F5" w:rsidP="00D175C2"/>
        </w:tc>
      </w:tr>
      <w:tr w:rsidR="004827F5" w:rsidRPr="00CF7BDE" w:rsidTr="00D175C2">
        <w:tc>
          <w:tcPr>
            <w:tcW w:w="1368" w:type="dxa"/>
          </w:tcPr>
          <w:p w:rsidR="004827F5" w:rsidRDefault="004827F5" w:rsidP="00D175C2">
            <w:r>
              <w:t>19</w:t>
            </w:r>
          </w:p>
        </w:tc>
        <w:tc>
          <w:tcPr>
            <w:tcW w:w="3420" w:type="dxa"/>
          </w:tcPr>
          <w:p w:rsidR="004827F5" w:rsidRPr="00B36F45" w:rsidRDefault="004827F5" w:rsidP="00D175C2">
            <w:r>
              <w:t xml:space="preserve">zedert den </w:t>
            </w:r>
            <w:r w:rsidRPr="00305B31">
              <w:rPr>
                <w:b/>
              </w:rPr>
              <w:t>15e</w:t>
            </w:r>
            <w:r>
              <w:t xml:space="preserve"> bij afwisseling regen met varierende O, Z en Westewinden, en aannemende koude</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22</w:t>
            </w:r>
          </w:p>
        </w:tc>
        <w:tc>
          <w:tcPr>
            <w:tcW w:w="3420" w:type="dxa"/>
          </w:tcPr>
          <w:p w:rsidR="004827F5" w:rsidRPr="0058424A" w:rsidRDefault="004827F5" w:rsidP="00D175C2">
            <w:r>
              <w:t xml:space="preserve">Zedert </w:t>
            </w:r>
            <w:r w:rsidRPr="00305B31">
              <w:rPr>
                <w:b/>
              </w:rPr>
              <w:t>19</w:t>
            </w:r>
            <w:r>
              <w:t xml:space="preserve"> mooij weer somtijds bewolkt koud fris weer</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29</w:t>
            </w:r>
          </w:p>
        </w:tc>
        <w:tc>
          <w:tcPr>
            <w:tcW w:w="3420" w:type="dxa"/>
          </w:tcPr>
          <w:p w:rsidR="004827F5" w:rsidRPr="00D353B8" w:rsidRDefault="004827F5" w:rsidP="00D175C2">
            <w:r>
              <w:t>Tot dusverre koel dog mooij weer, dog heden zoel, laf met bewolkte lugt, met regen en storm buijen uit ’t Zuijden met donder</w:t>
            </w:r>
          </w:p>
        </w:tc>
        <w:tc>
          <w:tcPr>
            <w:tcW w:w="4424" w:type="dxa"/>
          </w:tcPr>
          <w:p w:rsidR="004827F5" w:rsidRPr="00CF7BDE" w:rsidRDefault="004827F5" w:rsidP="00D175C2"/>
        </w:tc>
      </w:tr>
      <w:tr w:rsidR="004827F5" w:rsidRPr="00CF7BDE" w:rsidTr="00D175C2">
        <w:tc>
          <w:tcPr>
            <w:tcW w:w="1368" w:type="dxa"/>
          </w:tcPr>
          <w:p w:rsidR="004827F5" w:rsidRPr="00CF7BDE" w:rsidRDefault="004827F5" w:rsidP="00D175C2">
            <w:r>
              <w:t xml:space="preserve">30 </w:t>
            </w:r>
          </w:p>
        </w:tc>
        <w:tc>
          <w:tcPr>
            <w:tcW w:w="3420" w:type="dxa"/>
          </w:tcPr>
          <w:p w:rsidR="004827F5" w:rsidRPr="009457B8" w:rsidRDefault="004827F5" w:rsidP="00D175C2">
            <w:r>
              <w:t>Continueerde het weer de gantsen nagt, dog bedaarde heden begon het wederom koud te worden</w:t>
            </w:r>
          </w:p>
        </w:tc>
        <w:tc>
          <w:tcPr>
            <w:tcW w:w="4424" w:type="dxa"/>
          </w:tcPr>
          <w:p w:rsidR="004827F5" w:rsidRPr="00CF7BDE" w:rsidRDefault="004827F5" w:rsidP="00D175C2"/>
        </w:tc>
      </w:tr>
    </w:tbl>
    <w:p w:rsidR="004827F5" w:rsidRPr="00CF7BDE" w:rsidRDefault="004827F5" w:rsidP="00A11833"/>
    <w:p w:rsidR="004827F5" w:rsidRDefault="004827F5" w:rsidP="00A11833">
      <w:pPr>
        <w:rPr>
          <w:lang w:val="en-GB"/>
        </w:rPr>
      </w:pPr>
      <w:r w:rsidRPr="00975A84">
        <w:rPr>
          <w:lang w:val="en-GB"/>
        </w:rPr>
        <w:t>1821</w:t>
      </w:r>
      <w:r w:rsidRPr="00975A84">
        <w:rPr>
          <w:i/>
          <w:lang w:val="en-GB"/>
        </w:rPr>
        <w:t xml:space="preserve"> Chief: </w:t>
      </w:r>
      <w:hyperlink r:id="rId44"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April</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975A84" w:rsidTr="00D175C2">
        <w:tc>
          <w:tcPr>
            <w:tcW w:w="1368" w:type="dxa"/>
          </w:tcPr>
          <w:p w:rsidR="004827F5" w:rsidRDefault="004827F5" w:rsidP="00D175C2">
            <w:r>
              <w:t>4</w:t>
            </w:r>
          </w:p>
        </w:tc>
        <w:tc>
          <w:tcPr>
            <w:tcW w:w="3420" w:type="dxa"/>
          </w:tcPr>
          <w:p w:rsidR="004827F5" w:rsidRDefault="004827F5" w:rsidP="00D175C2">
            <w:r>
              <w:t>Continueel koud guur en afwisselend weer</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6</w:t>
            </w:r>
          </w:p>
        </w:tc>
        <w:tc>
          <w:tcPr>
            <w:tcW w:w="3420" w:type="dxa"/>
          </w:tcPr>
          <w:p w:rsidR="004827F5" w:rsidRPr="00D353B8" w:rsidRDefault="004827F5" w:rsidP="00D175C2">
            <w:r>
              <w:t>Mooij weer zijnde….</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7</w:t>
            </w:r>
          </w:p>
        </w:tc>
        <w:tc>
          <w:tcPr>
            <w:tcW w:w="3420" w:type="dxa"/>
          </w:tcPr>
          <w:p w:rsidR="004827F5" w:rsidRPr="00D353B8" w:rsidRDefault="004827F5" w:rsidP="00D175C2">
            <w:r>
              <w:t>Begon het ’s nagts circa 12 uuren zwaar te stormen, ’t welk den geheele dag uit ’t Zuiden tot circa 8 uuren ’s avonds aanhield, om circa 6 uuren ’s avonds begon het te donderen en te blixemen, zijnde vergezeld van fijne en slagregens</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10</w:t>
            </w:r>
          </w:p>
        </w:tc>
        <w:tc>
          <w:tcPr>
            <w:tcW w:w="3420" w:type="dxa"/>
          </w:tcPr>
          <w:p w:rsidR="004827F5" w:rsidRPr="007A02A3" w:rsidRDefault="004827F5" w:rsidP="00D175C2">
            <w:r>
              <w:t xml:space="preserve">Van den </w:t>
            </w:r>
            <w:r w:rsidRPr="00305B31">
              <w:rPr>
                <w:b/>
              </w:rPr>
              <w:t>7e</w:t>
            </w:r>
            <w:r>
              <w:t xml:space="preserve"> mooij weer, zoel, O en N winden</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11</w:t>
            </w:r>
          </w:p>
        </w:tc>
        <w:tc>
          <w:tcPr>
            <w:tcW w:w="3420" w:type="dxa"/>
          </w:tcPr>
          <w:p w:rsidR="004827F5" w:rsidRPr="00975A84" w:rsidRDefault="004827F5" w:rsidP="00D175C2">
            <w:r>
              <w:t>Fraai zomerweer, wind variabel</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12</w:t>
            </w:r>
          </w:p>
        </w:tc>
        <w:tc>
          <w:tcPr>
            <w:tcW w:w="3420" w:type="dxa"/>
          </w:tcPr>
          <w:p w:rsidR="004827F5" w:rsidRPr="009457B8" w:rsidRDefault="004827F5" w:rsidP="00D175C2">
            <w:r>
              <w:t>Dompig en broeijend weer met fijne regen. Variabele winden</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13</w:t>
            </w:r>
          </w:p>
        </w:tc>
        <w:tc>
          <w:tcPr>
            <w:tcW w:w="3420" w:type="dxa"/>
          </w:tcPr>
          <w:p w:rsidR="004827F5" w:rsidRPr="00CD6BE8" w:rsidRDefault="004827F5" w:rsidP="00D175C2">
            <w:r>
              <w:t xml:space="preserve">Begon het </w:t>
            </w:r>
            <w:r w:rsidRPr="00305B31">
              <w:rPr>
                <w:b/>
              </w:rPr>
              <w:t>gisteren</w:t>
            </w:r>
            <w:r>
              <w:t xml:space="preserve"> tegen den avond zwaar te stormen uit het Zuiden met regen ’t welk den gantsen nagt aanhield, de wind bedaarde echter deze morgen dog eene fijne doordringende regen continueerde de heele dag met vogtige koude</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14</w:t>
            </w:r>
          </w:p>
        </w:tc>
        <w:tc>
          <w:tcPr>
            <w:tcW w:w="3420" w:type="dxa"/>
          </w:tcPr>
          <w:p w:rsidR="004827F5" w:rsidRPr="00BC0A4D" w:rsidRDefault="004827F5" w:rsidP="00D175C2">
            <w:r>
              <w:t>Mooij dog vrij koel weer met Noorden wind</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18</w:t>
            </w:r>
          </w:p>
        </w:tc>
        <w:tc>
          <w:tcPr>
            <w:tcW w:w="3420" w:type="dxa"/>
          </w:tcPr>
          <w:p w:rsidR="004827F5" w:rsidRPr="00975A84" w:rsidRDefault="004827F5" w:rsidP="00D175C2">
            <w:r>
              <w:t>Tot dus verre mooij warm zomerweer. Staande de thermometer van Fahrenheit des middags meest op 79 tot 80 en des avonds op 71 en 72 des morgens van 66 tot 72. Deze morgen was de berg ten westen en NW van ons met een dikke nederhangende nevel bedekt, dog den toppen der bergen en bovenlugt klaar met overdrijvende wolken, de wind uit het Zuiden was zeer koud, gelijk de lugt ’s morgens, en ’s avonds kregen wij circa 8 uuren een zware dog fijne groeizame regen die de gehele nagt continueerde</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21</w:t>
            </w:r>
          </w:p>
        </w:tc>
        <w:tc>
          <w:tcPr>
            <w:tcW w:w="3420" w:type="dxa"/>
          </w:tcPr>
          <w:p w:rsidR="004827F5" w:rsidRPr="00975A84" w:rsidRDefault="004827F5" w:rsidP="00D175C2">
            <w:r>
              <w:t>Alleraangenaamst zomerweer, schoon ’s morgens en ’s avonds zeer koud is (…) Circa 12 uuren liep de wind door ’t Westen naar het Noorden met steeds aanwakkerende coelte, zodat om 6 uuren een complete storm verzeld met doordringende koude woeij, die tot 8 uur aanhield, toen bedaarde dog.. (vervolg 22 Apr)…</w:t>
            </w:r>
          </w:p>
        </w:tc>
        <w:tc>
          <w:tcPr>
            <w:tcW w:w="4424" w:type="dxa"/>
          </w:tcPr>
          <w:p w:rsidR="004827F5" w:rsidRPr="00975A84" w:rsidRDefault="004827F5" w:rsidP="00D175C2"/>
        </w:tc>
      </w:tr>
      <w:tr w:rsidR="004827F5" w:rsidRPr="00975A84" w:rsidTr="00D175C2">
        <w:tc>
          <w:tcPr>
            <w:tcW w:w="1368" w:type="dxa"/>
          </w:tcPr>
          <w:p w:rsidR="004827F5" w:rsidRDefault="004827F5" w:rsidP="00D175C2">
            <w:r>
              <w:t>22</w:t>
            </w:r>
          </w:p>
        </w:tc>
        <w:tc>
          <w:tcPr>
            <w:tcW w:w="3420" w:type="dxa"/>
          </w:tcPr>
          <w:p w:rsidR="004827F5" w:rsidRPr="00495A04" w:rsidRDefault="004827F5" w:rsidP="00D175C2">
            <w:r>
              <w:t xml:space="preserve">….’s nagts weder aanwakkerende, de thermometer van tussen de 65 en 78 tot op 5 </w:t>
            </w:r>
            <w:r w:rsidRPr="00305B31">
              <w:rPr>
                <w:b/>
              </w:rPr>
              <w:t xml:space="preserve">(?) </w:t>
            </w:r>
            <w:r>
              <w:t xml:space="preserve">en 53 deed dalen, terwijl de barometer op 30:1 staan bleef, dog heden tot 30:3 rees, de wind bij verpozing continueerde en circa 5½ uur een sterke </w:t>
            </w:r>
            <w:r w:rsidRPr="00305B31">
              <w:rPr>
                <w:b/>
              </w:rPr>
              <w:t xml:space="preserve"> aardschudding</w:t>
            </w:r>
            <w:r>
              <w:t xml:space="preserve"> zig deed gevoelen van drie ligte schokken 1 a 2 minuten na elkander gevolgd met klare lugt, blijvende de wind nog al vrij sterk bij pozen doorwaaijen</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23</w:t>
            </w:r>
          </w:p>
        </w:tc>
        <w:tc>
          <w:tcPr>
            <w:tcW w:w="3420" w:type="dxa"/>
          </w:tcPr>
          <w:p w:rsidR="004827F5" w:rsidRPr="00D353B8" w:rsidRDefault="004827F5" w:rsidP="00D175C2">
            <w:r>
              <w:t>Mooij weer Z wind</w:t>
            </w:r>
          </w:p>
        </w:tc>
        <w:tc>
          <w:tcPr>
            <w:tcW w:w="4424" w:type="dxa"/>
          </w:tcPr>
          <w:p w:rsidR="004827F5" w:rsidRPr="00975A84" w:rsidRDefault="004827F5" w:rsidP="00D175C2"/>
        </w:tc>
      </w:tr>
      <w:tr w:rsidR="004827F5" w:rsidRPr="00975A84" w:rsidTr="00D175C2">
        <w:tc>
          <w:tcPr>
            <w:tcW w:w="1368" w:type="dxa"/>
          </w:tcPr>
          <w:p w:rsidR="004827F5" w:rsidRPr="00975A84" w:rsidRDefault="004827F5" w:rsidP="00D175C2">
            <w:r>
              <w:t>30</w:t>
            </w:r>
          </w:p>
        </w:tc>
        <w:tc>
          <w:tcPr>
            <w:tcW w:w="3420" w:type="dxa"/>
          </w:tcPr>
          <w:p w:rsidR="004827F5" w:rsidRPr="001B1C46" w:rsidRDefault="004827F5" w:rsidP="00D175C2">
            <w:r>
              <w:t xml:space="preserve">Van den </w:t>
            </w:r>
            <w:r w:rsidRPr="00305B31">
              <w:rPr>
                <w:b/>
              </w:rPr>
              <w:t xml:space="preserve">25 </w:t>
            </w:r>
            <w:r>
              <w:t xml:space="preserve">tot den </w:t>
            </w:r>
            <w:r w:rsidRPr="00305B31">
              <w:rPr>
                <w:b/>
              </w:rPr>
              <w:t>28</w:t>
            </w:r>
            <w:r>
              <w:t xml:space="preserve"> continueel regen met dikke mistige vogtige lugt, eerst broeijend naderhand met O  Z NO stormbuijen, en eindelijk N wind, den </w:t>
            </w:r>
            <w:r w:rsidRPr="00305B31">
              <w:rPr>
                <w:b/>
              </w:rPr>
              <w:t>28</w:t>
            </w:r>
            <w:r>
              <w:t xml:space="preserve"> begon het op te klaaren en (de lugt) wederom warm te worden, den </w:t>
            </w:r>
            <w:r w:rsidRPr="00305B31">
              <w:rPr>
                <w:b/>
              </w:rPr>
              <w:t>29</w:t>
            </w:r>
            <w:r>
              <w:t xml:space="preserve"> groeizame regen met aanwakkerende Zuidewind. </w:t>
            </w:r>
            <w:r w:rsidRPr="00305B31">
              <w:rPr>
                <w:b/>
              </w:rPr>
              <w:t>Heden</w:t>
            </w:r>
            <w:r>
              <w:t xml:space="preserve"> mooij weer, warm</w:t>
            </w:r>
          </w:p>
        </w:tc>
        <w:tc>
          <w:tcPr>
            <w:tcW w:w="4424" w:type="dxa"/>
          </w:tcPr>
          <w:p w:rsidR="004827F5" w:rsidRPr="00975A84" w:rsidRDefault="004827F5" w:rsidP="00D175C2"/>
        </w:tc>
      </w:tr>
    </w:tbl>
    <w:p w:rsidR="004827F5" w:rsidRPr="00975A84" w:rsidRDefault="004827F5" w:rsidP="00A11833"/>
    <w:p w:rsidR="004827F5" w:rsidRDefault="004827F5" w:rsidP="00A11833">
      <w:pPr>
        <w:rPr>
          <w:lang w:val="en-GB"/>
        </w:rPr>
      </w:pPr>
      <w:r w:rsidRPr="001B1C46">
        <w:rPr>
          <w:lang w:val="en-GB"/>
        </w:rPr>
        <w:t>1821</w:t>
      </w:r>
      <w:r w:rsidRPr="001B1C46">
        <w:rPr>
          <w:i/>
          <w:lang w:val="en-GB"/>
        </w:rPr>
        <w:t xml:space="preserve"> Chief: </w:t>
      </w:r>
      <w:hyperlink r:id="rId45"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May</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lief zomerweer, Zuide wind</w:t>
            </w:r>
          </w:p>
        </w:tc>
        <w:tc>
          <w:tcPr>
            <w:tcW w:w="4424" w:type="dxa"/>
          </w:tcPr>
          <w:p w:rsidR="004827F5" w:rsidRPr="00305B31" w:rsidRDefault="004827F5" w:rsidP="00D175C2">
            <w:pPr>
              <w:rPr>
                <w:lang w:val="en-GB"/>
              </w:rPr>
            </w:pPr>
          </w:p>
        </w:tc>
      </w:tr>
      <w:tr w:rsidR="004827F5" w:rsidRPr="00507F14"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D353B8" w:rsidRDefault="004827F5" w:rsidP="00D175C2">
            <w:r>
              <w:t>Regen en donder, groeizaam weer. warm tot broeijend met aanwakkerende Zuide wind, en mistige lugt</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9</w:t>
            </w:r>
          </w:p>
        </w:tc>
        <w:tc>
          <w:tcPr>
            <w:tcW w:w="3420" w:type="dxa"/>
          </w:tcPr>
          <w:p w:rsidR="004827F5" w:rsidRPr="00D353B8" w:rsidRDefault="004827F5" w:rsidP="00D175C2">
            <w:r>
              <w:t>Continueerde het vogtige weer als voren met stormbuijen, ongezonde vogtige dampkring benauwd. Staat de thermometer sedert eergisteren nagt en dag tussen 76 en 79 graden</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13</w:t>
            </w:r>
          </w:p>
        </w:tc>
        <w:tc>
          <w:tcPr>
            <w:tcW w:w="3420" w:type="dxa"/>
          </w:tcPr>
          <w:p w:rsidR="004827F5" w:rsidRPr="009457B8" w:rsidRDefault="004827F5" w:rsidP="00D175C2">
            <w:r>
              <w:t>Wederom regenweer met Zuiden, en op de middag Noorde wind</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16</w:t>
            </w:r>
          </w:p>
        </w:tc>
        <w:tc>
          <w:tcPr>
            <w:tcW w:w="3420" w:type="dxa"/>
          </w:tcPr>
          <w:p w:rsidR="004827F5" w:rsidRPr="00507F14" w:rsidRDefault="004827F5" w:rsidP="00D175C2">
            <w:r>
              <w:t xml:space="preserve">Sedert nu </w:t>
            </w:r>
            <w:r w:rsidRPr="00305B31">
              <w:rPr>
                <w:b/>
              </w:rPr>
              <w:t>drie dagen</w:t>
            </w:r>
            <w:r>
              <w:t xml:space="preserve"> niets dan gedurige regen met zware Z en soms rondlopende winden, bij afwisseling broeijend heet en koud, somstijds 4 maal of meer op de dag varierende. Heden schijnt men een geweldige nagt van (Kantoor: regens en) stormvlagen, de lugt klaar dog broeijend. De thermometer des morgens om </w:t>
            </w:r>
            <w:r w:rsidRPr="00305B31">
              <w:rPr>
                <w:b/>
              </w:rPr>
              <w:t>9 uur</w:t>
            </w:r>
            <w:r>
              <w:t xml:space="preserve"> reeds op 80 buiten, en binnenshuis 75, ’s midd. buiten 82 binnen 78, ’s avonds buiten 78 binnen 76 en Zuide wind</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20</w:t>
            </w:r>
          </w:p>
        </w:tc>
        <w:tc>
          <w:tcPr>
            <w:tcW w:w="3420" w:type="dxa"/>
          </w:tcPr>
          <w:p w:rsidR="004827F5" w:rsidRPr="00255793" w:rsidRDefault="004827F5" w:rsidP="00D175C2">
            <w:r w:rsidRPr="00305B31">
              <w:rPr>
                <w:b/>
              </w:rPr>
              <w:t>Heden</w:t>
            </w:r>
            <w:r>
              <w:t xml:space="preserve"> schijnt het luchtgestel te bedaren, de zon breekt door, na een gemis van </w:t>
            </w:r>
            <w:r w:rsidRPr="00305B31">
              <w:rPr>
                <w:b/>
              </w:rPr>
              <w:t>7 dagen</w:t>
            </w:r>
            <w:r>
              <w:t xml:space="preserve"> een enkel ogenblik uitgezonderd, wenselijk  is het eenmaal droog weer blijft, in de stad heeft hetzelve veel schade aan watermolens en huizen gedaan</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21</w:t>
            </w:r>
          </w:p>
        </w:tc>
        <w:tc>
          <w:tcPr>
            <w:tcW w:w="3420" w:type="dxa"/>
          </w:tcPr>
          <w:p w:rsidR="004827F5" w:rsidRPr="00507F14" w:rsidRDefault="004827F5" w:rsidP="00D175C2">
            <w:r>
              <w:t>opklarende lugt vrij koel, wind Noorden</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22</w:t>
            </w:r>
          </w:p>
        </w:tc>
        <w:tc>
          <w:tcPr>
            <w:tcW w:w="3420" w:type="dxa"/>
          </w:tcPr>
          <w:p w:rsidR="004827F5" w:rsidRPr="00BC0A4D" w:rsidRDefault="004827F5" w:rsidP="00D175C2">
            <w:r>
              <w:t>Meer ophelderend weer N wind. Bijzonder is ’t echter toen de regen ophield de lugt schoonde, de barometer van 30:1 tot 29:8½ daalde</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23</w:t>
            </w:r>
          </w:p>
        </w:tc>
        <w:tc>
          <w:tcPr>
            <w:tcW w:w="3420" w:type="dxa"/>
          </w:tcPr>
          <w:p w:rsidR="004827F5" w:rsidRPr="00507F14" w:rsidRDefault="004827F5" w:rsidP="00D175C2">
            <w:r>
              <w:t>Wel deinzig dog mooij weer, staat de thermometer ’s middags buitenshuis op 76 en binnen op 73. Op den avond was de barometer weder tot op 30 gerezen</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 xml:space="preserve">24 </w:t>
            </w:r>
          </w:p>
        </w:tc>
        <w:tc>
          <w:tcPr>
            <w:tcW w:w="3420" w:type="dxa"/>
          </w:tcPr>
          <w:p w:rsidR="004827F5" w:rsidRPr="00507F14" w:rsidRDefault="004827F5" w:rsidP="00D175C2">
            <w:r>
              <w:t>Mooij weer aangenaam warm, met coele Noorde wind bleef de barometer tot ’s avonds op 30 daalde toen op 29:9. De thermometer ‘s morgens 72, ‘s middags 82 ’s avonds 76 buiten, 68, 75, 73 binnenshuis</w:t>
            </w:r>
          </w:p>
        </w:tc>
        <w:tc>
          <w:tcPr>
            <w:tcW w:w="4424" w:type="dxa"/>
          </w:tcPr>
          <w:p w:rsidR="004827F5" w:rsidRPr="00507F14" w:rsidRDefault="004827F5" w:rsidP="00D175C2"/>
        </w:tc>
      </w:tr>
      <w:tr w:rsidR="004827F5" w:rsidRPr="00507F14" w:rsidTr="00D175C2">
        <w:tc>
          <w:tcPr>
            <w:tcW w:w="1368" w:type="dxa"/>
          </w:tcPr>
          <w:p w:rsidR="004827F5" w:rsidRDefault="004827F5" w:rsidP="00D175C2">
            <w:r>
              <w:t>26</w:t>
            </w:r>
          </w:p>
        </w:tc>
        <w:tc>
          <w:tcPr>
            <w:tcW w:w="3420" w:type="dxa"/>
          </w:tcPr>
          <w:p w:rsidR="004827F5" w:rsidRDefault="004827F5" w:rsidP="00D175C2">
            <w:r>
              <w:t>Veranderlijk weer, koude Noorde wind, afwisselende koude en warmte</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27</w:t>
            </w:r>
          </w:p>
        </w:tc>
        <w:tc>
          <w:tcPr>
            <w:tcW w:w="3420" w:type="dxa"/>
          </w:tcPr>
          <w:p w:rsidR="004827F5" w:rsidRPr="00D353B8" w:rsidRDefault="004827F5" w:rsidP="00D175C2">
            <w:r>
              <w:t>Mooij warm weder, dog ’s morgens ’s nagts en ’s avonds zeer koud</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29</w:t>
            </w:r>
          </w:p>
        </w:tc>
        <w:tc>
          <w:tcPr>
            <w:tcW w:w="3420" w:type="dxa"/>
          </w:tcPr>
          <w:p w:rsidR="004827F5" w:rsidRPr="00D353B8" w:rsidRDefault="004827F5" w:rsidP="00D175C2">
            <w:r>
              <w:t>uitnemend warm</w:t>
            </w:r>
          </w:p>
        </w:tc>
        <w:tc>
          <w:tcPr>
            <w:tcW w:w="4424" w:type="dxa"/>
          </w:tcPr>
          <w:p w:rsidR="004827F5" w:rsidRPr="00507F14" w:rsidRDefault="004827F5" w:rsidP="00D175C2"/>
        </w:tc>
      </w:tr>
      <w:tr w:rsidR="004827F5" w:rsidRPr="00507F14" w:rsidTr="00D175C2">
        <w:tc>
          <w:tcPr>
            <w:tcW w:w="1368" w:type="dxa"/>
          </w:tcPr>
          <w:p w:rsidR="004827F5" w:rsidRPr="00507F14" w:rsidRDefault="004827F5" w:rsidP="00D175C2">
            <w:r>
              <w:t>30</w:t>
            </w:r>
          </w:p>
        </w:tc>
        <w:tc>
          <w:tcPr>
            <w:tcW w:w="3420" w:type="dxa"/>
          </w:tcPr>
          <w:p w:rsidR="004827F5" w:rsidRPr="009457B8" w:rsidRDefault="004827F5" w:rsidP="00D175C2">
            <w:r>
              <w:t>Mooij weer, dog ’s nagts coel</w:t>
            </w:r>
          </w:p>
        </w:tc>
        <w:tc>
          <w:tcPr>
            <w:tcW w:w="4424" w:type="dxa"/>
          </w:tcPr>
          <w:p w:rsidR="004827F5" w:rsidRPr="00507F14" w:rsidRDefault="004827F5" w:rsidP="00D175C2"/>
        </w:tc>
      </w:tr>
    </w:tbl>
    <w:p w:rsidR="004827F5" w:rsidRPr="00507F14" w:rsidRDefault="004827F5" w:rsidP="00A11833"/>
    <w:p w:rsidR="004827F5" w:rsidRDefault="004827F5" w:rsidP="00A11833">
      <w:pPr>
        <w:rPr>
          <w:lang w:val="en-GB"/>
        </w:rPr>
      </w:pPr>
      <w:r w:rsidRPr="00084CCF">
        <w:rPr>
          <w:lang w:val="en-GB"/>
        </w:rPr>
        <w:t>1821</w:t>
      </w:r>
      <w:r w:rsidRPr="00084CCF">
        <w:rPr>
          <w:i/>
          <w:lang w:val="en-GB"/>
        </w:rPr>
        <w:t xml:space="preserve"> Chief: </w:t>
      </w:r>
      <w:hyperlink r:id="rId46"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June</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084CCF" w:rsidTr="00D175C2">
        <w:tc>
          <w:tcPr>
            <w:tcW w:w="1368" w:type="dxa"/>
          </w:tcPr>
          <w:p w:rsidR="004827F5" w:rsidRDefault="004827F5" w:rsidP="00D175C2">
            <w:r>
              <w:t>3</w:t>
            </w:r>
          </w:p>
        </w:tc>
        <w:tc>
          <w:tcPr>
            <w:tcW w:w="3420" w:type="dxa"/>
          </w:tcPr>
          <w:p w:rsidR="004827F5" w:rsidRPr="00305B31" w:rsidRDefault="004827F5" w:rsidP="00D175C2">
            <w:pPr>
              <w:rPr>
                <w:b/>
              </w:rPr>
            </w:pPr>
            <w:r>
              <w:t xml:space="preserve">Mooij warm weer koele Noorde wind. Gevoelde circa 10 uur ’s morgens een enkele </w:t>
            </w:r>
            <w:r w:rsidRPr="00305B31">
              <w:rPr>
                <w:b/>
              </w:rPr>
              <w:t>aardschok</w:t>
            </w:r>
            <w:r>
              <w:t xml:space="preserve"> en om circa 1 uur een tamelijke </w:t>
            </w:r>
            <w:r w:rsidRPr="00305B31">
              <w:rPr>
                <w:b/>
              </w:rPr>
              <w:t>schudding</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7</w:t>
            </w:r>
          </w:p>
        </w:tc>
        <w:tc>
          <w:tcPr>
            <w:tcW w:w="3420" w:type="dxa"/>
          </w:tcPr>
          <w:p w:rsidR="004827F5" w:rsidRPr="00D353B8" w:rsidRDefault="004827F5" w:rsidP="00D175C2">
            <w:r>
              <w:t>warm broeijend</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10</w:t>
            </w:r>
          </w:p>
        </w:tc>
        <w:tc>
          <w:tcPr>
            <w:tcW w:w="3420" w:type="dxa"/>
          </w:tcPr>
          <w:p w:rsidR="004827F5" w:rsidRPr="00D353B8" w:rsidRDefault="004827F5" w:rsidP="00D175C2">
            <w:r>
              <w:t>Mooij weer, Z wind, broeijend</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12</w:t>
            </w:r>
          </w:p>
        </w:tc>
        <w:tc>
          <w:tcPr>
            <w:tcW w:w="3420" w:type="dxa"/>
          </w:tcPr>
          <w:p w:rsidR="004827F5" w:rsidRPr="009457B8" w:rsidRDefault="004827F5" w:rsidP="00D175C2">
            <w:r>
              <w:t>Heden de eerste dag volgens de Japanse berekening van de regen mousson, dikke lugt, broeijend, dog ’s avonds heldere maneschijn, met klaar weer N en Z wind, thermometer ’s morgens buiten 81 en 73 binnen, ’s middags buiten 86 en binnen 79, ’s av buiten 74, binnen 75. Barometer 30 en 29:8</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14</w:t>
            </w:r>
          </w:p>
        </w:tc>
        <w:tc>
          <w:tcPr>
            <w:tcW w:w="3420" w:type="dxa"/>
          </w:tcPr>
          <w:p w:rsidR="004827F5" w:rsidRPr="00084CCF" w:rsidRDefault="004827F5" w:rsidP="00D175C2">
            <w:r>
              <w:t>Nam de regen een aanvang, met zware koude Ooste windvlagen, benevelde vogtige lugt</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17</w:t>
            </w:r>
          </w:p>
        </w:tc>
        <w:tc>
          <w:tcPr>
            <w:tcW w:w="3420" w:type="dxa"/>
          </w:tcPr>
          <w:p w:rsidR="004827F5" w:rsidRPr="009457B8" w:rsidRDefault="004827F5" w:rsidP="00D175C2">
            <w:r>
              <w:t>Buiten verwagting mooij weer</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18</w:t>
            </w:r>
          </w:p>
        </w:tc>
        <w:tc>
          <w:tcPr>
            <w:tcW w:w="3420" w:type="dxa"/>
          </w:tcPr>
          <w:p w:rsidR="004827F5" w:rsidRPr="00084CCF" w:rsidRDefault="004827F5" w:rsidP="00D175C2">
            <w:r>
              <w:t>’s Nagts en ’s ochtends allerverschrikkelijkst weer, met storm en slagregen en heete onverdragelijke broeijende lugt</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 xml:space="preserve">19 </w:t>
            </w:r>
          </w:p>
        </w:tc>
        <w:tc>
          <w:tcPr>
            <w:tcW w:w="3420" w:type="dxa"/>
          </w:tcPr>
          <w:p w:rsidR="004827F5" w:rsidRPr="00BC0A4D" w:rsidRDefault="004827F5" w:rsidP="00D175C2">
            <w:r>
              <w:t>Zware stormvlagen slagregen uit ’t Zuiden, broeijend heet staande de thermometer ’s nagts op 84 buiten en binnenshuis op 78</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20</w:t>
            </w:r>
          </w:p>
        </w:tc>
        <w:tc>
          <w:tcPr>
            <w:tcW w:w="3420" w:type="dxa"/>
          </w:tcPr>
          <w:p w:rsidR="004827F5" w:rsidRPr="00084CCF" w:rsidRDefault="004827F5" w:rsidP="00D175C2">
            <w:r>
              <w:t xml:space="preserve">Heeft de storm de gehele nagt verschrikkelijk gewoed zodat de huizen op de fondamenten schudden… </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21</w:t>
            </w:r>
          </w:p>
        </w:tc>
        <w:tc>
          <w:tcPr>
            <w:tcW w:w="3420" w:type="dxa"/>
          </w:tcPr>
          <w:p w:rsidR="004827F5" w:rsidRPr="00084CCF" w:rsidRDefault="004827F5" w:rsidP="00D175C2">
            <w:r>
              <w:t>Afklarende lugt warm Zuiden wind.</w:t>
            </w:r>
          </w:p>
        </w:tc>
        <w:tc>
          <w:tcPr>
            <w:tcW w:w="4424" w:type="dxa"/>
          </w:tcPr>
          <w:p w:rsidR="004827F5" w:rsidRPr="00084CCF" w:rsidRDefault="004827F5" w:rsidP="00D175C2"/>
        </w:tc>
      </w:tr>
      <w:tr w:rsidR="004827F5" w:rsidRPr="00084CCF" w:rsidTr="00D175C2">
        <w:tc>
          <w:tcPr>
            <w:tcW w:w="1368" w:type="dxa"/>
          </w:tcPr>
          <w:p w:rsidR="004827F5" w:rsidRDefault="004827F5" w:rsidP="00D175C2">
            <w:r>
              <w:t>22</w:t>
            </w:r>
          </w:p>
        </w:tc>
        <w:tc>
          <w:tcPr>
            <w:tcW w:w="3420" w:type="dxa"/>
          </w:tcPr>
          <w:p w:rsidR="004827F5" w:rsidRDefault="004827F5" w:rsidP="00D175C2">
            <w:r>
              <w:t>was de hele dag passabel weer dog warm. Circa 12 uuren begon het te motregenen, eene koude onaangename wind nam hand over hand toe, en woei des avonds en de hele nagt een finale storm rondlopend van ’t Oosten naar ’t NW en Zuiden, met ontzettende slagregens; de huizen rondom digt moetende hebben was ’t schrikkelijk benauwd. De thermometer stond buiten 75 binnen 72 barometer 30:1. Welk schrikkelijk weer…. (vervolg 23-6)…</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23</w:t>
            </w:r>
          </w:p>
        </w:tc>
        <w:tc>
          <w:tcPr>
            <w:tcW w:w="3420" w:type="dxa"/>
          </w:tcPr>
          <w:p w:rsidR="004827F5" w:rsidRPr="00D353B8" w:rsidRDefault="004827F5" w:rsidP="00D175C2">
            <w:r>
              <w:t>…met even gelijke felheid en woede uit het Zuiden continueerde</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24</w:t>
            </w:r>
          </w:p>
        </w:tc>
        <w:tc>
          <w:tcPr>
            <w:tcW w:w="3420" w:type="dxa"/>
          </w:tcPr>
          <w:p w:rsidR="004827F5" w:rsidRPr="00D353B8" w:rsidRDefault="004827F5" w:rsidP="00D175C2">
            <w:r>
              <w:t>Weer en wind als voren</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25</w:t>
            </w:r>
          </w:p>
        </w:tc>
        <w:tc>
          <w:tcPr>
            <w:tcW w:w="3420" w:type="dxa"/>
          </w:tcPr>
          <w:p w:rsidR="004827F5" w:rsidRPr="009457B8" w:rsidRDefault="004827F5" w:rsidP="00D175C2">
            <w:r>
              <w:t>Even stormachtig en regenagtig weer met broeijende lugt, en soms onaangename koude Zuide wind</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26</w:t>
            </w:r>
          </w:p>
        </w:tc>
        <w:tc>
          <w:tcPr>
            <w:tcW w:w="3420" w:type="dxa"/>
          </w:tcPr>
          <w:p w:rsidR="004827F5" w:rsidRPr="00084CCF" w:rsidRDefault="004827F5" w:rsidP="00D175C2">
            <w:r>
              <w:t>Het weer als vorenuitermate broeijend, weinig wind dog sterke regen</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27</w:t>
            </w:r>
          </w:p>
        </w:tc>
        <w:tc>
          <w:tcPr>
            <w:tcW w:w="3420" w:type="dxa"/>
          </w:tcPr>
          <w:p w:rsidR="004827F5" w:rsidRPr="009457B8" w:rsidRDefault="004827F5" w:rsidP="00D175C2">
            <w:r>
              <w:t>Weer als gisteren</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28</w:t>
            </w:r>
          </w:p>
        </w:tc>
        <w:tc>
          <w:tcPr>
            <w:tcW w:w="3420" w:type="dxa"/>
          </w:tcPr>
          <w:p w:rsidR="004827F5" w:rsidRPr="00084CCF" w:rsidRDefault="004827F5" w:rsidP="00D175C2">
            <w:r>
              <w:t>Opklarende lugt, broeijend heet, therm: ’s morgens: 82, ’s midd: 92, ’s av: 85: in ’t huis, ’s morgens: 79, ’s midd: 88, ’s av: 82. Zuiden wind [tweede reeks is binnenshuis]</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29</w:t>
            </w:r>
          </w:p>
        </w:tc>
        <w:tc>
          <w:tcPr>
            <w:tcW w:w="3420" w:type="dxa"/>
          </w:tcPr>
          <w:p w:rsidR="004827F5" w:rsidRPr="00BC0A4D" w:rsidRDefault="004827F5" w:rsidP="00D175C2">
            <w:r>
              <w:t>Mooij weer broeijend, therm op 93 ’s middags, ’s morgens en ’s avonds 85.</w:t>
            </w:r>
          </w:p>
        </w:tc>
        <w:tc>
          <w:tcPr>
            <w:tcW w:w="4424" w:type="dxa"/>
          </w:tcPr>
          <w:p w:rsidR="004827F5" w:rsidRPr="00084CCF" w:rsidRDefault="004827F5" w:rsidP="00D175C2"/>
        </w:tc>
      </w:tr>
      <w:tr w:rsidR="004827F5" w:rsidRPr="00084CCF" w:rsidTr="00D175C2">
        <w:tc>
          <w:tcPr>
            <w:tcW w:w="1368" w:type="dxa"/>
          </w:tcPr>
          <w:p w:rsidR="004827F5" w:rsidRPr="00084CCF" w:rsidRDefault="004827F5" w:rsidP="00D175C2">
            <w:r>
              <w:t>30</w:t>
            </w:r>
          </w:p>
        </w:tc>
        <w:tc>
          <w:tcPr>
            <w:tcW w:w="3420" w:type="dxa"/>
          </w:tcPr>
          <w:p w:rsidR="004827F5" w:rsidRPr="00084CCF" w:rsidRDefault="004827F5" w:rsidP="00D175C2">
            <w:r>
              <w:t>Dito als voren. Therm 93 ‘smiddags, 87 ’s morgens, en 82 ‘s av</w:t>
            </w:r>
          </w:p>
        </w:tc>
        <w:tc>
          <w:tcPr>
            <w:tcW w:w="4424" w:type="dxa"/>
          </w:tcPr>
          <w:p w:rsidR="004827F5" w:rsidRPr="00084CCF" w:rsidRDefault="004827F5" w:rsidP="00D175C2"/>
        </w:tc>
      </w:tr>
    </w:tbl>
    <w:p w:rsidR="004827F5" w:rsidRPr="00084CCF" w:rsidRDefault="004827F5" w:rsidP="00A11833"/>
    <w:p w:rsidR="004827F5" w:rsidRDefault="004827F5" w:rsidP="00A11833">
      <w:pPr>
        <w:rPr>
          <w:lang w:val="en-GB"/>
        </w:rPr>
      </w:pPr>
      <w:r w:rsidRPr="006A58AE">
        <w:rPr>
          <w:lang w:val="en-GB"/>
        </w:rPr>
        <w:t>1821</w:t>
      </w:r>
      <w:r w:rsidRPr="006A58AE">
        <w:rPr>
          <w:i/>
          <w:lang w:val="en-GB"/>
        </w:rPr>
        <w:t xml:space="preserve"> Chief: </w:t>
      </w:r>
      <w:hyperlink r:id="rId47" w:tooltip="Jan Cock Blomhoff" w:history="1">
        <w:r w:rsidRPr="006A58AE">
          <w:rPr>
            <w:i/>
            <w:lang w:val="en-GB"/>
          </w:rPr>
          <w:t>Jan Cock Blomhoff</w:t>
        </w:r>
      </w:hyperlink>
      <w:r w:rsidRPr="006A58AE">
        <w:rPr>
          <w:i/>
          <w:lang w:val="en-GB"/>
        </w:rPr>
        <w:t xml:space="preserve"> (4</w:t>
      </w:r>
      <w:r>
        <w:rPr>
          <w:i/>
          <w:lang w:val="en-GB"/>
        </w:rPr>
        <w:t>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12 Feb 2013 till 18 July GPK; remainder on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July</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Broeijend heet therm ’s morgens 86 ’s midd 93 ’s av 80</w:t>
            </w:r>
          </w:p>
        </w:tc>
        <w:tc>
          <w:tcPr>
            <w:tcW w:w="4424" w:type="dxa"/>
          </w:tcPr>
          <w:p w:rsidR="004827F5" w:rsidRPr="00305B31" w:rsidRDefault="004827F5" w:rsidP="00D175C2">
            <w:pPr>
              <w:rPr>
                <w:lang w:val="en-GB"/>
              </w:rPr>
            </w:pPr>
          </w:p>
        </w:tc>
      </w:tr>
      <w:tr w:rsidR="004827F5" w:rsidRPr="000E4DF3"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Pr="00D353B8" w:rsidRDefault="004827F5" w:rsidP="00D175C2">
            <w:r>
              <w:t>Meer en meer neemt de hitte toe zedert gisteren en vandaag is de thermometer tot bijna 97 gerezen, binnenshuis op 91 zodat de hitte van ’s morgens 9 uure tot ’s avonds 7 uure onverdragelijk is en zelfs de heele nagt een onaangenaame broeijing nalaat, vermits er bijna geen windje aan de lugt is, inmiddels trekt de lugt vanuit het Zuiden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7</w:t>
            </w:r>
          </w:p>
        </w:tc>
        <w:tc>
          <w:tcPr>
            <w:tcW w:w="3420" w:type="dxa"/>
          </w:tcPr>
          <w:p w:rsidR="004827F5" w:rsidRPr="00D353B8" w:rsidRDefault="004827F5" w:rsidP="00D175C2">
            <w:r>
              <w:t>Blijft een (Kantoor: bijna) onverdragelijke hitte van tussen de 96 en 97 ’s middags, ’s morgens van 86 tot 88 ’s av 86 en ’s nagts 80 en meer voortdurend, zodat de vogels met open bekken en neerhangende vlerken, benauwd heen en weer vliegen, bijna bezwijmend. Kraaijen en kuijkendieven ziet men thans zelden, alles schijnende te verzengen.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8</w:t>
            </w:r>
          </w:p>
        </w:tc>
        <w:tc>
          <w:tcPr>
            <w:tcW w:w="3420" w:type="dxa"/>
          </w:tcPr>
          <w:p w:rsidR="004827F5" w:rsidRPr="009457B8" w:rsidRDefault="004827F5" w:rsidP="00D175C2">
            <w:r>
              <w:t>Weer als voren brandende hitte weinig wind</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11</w:t>
            </w:r>
          </w:p>
        </w:tc>
        <w:tc>
          <w:tcPr>
            <w:tcW w:w="3420" w:type="dxa"/>
          </w:tcPr>
          <w:p w:rsidR="004827F5" w:rsidRPr="000E4DF3" w:rsidRDefault="004827F5" w:rsidP="00D175C2">
            <w:r>
              <w:t xml:space="preserve">Nog al hetzelfde weer, (Kantoor voegt in: als, Dupl komma!) </w:t>
            </w:r>
            <w:r w:rsidRPr="00305B31">
              <w:rPr>
                <w:b/>
              </w:rPr>
              <w:t>gisteren</w:t>
            </w:r>
            <w:r w:rsidRPr="007805FD">
              <w:t xml:space="preserve"> </w:t>
            </w:r>
            <w:r>
              <w:t>was de thermometer haast op 98 en daalt en rijst tussen 97 en 95. Schrikkelijke hitte ;’s nagts 80, 88, 80</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15</w:t>
            </w:r>
          </w:p>
        </w:tc>
        <w:tc>
          <w:tcPr>
            <w:tcW w:w="3420" w:type="dxa"/>
          </w:tcPr>
          <w:p w:rsidR="004827F5" w:rsidRPr="009457B8" w:rsidRDefault="004827F5" w:rsidP="00D175C2">
            <w:r>
              <w:t>Altoos schrikkelijk heet weer staande thermometer heden op 101 ’s morg 92 ’s av dog in huis niet hoger dan 92 ‘s midd.(Kantoor:met een weinig regen)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17</w:t>
            </w:r>
          </w:p>
        </w:tc>
        <w:tc>
          <w:tcPr>
            <w:tcW w:w="3420" w:type="dxa"/>
          </w:tcPr>
          <w:p w:rsidR="004827F5" w:rsidRPr="000E4DF3" w:rsidRDefault="004827F5" w:rsidP="00D175C2">
            <w:r>
              <w:t xml:space="preserve">Even broeijend heet, egter was de thermometer niet zo sterk als eergisteren, en bleef </w:t>
            </w:r>
            <w:r w:rsidRPr="00305B31">
              <w:rPr>
                <w:b/>
              </w:rPr>
              <w:t>gisteren</w:t>
            </w:r>
            <w:r>
              <w:t xml:space="preserve"> op 98 en heden op…. Hadden gisterenavond een weinig fijne regen, zo alsmede van de morgen alles verdord en verdroogd op ’t veld en in de tuinen, egter doet het alhier zoo veel schade niet als zodanige langdurige droogte met eene zoo intensieve </w:t>
            </w:r>
            <w:r w:rsidRPr="00305B31">
              <w:rPr>
                <w:b/>
              </w:rPr>
              <w:t>(?)</w:t>
            </w:r>
            <w:r>
              <w:t xml:space="preserve"> hitte in Europa wel zoude veroorzaken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18</w:t>
            </w:r>
          </w:p>
        </w:tc>
        <w:tc>
          <w:tcPr>
            <w:tcW w:w="3420" w:type="dxa"/>
          </w:tcPr>
          <w:p w:rsidR="004827F5" w:rsidRPr="00BC0A4D" w:rsidRDefault="004827F5" w:rsidP="00D175C2">
            <w:r>
              <w:t>Broeijend heet Z wind thermometer 96 a 97</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20</w:t>
            </w:r>
          </w:p>
        </w:tc>
        <w:tc>
          <w:tcPr>
            <w:tcW w:w="3420" w:type="dxa"/>
          </w:tcPr>
          <w:p w:rsidR="004827F5" w:rsidRPr="000E4DF3" w:rsidRDefault="004827F5" w:rsidP="00D175C2">
            <w:r>
              <w:t>Altoos broeijend heet, dog schijnt verandering in de lugt te komen zoodat hoop voede van regen. s Avonds merkelijk zware buijen en blixem</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21</w:t>
            </w:r>
          </w:p>
        </w:tc>
        <w:tc>
          <w:tcPr>
            <w:tcW w:w="3420" w:type="dxa"/>
          </w:tcPr>
          <w:p w:rsidR="004827F5" w:rsidRPr="000E4DF3" w:rsidRDefault="004827F5" w:rsidP="00D175C2">
            <w:r>
              <w:t>Was het nog de heele nagt broeijend doch heden minder heet onaangename warmte en hitte der huid gewaar even of men door een groot vuur omringt was, de therm. tekende echter slechts 93 a 94 en ’s morgens 82 buiten en binnenshuis somtijds warm een stijve zuidenwind die ’s avonds naar het oosten loopt kregen tegens de avond en hele nagt zware regenbuijen en oostenwind, dat wat afkoelde.</w:t>
            </w:r>
          </w:p>
        </w:tc>
        <w:tc>
          <w:tcPr>
            <w:tcW w:w="4424" w:type="dxa"/>
          </w:tcPr>
          <w:p w:rsidR="004827F5" w:rsidRPr="000E4DF3" w:rsidRDefault="004827F5" w:rsidP="00D175C2"/>
        </w:tc>
      </w:tr>
      <w:tr w:rsidR="004827F5" w:rsidRPr="000E4DF3" w:rsidTr="00D175C2">
        <w:tc>
          <w:tcPr>
            <w:tcW w:w="1368" w:type="dxa"/>
          </w:tcPr>
          <w:p w:rsidR="004827F5" w:rsidRDefault="004827F5" w:rsidP="00D175C2">
            <w:r>
              <w:t>22</w:t>
            </w:r>
          </w:p>
        </w:tc>
        <w:tc>
          <w:tcPr>
            <w:tcW w:w="3420" w:type="dxa"/>
          </w:tcPr>
          <w:p w:rsidR="004827F5" w:rsidRDefault="004827F5" w:rsidP="00D175C2">
            <w:r>
              <w:t>Geweldige storm uit het Zuiden met zware stortregens daalde de thermometer tot 86 en de barometer tot 29:5. Was zeer beducht voor de schepen wat God behoede</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23</w:t>
            </w:r>
          </w:p>
        </w:tc>
        <w:tc>
          <w:tcPr>
            <w:tcW w:w="3420" w:type="dxa"/>
          </w:tcPr>
          <w:p w:rsidR="004827F5" w:rsidRPr="00D353B8" w:rsidRDefault="004827F5" w:rsidP="00D175C2">
            <w:r>
              <w:t>Woedende storm uit het Z de gehele nagt met de zelfde felheid, heden morgen bedaarde tot een stijve coelte uit het ZW zonder regen nog bewolktte tog opklarende lugt tegen de middag blies een frisse coelte de thermometer was 88 de barometer op 29.8 geresen.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24</w:t>
            </w:r>
          </w:p>
        </w:tc>
        <w:tc>
          <w:tcPr>
            <w:tcW w:w="3420" w:type="dxa"/>
          </w:tcPr>
          <w:p w:rsidR="004827F5" w:rsidRPr="00D353B8" w:rsidRDefault="004827F5" w:rsidP="00D175C2">
            <w:r>
              <w:t>Mooij weder Z  en Z ten W frisse coelte echter scheen het buiten en in zee stil.</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 xml:space="preserve">25 </w:t>
            </w:r>
          </w:p>
        </w:tc>
        <w:tc>
          <w:tcPr>
            <w:tcW w:w="3420" w:type="dxa"/>
          </w:tcPr>
          <w:p w:rsidR="004827F5" w:rsidRPr="009457B8" w:rsidRDefault="004827F5" w:rsidP="00D175C2">
            <w:r>
              <w:t>’s morgens stil weer Z wind tegen de middag met regen coelte Oost</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26</w:t>
            </w:r>
          </w:p>
        </w:tc>
        <w:tc>
          <w:tcPr>
            <w:tcW w:w="3420" w:type="dxa"/>
          </w:tcPr>
          <w:p w:rsidR="004827F5" w:rsidRPr="000E4DF3" w:rsidRDefault="004827F5" w:rsidP="00D175C2">
            <w:r>
              <w:t>De heele dag en nagt stijve Zuiden wind, broeijende lugt Thermometer op den middag 88. [</w:t>
            </w:r>
            <w:r w:rsidRPr="00305B31">
              <w:rPr>
                <w:i/>
              </w:rPr>
              <w:t>getal ontbreekt in ‘orgineel’</w:t>
            </w:r>
            <w:r>
              <w:t>]</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27</w:t>
            </w:r>
          </w:p>
        </w:tc>
        <w:tc>
          <w:tcPr>
            <w:tcW w:w="3420" w:type="dxa"/>
          </w:tcPr>
          <w:p w:rsidR="004827F5" w:rsidRPr="009457B8" w:rsidRDefault="004827F5" w:rsidP="00D175C2">
            <w:r>
              <w:t>Mooij weer stijve wind broeijend Therm: 96.</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28</w:t>
            </w:r>
          </w:p>
        </w:tc>
        <w:tc>
          <w:tcPr>
            <w:tcW w:w="3420" w:type="dxa"/>
          </w:tcPr>
          <w:p w:rsidR="004827F5" w:rsidRPr="000E4DF3" w:rsidRDefault="004827F5" w:rsidP="00D175C2">
            <w:r>
              <w:t>Mooij warm weer Z wind</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29</w:t>
            </w:r>
          </w:p>
        </w:tc>
        <w:tc>
          <w:tcPr>
            <w:tcW w:w="3420" w:type="dxa"/>
          </w:tcPr>
          <w:p w:rsidR="004827F5" w:rsidRPr="00BC0A4D" w:rsidRDefault="004827F5" w:rsidP="00D175C2">
            <w:r>
              <w:t>Afwisselende coelte uit het Z</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30</w:t>
            </w:r>
          </w:p>
        </w:tc>
        <w:tc>
          <w:tcPr>
            <w:tcW w:w="3420" w:type="dxa"/>
          </w:tcPr>
          <w:p w:rsidR="004827F5" w:rsidRPr="000E4DF3" w:rsidRDefault="004827F5" w:rsidP="00D175C2">
            <w:r>
              <w:t>Altoos afwisselende Zuiden wind met een weinig regen</w:t>
            </w:r>
          </w:p>
        </w:tc>
        <w:tc>
          <w:tcPr>
            <w:tcW w:w="4424" w:type="dxa"/>
          </w:tcPr>
          <w:p w:rsidR="004827F5" w:rsidRPr="000E4DF3" w:rsidRDefault="004827F5" w:rsidP="00D175C2"/>
        </w:tc>
      </w:tr>
      <w:tr w:rsidR="004827F5" w:rsidRPr="000E4DF3" w:rsidTr="00D175C2">
        <w:tc>
          <w:tcPr>
            <w:tcW w:w="1368" w:type="dxa"/>
          </w:tcPr>
          <w:p w:rsidR="004827F5" w:rsidRPr="000E4DF3" w:rsidRDefault="004827F5" w:rsidP="00D175C2">
            <w:r>
              <w:t>31</w:t>
            </w:r>
          </w:p>
        </w:tc>
        <w:tc>
          <w:tcPr>
            <w:tcW w:w="3420" w:type="dxa"/>
          </w:tcPr>
          <w:p w:rsidR="004827F5" w:rsidRPr="000E4DF3" w:rsidRDefault="004827F5" w:rsidP="00D175C2">
            <w:r>
              <w:t>Mooij warm</w:t>
            </w:r>
          </w:p>
        </w:tc>
        <w:tc>
          <w:tcPr>
            <w:tcW w:w="4424" w:type="dxa"/>
          </w:tcPr>
          <w:p w:rsidR="004827F5" w:rsidRPr="000E4DF3" w:rsidRDefault="004827F5" w:rsidP="00D175C2"/>
        </w:tc>
      </w:tr>
    </w:tbl>
    <w:p w:rsidR="004827F5" w:rsidRPr="000E4DF3" w:rsidRDefault="004827F5" w:rsidP="00A11833"/>
    <w:p w:rsidR="004827F5" w:rsidRDefault="004827F5" w:rsidP="00A11833">
      <w:pPr>
        <w:rPr>
          <w:lang w:val="en-GB"/>
        </w:rPr>
      </w:pPr>
      <w:r w:rsidRPr="003D70D2">
        <w:rPr>
          <w:lang w:val="en-GB"/>
        </w:rPr>
        <w:t>1821</w:t>
      </w:r>
      <w:r w:rsidRPr="003D70D2">
        <w:rPr>
          <w:i/>
          <w:lang w:val="en-GB"/>
        </w:rPr>
        <w:t xml:space="preserve"> Chief: </w:t>
      </w:r>
      <w:hyperlink r:id="rId48"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Aug</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86287A" w:rsidTr="00D175C2">
        <w:tc>
          <w:tcPr>
            <w:tcW w:w="1368" w:type="dxa"/>
          </w:tcPr>
          <w:p w:rsidR="004827F5" w:rsidRDefault="004827F5" w:rsidP="00D175C2">
            <w:r>
              <w:t>2</w:t>
            </w:r>
          </w:p>
        </w:tc>
        <w:tc>
          <w:tcPr>
            <w:tcW w:w="3420" w:type="dxa"/>
          </w:tcPr>
          <w:p w:rsidR="004827F5" w:rsidRDefault="004827F5" w:rsidP="00D175C2">
            <w:r>
              <w:t>De heele nagt stormbuijen uit het Zuiden met stortregen</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3</w:t>
            </w:r>
          </w:p>
        </w:tc>
        <w:tc>
          <w:tcPr>
            <w:tcW w:w="3420" w:type="dxa"/>
          </w:tcPr>
          <w:p w:rsidR="004827F5" w:rsidRPr="00D353B8" w:rsidRDefault="004827F5" w:rsidP="00D175C2">
            <w:r>
              <w:t>Mooij weer broeijend Z 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4</w:t>
            </w:r>
          </w:p>
        </w:tc>
        <w:tc>
          <w:tcPr>
            <w:tcW w:w="3420" w:type="dxa"/>
          </w:tcPr>
          <w:p w:rsidR="004827F5" w:rsidRPr="00D353B8" w:rsidRDefault="004827F5" w:rsidP="00D175C2">
            <w:r>
              <w:t>Mooij weder broeijend Z 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5</w:t>
            </w:r>
          </w:p>
        </w:tc>
        <w:tc>
          <w:tcPr>
            <w:tcW w:w="3420" w:type="dxa"/>
          </w:tcPr>
          <w:p w:rsidR="004827F5" w:rsidRPr="009457B8" w:rsidRDefault="004827F5" w:rsidP="00D175C2">
            <w:r>
              <w:t>Passabel weer soms buijen stijve Zuidenwind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6</w:t>
            </w:r>
          </w:p>
        </w:tc>
        <w:tc>
          <w:tcPr>
            <w:tcW w:w="3420" w:type="dxa"/>
          </w:tcPr>
          <w:p w:rsidR="004827F5" w:rsidRPr="0086287A" w:rsidRDefault="004827F5" w:rsidP="00D175C2">
            <w:r>
              <w:t>Zware regen met stormbuijen uit het Oosten</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9</w:t>
            </w:r>
          </w:p>
        </w:tc>
        <w:tc>
          <w:tcPr>
            <w:tcW w:w="3420" w:type="dxa"/>
          </w:tcPr>
          <w:p w:rsidR="004827F5" w:rsidRPr="009457B8" w:rsidRDefault="004827F5" w:rsidP="00D175C2">
            <w:r>
              <w:t>Broeijend heet ongestadige windvlagen uit het Oosten</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10</w:t>
            </w:r>
          </w:p>
        </w:tc>
        <w:tc>
          <w:tcPr>
            <w:tcW w:w="3420" w:type="dxa"/>
          </w:tcPr>
          <w:p w:rsidR="004827F5" w:rsidRPr="0086287A" w:rsidRDefault="004827F5" w:rsidP="00D175C2">
            <w:r>
              <w:t>Broeijend weer Oosten 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11</w:t>
            </w:r>
          </w:p>
        </w:tc>
        <w:tc>
          <w:tcPr>
            <w:tcW w:w="3420" w:type="dxa"/>
          </w:tcPr>
          <w:p w:rsidR="004827F5" w:rsidRPr="00BC0A4D" w:rsidRDefault="004827F5" w:rsidP="00D175C2">
            <w:r>
              <w:t>Weer en wind als voren</w:t>
            </w:r>
          </w:p>
        </w:tc>
        <w:tc>
          <w:tcPr>
            <w:tcW w:w="4424" w:type="dxa"/>
          </w:tcPr>
          <w:p w:rsidR="004827F5" w:rsidRPr="0086287A" w:rsidRDefault="004827F5" w:rsidP="00D175C2"/>
        </w:tc>
      </w:tr>
      <w:tr w:rsidR="004827F5" w:rsidRPr="00E71A04" w:rsidTr="00D175C2">
        <w:tc>
          <w:tcPr>
            <w:tcW w:w="1368" w:type="dxa"/>
          </w:tcPr>
          <w:p w:rsidR="004827F5" w:rsidRPr="0086287A" w:rsidRDefault="004827F5" w:rsidP="00D175C2">
            <w:r>
              <w:t>14</w:t>
            </w:r>
          </w:p>
        </w:tc>
        <w:tc>
          <w:tcPr>
            <w:tcW w:w="3420" w:type="dxa"/>
          </w:tcPr>
          <w:p w:rsidR="004827F5" w:rsidRPr="00A11833" w:rsidRDefault="004827F5" w:rsidP="00D175C2">
            <w:pPr>
              <w:rPr>
                <w:lang w:val="de-DE"/>
              </w:rPr>
            </w:pPr>
            <w:r w:rsidRPr="00A11833">
              <w:rPr>
                <w:lang w:val="de-DE"/>
              </w:rPr>
              <w:t>O ten Z wind warm</w:t>
            </w:r>
          </w:p>
        </w:tc>
        <w:tc>
          <w:tcPr>
            <w:tcW w:w="4424" w:type="dxa"/>
          </w:tcPr>
          <w:p w:rsidR="004827F5" w:rsidRPr="00A11833" w:rsidRDefault="004827F5" w:rsidP="00D175C2">
            <w:pPr>
              <w:rPr>
                <w:lang w:val="de-DE"/>
              </w:rPr>
            </w:pPr>
          </w:p>
        </w:tc>
      </w:tr>
      <w:tr w:rsidR="004827F5" w:rsidRPr="0086287A" w:rsidTr="00D175C2">
        <w:tc>
          <w:tcPr>
            <w:tcW w:w="1368" w:type="dxa"/>
          </w:tcPr>
          <w:p w:rsidR="004827F5" w:rsidRPr="0086287A" w:rsidRDefault="004827F5" w:rsidP="00D175C2">
            <w:r>
              <w:t>16</w:t>
            </w:r>
          </w:p>
        </w:tc>
        <w:tc>
          <w:tcPr>
            <w:tcW w:w="3420" w:type="dxa"/>
          </w:tcPr>
          <w:p w:rsidR="004827F5" w:rsidRPr="0086287A" w:rsidRDefault="004827F5" w:rsidP="00D175C2">
            <w:r>
              <w:t>Mooij weer N wind</w:t>
            </w:r>
          </w:p>
        </w:tc>
        <w:tc>
          <w:tcPr>
            <w:tcW w:w="4424" w:type="dxa"/>
          </w:tcPr>
          <w:p w:rsidR="004827F5" w:rsidRPr="0086287A" w:rsidRDefault="004827F5" w:rsidP="00D175C2"/>
        </w:tc>
      </w:tr>
      <w:tr w:rsidR="004827F5" w:rsidRPr="0086287A" w:rsidTr="00D175C2">
        <w:tc>
          <w:tcPr>
            <w:tcW w:w="1368" w:type="dxa"/>
          </w:tcPr>
          <w:p w:rsidR="004827F5" w:rsidRDefault="004827F5" w:rsidP="00D175C2">
            <w:r>
              <w:t>17</w:t>
            </w:r>
          </w:p>
        </w:tc>
        <w:tc>
          <w:tcPr>
            <w:tcW w:w="3420" w:type="dxa"/>
          </w:tcPr>
          <w:p w:rsidR="004827F5" w:rsidRDefault="004827F5" w:rsidP="00D175C2">
            <w:r>
              <w:t>Weer als voren N en W 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18</w:t>
            </w:r>
          </w:p>
        </w:tc>
        <w:tc>
          <w:tcPr>
            <w:tcW w:w="3420" w:type="dxa"/>
          </w:tcPr>
          <w:p w:rsidR="004827F5" w:rsidRPr="00D353B8" w:rsidRDefault="004827F5" w:rsidP="00D175C2">
            <w:r>
              <w:t>Weer als voren wind Z</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20</w:t>
            </w:r>
          </w:p>
        </w:tc>
        <w:tc>
          <w:tcPr>
            <w:tcW w:w="3420" w:type="dxa"/>
          </w:tcPr>
          <w:p w:rsidR="004827F5" w:rsidRPr="00D353B8" w:rsidRDefault="004827F5" w:rsidP="00D175C2">
            <w:r>
              <w:t>Broeijend warm</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21</w:t>
            </w:r>
          </w:p>
        </w:tc>
        <w:tc>
          <w:tcPr>
            <w:tcW w:w="3420" w:type="dxa"/>
          </w:tcPr>
          <w:p w:rsidR="004827F5" w:rsidRPr="009457B8" w:rsidRDefault="004827F5" w:rsidP="00D175C2">
            <w:r>
              <w:t>Broeijend warm term. 95 gr</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23</w:t>
            </w:r>
          </w:p>
        </w:tc>
        <w:tc>
          <w:tcPr>
            <w:tcW w:w="3420" w:type="dxa"/>
          </w:tcPr>
          <w:p w:rsidR="004827F5" w:rsidRPr="0086287A" w:rsidRDefault="004827F5" w:rsidP="00D175C2">
            <w:r w:rsidRPr="00305B31">
              <w:rPr>
                <w:b/>
              </w:rPr>
              <w:t>Altoos</w:t>
            </w:r>
            <w:r>
              <w:t xml:space="preserve"> b</w:t>
            </w:r>
            <w:r w:rsidRPr="0090212C">
              <w:t>roeijend</w:t>
            </w:r>
            <w:r>
              <w:t xml:space="preserve"> heet weer</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26</w:t>
            </w:r>
          </w:p>
        </w:tc>
        <w:tc>
          <w:tcPr>
            <w:tcW w:w="3420" w:type="dxa"/>
          </w:tcPr>
          <w:p w:rsidR="004827F5" w:rsidRPr="009457B8" w:rsidRDefault="004827F5" w:rsidP="00D175C2">
            <w:r>
              <w:t>Wierd het onstuimig weer uit het Oosten met hete droge lugt zeer onaangenaam  daalde de barometer op 29:7.</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27</w:t>
            </w:r>
          </w:p>
        </w:tc>
        <w:tc>
          <w:tcPr>
            <w:tcW w:w="3420" w:type="dxa"/>
          </w:tcPr>
          <w:p w:rsidR="004827F5" w:rsidRPr="0086287A" w:rsidRDefault="004827F5" w:rsidP="00D175C2">
            <w:r>
              <w:t>Storm uit het Noorden met regen</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29</w:t>
            </w:r>
          </w:p>
        </w:tc>
        <w:tc>
          <w:tcPr>
            <w:tcW w:w="3420" w:type="dxa"/>
          </w:tcPr>
          <w:p w:rsidR="004827F5" w:rsidRPr="00BC0A4D" w:rsidRDefault="004827F5" w:rsidP="00D175C2">
            <w:r>
              <w:t>Nog bewolkt, de hele nagt regen en N wind</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30</w:t>
            </w:r>
          </w:p>
        </w:tc>
        <w:tc>
          <w:tcPr>
            <w:tcW w:w="3420" w:type="dxa"/>
          </w:tcPr>
          <w:p w:rsidR="004827F5" w:rsidRPr="0086287A" w:rsidRDefault="004827F5" w:rsidP="00D175C2">
            <w:r>
              <w:t>Broeijend warm</w:t>
            </w:r>
          </w:p>
        </w:tc>
        <w:tc>
          <w:tcPr>
            <w:tcW w:w="4424" w:type="dxa"/>
          </w:tcPr>
          <w:p w:rsidR="004827F5" w:rsidRPr="0086287A" w:rsidRDefault="004827F5" w:rsidP="00D175C2"/>
        </w:tc>
      </w:tr>
      <w:tr w:rsidR="004827F5" w:rsidRPr="0086287A" w:rsidTr="00D175C2">
        <w:tc>
          <w:tcPr>
            <w:tcW w:w="1368" w:type="dxa"/>
          </w:tcPr>
          <w:p w:rsidR="004827F5" w:rsidRPr="0086287A" w:rsidRDefault="004827F5" w:rsidP="00D175C2">
            <w:r>
              <w:t>31</w:t>
            </w:r>
          </w:p>
        </w:tc>
        <w:tc>
          <w:tcPr>
            <w:tcW w:w="3420" w:type="dxa"/>
          </w:tcPr>
          <w:p w:rsidR="004827F5" w:rsidRPr="0086287A" w:rsidRDefault="004827F5" w:rsidP="00D175C2">
            <w:r>
              <w:t>Weer als voren</w:t>
            </w:r>
          </w:p>
        </w:tc>
        <w:tc>
          <w:tcPr>
            <w:tcW w:w="4424" w:type="dxa"/>
          </w:tcPr>
          <w:p w:rsidR="004827F5" w:rsidRPr="0086287A" w:rsidRDefault="004827F5" w:rsidP="00D175C2"/>
        </w:tc>
      </w:tr>
    </w:tbl>
    <w:p w:rsidR="004827F5" w:rsidRPr="0086287A" w:rsidRDefault="004827F5" w:rsidP="00A11833"/>
    <w:p w:rsidR="004827F5" w:rsidRDefault="004827F5" w:rsidP="00A11833">
      <w:pPr>
        <w:rPr>
          <w:lang w:val="en-GB"/>
        </w:rPr>
      </w:pPr>
      <w:r>
        <w:rPr>
          <w:lang w:val="en-GB"/>
        </w:rPr>
        <w:t>1821</w:t>
      </w:r>
      <w:r w:rsidRPr="0097258F">
        <w:rPr>
          <w:i/>
          <w:lang w:val="en-GB"/>
        </w:rPr>
        <w:t xml:space="preserve"> Chief: </w:t>
      </w:r>
      <w:hyperlink r:id="rId49"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Sep</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1A2F30" w:rsidTr="00D175C2">
        <w:tc>
          <w:tcPr>
            <w:tcW w:w="1368" w:type="dxa"/>
          </w:tcPr>
          <w:p w:rsidR="004827F5" w:rsidRDefault="004827F5" w:rsidP="00D175C2">
            <w:r>
              <w:t>1</w:t>
            </w:r>
          </w:p>
        </w:tc>
        <w:tc>
          <w:tcPr>
            <w:tcW w:w="3420" w:type="dxa"/>
          </w:tcPr>
          <w:p w:rsidR="004827F5" w:rsidRDefault="004827F5" w:rsidP="00D175C2">
            <w:r>
              <w:t>’s nagts regen overdag broeijend</w:t>
            </w:r>
          </w:p>
        </w:tc>
        <w:tc>
          <w:tcPr>
            <w:tcW w:w="4424" w:type="dxa"/>
          </w:tcPr>
          <w:p w:rsidR="004827F5" w:rsidRPr="001A2F30" w:rsidRDefault="004827F5" w:rsidP="00D175C2"/>
        </w:tc>
      </w:tr>
      <w:tr w:rsidR="004827F5" w:rsidRPr="00D353B8"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Bewolkt</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4</w:t>
            </w:r>
          </w:p>
        </w:tc>
        <w:tc>
          <w:tcPr>
            <w:tcW w:w="3420" w:type="dxa"/>
          </w:tcPr>
          <w:p w:rsidR="004827F5" w:rsidRPr="00D353B8" w:rsidRDefault="004827F5" w:rsidP="00D175C2">
            <w:r>
              <w:t>Broeijend N wind bewolkt</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Pr="009457B8" w:rsidRDefault="004827F5" w:rsidP="00D175C2">
            <w:r w:rsidRPr="00305B31">
              <w:rPr>
                <w:lang w:val="en-GB"/>
              </w:rPr>
              <w:t>Deinig weer Oosten wind</w:t>
            </w:r>
          </w:p>
        </w:tc>
        <w:tc>
          <w:tcPr>
            <w:tcW w:w="4424" w:type="dxa"/>
          </w:tcPr>
          <w:p w:rsidR="004827F5" w:rsidRPr="00305B31" w:rsidRDefault="004827F5" w:rsidP="00D175C2">
            <w:pPr>
              <w:rPr>
                <w:lang w:val="en-GB"/>
              </w:rPr>
            </w:pPr>
          </w:p>
        </w:tc>
      </w:tr>
      <w:tr w:rsidR="004827F5" w:rsidRPr="003D70D2"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3D70D2" w:rsidRDefault="004827F5" w:rsidP="00D175C2">
            <w:r>
              <w:t xml:space="preserve">Broeijend weer Therm 96 Z en N wind </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7</w:t>
            </w:r>
          </w:p>
        </w:tc>
        <w:tc>
          <w:tcPr>
            <w:tcW w:w="3420" w:type="dxa"/>
          </w:tcPr>
          <w:p w:rsidR="004827F5" w:rsidRPr="009457B8" w:rsidRDefault="004827F5" w:rsidP="00D175C2">
            <w:r>
              <w:t xml:space="preserve">Stille dag broeijend Thermometer als gisteren </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8</w:t>
            </w:r>
          </w:p>
        </w:tc>
        <w:tc>
          <w:tcPr>
            <w:tcW w:w="3420" w:type="dxa"/>
          </w:tcPr>
          <w:p w:rsidR="004827F5" w:rsidRPr="003D70D2" w:rsidRDefault="004827F5" w:rsidP="00D175C2">
            <w:r>
              <w:t xml:space="preserve">Broeijend weer stille dag </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9</w:t>
            </w:r>
          </w:p>
        </w:tc>
        <w:tc>
          <w:tcPr>
            <w:tcW w:w="3420" w:type="dxa"/>
          </w:tcPr>
          <w:p w:rsidR="004827F5" w:rsidRPr="00BC0A4D" w:rsidRDefault="004827F5" w:rsidP="00D175C2">
            <w:r>
              <w:t>Stille dag broeijend weer</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10</w:t>
            </w:r>
          </w:p>
        </w:tc>
        <w:tc>
          <w:tcPr>
            <w:tcW w:w="3420" w:type="dxa"/>
          </w:tcPr>
          <w:p w:rsidR="004827F5" w:rsidRPr="003D70D2" w:rsidRDefault="004827F5" w:rsidP="00D175C2">
            <w:r>
              <w:t>Broeijend onverdragelijk met een hete O en ZO wind uitermate onaangenaam die het zand en de droge aarde met wolken in de lugt en huizen voerde stond echter de thermometer niet hoger dan 94. (…) Circa 4 uren begon het te regenen de wind zette zich uit ZO en wakkerde hoelanger hoe meer aan  met sterke regens zoodat het van 10 uren reeds eenen complete storm en om 12 uur reeds een orkaan woeij kwamen om die tijd de capteins om na boord hunner schepen te gaan (…) geen durfde na boord te brengen en zij kwamen onverrichter zake terug, inmiddels woeij het verschrikkelijk en aanhoudend ’t welk mij noodzaakte op te blijven en de botteliers telkens (weer?) rond te zenden het gekraak gekletter en geplof der afbrekende en nederstortende houtwaren pannen etc deed een onaangenaam effect zowel als gevaarlijk zijn zich op straat te begeven</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11</w:t>
            </w:r>
          </w:p>
        </w:tc>
        <w:tc>
          <w:tcPr>
            <w:tcW w:w="3420" w:type="dxa"/>
          </w:tcPr>
          <w:p w:rsidR="004827F5" w:rsidRPr="003D70D2" w:rsidRDefault="004827F5" w:rsidP="00D175C2">
            <w:r>
              <w:t>Continueerde het weer met gelijke woede tot circa 10 uuren wanneer het bedaarde</w:t>
            </w:r>
          </w:p>
        </w:tc>
        <w:tc>
          <w:tcPr>
            <w:tcW w:w="4424" w:type="dxa"/>
          </w:tcPr>
          <w:p w:rsidR="004827F5" w:rsidRPr="003D70D2" w:rsidRDefault="004827F5" w:rsidP="00D175C2"/>
        </w:tc>
      </w:tr>
      <w:tr w:rsidR="004827F5" w:rsidRPr="003D70D2" w:rsidTr="00D175C2">
        <w:tc>
          <w:tcPr>
            <w:tcW w:w="1368" w:type="dxa"/>
          </w:tcPr>
          <w:p w:rsidR="004827F5" w:rsidRDefault="004827F5" w:rsidP="00D175C2">
            <w:r>
              <w:t>12</w:t>
            </w:r>
          </w:p>
        </w:tc>
        <w:tc>
          <w:tcPr>
            <w:tcW w:w="3420" w:type="dxa"/>
          </w:tcPr>
          <w:p w:rsidR="004827F5" w:rsidRDefault="004827F5" w:rsidP="00D175C2">
            <w:r>
              <w:t>Nog bewolkte lugt</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13</w:t>
            </w:r>
          </w:p>
        </w:tc>
        <w:tc>
          <w:tcPr>
            <w:tcW w:w="3420" w:type="dxa"/>
          </w:tcPr>
          <w:p w:rsidR="004827F5" w:rsidRPr="00D353B8" w:rsidRDefault="004827F5" w:rsidP="00D175C2">
            <w:r>
              <w:t>Mooij weder koel</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14</w:t>
            </w:r>
          </w:p>
        </w:tc>
        <w:tc>
          <w:tcPr>
            <w:tcW w:w="3420" w:type="dxa"/>
          </w:tcPr>
          <w:p w:rsidR="004827F5" w:rsidRPr="00D353B8" w:rsidRDefault="004827F5" w:rsidP="00D175C2">
            <w:r>
              <w:t>Passabel weer matig warm</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15</w:t>
            </w:r>
          </w:p>
        </w:tc>
        <w:tc>
          <w:tcPr>
            <w:tcW w:w="3420" w:type="dxa"/>
          </w:tcPr>
          <w:p w:rsidR="004827F5" w:rsidRPr="009457B8" w:rsidRDefault="004827F5" w:rsidP="00D175C2">
            <w:r>
              <w:t>Wederom broeijend weer</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16</w:t>
            </w:r>
          </w:p>
        </w:tc>
        <w:tc>
          <w:tcPr>
            <w:tcW w:w="3420" w:type="dxa"/>
          </w:tcPr>
          <w:p w:rsidR="004827F5" w:rsidRPr="003D70D2" w:rsidRDefault="004827F5" w:rsidP="00D175C2">
            <w:r>
              <w:t>Weder broeijend, dog anders mooij weer, Zuide wind</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17</w:t>
            </w:r>
          </w:p>
        </w:tc>
        <w:tc>
          <w:tcPr>
            <w:tcW w:w="3420" w:type="dxa"/>
          </w:tcPr>
          <w:p w:rsidR="004827F5" w:rsidRPr="00AB6783" w:rsidRDefault="004827F5" w:rsidP="00D175C2">
            <w:r>
              <w:t>Broeijend betrokken lugt O wind</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18</w:t>
            </w:r>
          </w:p>
        </w:tc>
        <w:tc>
          <w:tcPr>
            <w:tcW w:w="3420" w:type="dxa"/>
          </w:tcPr>
          <w:p w:rsidR="004827F5" w:rsidRPr="003D70D2" w:rsidRDefault="004827F5" w:rsidP="00D175C2">
            <w:r>
              <w:t>Regenachtig en winderig weer waren wij beducht hetzelfde weer van den 10 zouden terug krijgen</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19</w:t>
            </w:r>
          </w:p>
        </w:tc>
        <w:tc>
          <w:tcPr>
            <w:tcW w:w="3420" w:type="dxa"/>
          </w:tcPr>
          <w:p w:rsidR="004827F5" w:rsidRPr="00BC0A4D" w:rsidRDefault="004827F5" w:rsidP="00D175C2">
            <w:r>
              <w:t>Mooij weer vrij coel</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21</w:t>
            </w:r>
          </w:p>
        </w:tc>
        <w:tc>
          <w:tcPr>
            <w:tcW w:w="3420" w:type="dxa"/>
          </w:tcPr>
          <w:p w:rsidR="004827F5" w:rsidRPr="003D70D2" w:rsidRDefault="004827F5" w:rsidP="00D175C2">
            <w:r>
              <w:t>’s nagts nog coel daags warm Therm 86</w:t>
            </w:r>
          </w:p>
        </w:tc>
        <w:tc>
          <w:tcPr>
            <w:tcW w:w="4424" w:type="dxa"/>
          </w:tcPr>
          <w:p w:rsidR="004827F5" w:rsidRPr="003D70D2" w:rsidRDefault="004827F5" w:rsidP="00D175C2"/>
        </w:tc>
      </w:tr>
      <w:tr w:rsidR="004827F5" w:rsidRPr="003D70D2" w:rsidTr="00D175C2">
        <w:tc>
          <w:tcPr>
            <w:tcW w:w="1368" w:type="dxa"/>
          </w:tcPr>
          <w:p w:rsidR="004827F5" w:rsidRPr="003D70D2" w:rsidRDefault="004827F5" w:rsidP="00D175C2">
            <w:r>
              <w:t xml:space="preserve">22 </w:t>
            </w:r>
          </w:p>
        </w:tc>
        <w:tc>
          <w:tcPr>
            <w:tcW w:w="3420" w:type="dxa"/>
          </w:tcPr>
          <w:p w:rsidR="004827F5" w:rsidRPr="001206ED" w:rsidRDefault="004827F5" w:rsidP="00D175C2">
            <w:r>
              <w:t xml:space="preserve">Wederom warm </w:t>
            </w:r>
            <w:r w:rsidRPr="00305B31">
              <w:rPr>
                <w:b/>
              </w:rPr>
              <w:t>gister</w:t>
            </w:r>
            <w:r>
              <w:t xml:space="preserve"> avond hadden zwaar donderweer met blixem en stortregen waarna het vrij coel was</w:t>
            </w:r>
          </w:p>
        </w:tc>
        <w:tc>
          <w:tcPr>
            <w:tcW w:w="4424" w:type="dxa"/>
          </w:tcPr>
          <w:p w:rsidR="004827F5" w:rsidRPr="003D70D2" w:rsidRDefault="004827F5" w:rsidP="00D175C2"/>
        </w:tc>
      </w:tr>
      <w:tr w:rsidR="004827F5" w:rsidRPr="001206ED" w:rsidTr="00D175C2">
        <w:tc>
          <w:tcPr>
            <w:tcW w:w="1368" w:type="dxa"/>
          </w:tcPr>
          <w:p w:rsidR="004827F5" w:rsidRPr="00305B31" w:rsidRDefault="004827F5" w:rsidP="00D175C2">
            <w:pPr>
              <w:rPr>
                <w:lang w:val="en-GB"/>
              </w:rPr>
            </w:pPr>
            <w:r w:rsidRPr="00305B31">
              <w:rPr>
                <w:lang w:val="en-GB"/>
              </w:rPr>
              <w:t>23</w:t>
            </w:r>
          </w:p>
        </w:tc>
        <w:tc>
          <w:tcPr>
            <w:tcW w:w="3420" w:type="dxa"/>
          </w:tcPr>
          <w:p w:rsidR="004827F5" w:rsidRPr="00D353B8" w:rsidRDefault="004827F5" w:rsidP="00D175C2">
            <w:r>
              <w:t>Broeijend onverdragelijk weer N wind</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24</w:t>
            </w:r>
          </w:p>
        </w:tc>
        <w:tc>
          <w:tcPr>
            <w:tcW w:w="3420" w:type="dxa"/>
          </w:tcPr>
          <w:p w:rsidR="004827F5" w:rsidRPr="00D353B8" w:rsidRDefault="004827F5" w:rsidP="00D175C2">
            <w:r>
              <w:t>Dito dito als voren, O NO wind</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25</w:t>
            </w:r>
          </w:p>
        </w:tc>
        <w:tc>
          <w:tcPr>
            <w:tcW w:w="3420" w:type="dxa"/>
          </w:tcPr>
          <w:p w:rsidR="004827F5" w:rsidRPr="009457B8" w:rsidRDefault="004827F5" w:rsidP="00D175C2">
            <w:r>
              <w:t>Enigszins koelder als gister</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26</w:t>
            </w:r>
          </w:p>
        </w:tc>
        <w:tc>
          <w:tcPr>
            <w:tcW w:w="3420" w:type="dxa"/>
          </w:tcPr>
          <w:p w:rsidR="004827F5" w:rsidRPr="001206ED" w:rsidRDefault="004827F5" w:rsidP="00D175C2">
            <w:r>
              <w:t xml:space="preserve">Warm broeijend </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27</w:t>
            </w:r>
          </w:p>
        </w:tc>
        <w:tc>
          <w:tcPr>
            <w:tcW w:w="3420" w:type="dxa"/>
          </w:tcPr>
          <w:p w:rsidR="004827F5" w:rsidRPr="009457B8" w:rsidRDefault="004827F5" w:rsidP="00D175C2">
            <w:r>
              <w:t>Al broeijend weer O en N wind</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28</w:t>
            </w:r>
          </w:p>
        </w:tc>
        <w:tc>
          <w:tcPr>
            <w:tcW w:w="3420" w:type="dxa"/>
          </w:tcPr>
          <w:p w:rsidR="004827F5" w:rsidRPr="001206ED" w:rsidRDefault="004827F5" w:rsidP="00D175C2">
            <w:r>
              <w:t>Dito dito als voren</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29</w:t>
            </w:r>
          </w:p>
        </w:tc>
        <w:tc>
          <w:tcPr>
            <w:tcW w:w="3420" w:type="dxa"/>
          </w:tcPr>
          <w:p w:rsidR="004827F5" w:rsidRPr="00BC0A4D" w:rsidRDefault="004827F5" w:rsidP="00D175C2">
            <w:r>
              <w:t>Al broeijend</w:t>
            </w:r>
          </w:p>
        </w:tc>
        <w:tc>
          <w:tcPr>
            <w:tcW w:w="4424" w:type="dxa"/>
          </w:tcPr>
          <w:p w:rsidR="004827F5" w:rsidRPr="001206ED" w:rsidRDefault="004827F5" w:rsidP="00D175C2"/>
        </w:tc>
      </w:tr>
      <w:tr w:rsidR="004827F5" w:rsidRPr="001206ED" w:rsidTr="00D175C2">
        <w:tc>
          <w:tcPr>
            <w:tcW w:w="1368" w:type="dxa"/>
          </w:tcPr>
          <w:p w:rsidR="004827F5" w:rsidRPr="001206ED" w:rsidRDefault="004827F5" w:rsidP="00D175C2">
            <w:r>
              <w:t>30</w:t>
            </w:r>
          </w:p>
        </w:tc>
        <w:tc>
          <w:tcPr>
            <w:tcW w:w="3420" w:type="dxa"/>
          </w:tcPr>
          <w:p w:rsidR="004827F5" w:rsidRPr="001206ED" w:rsidRDefault="004827F5" w:rsidP="00D175C2">
            <w:r>
              <w:t>Regenachtig en stormachtig weer met donder</w:t>
            </w:r>
          </w:p>
        </w:tc>
        <w:tc>
          <w:tcPr>
            <w:tcW w:w="4424" w:type="dxa"/>
          </w:tcPr>
          <w:p w:rsidR="004827F5" w:rsidRPr="001206ED" w:rsidRDefault="004827F5" w:rsidP="00D175C2"/>
        </w:tc>
      </w:tr>
    </w:tbl>
    <w:p w:rsidR="004827F5" w:rsidRPr="003D70D2" w:rsidRDefault="004827F5" w:rsidP="00A11833"/>
    <w:p w:rsidR="004827F5" w:rsidRDefault="004827F5" w:rsidP="00A11833">
      <w:pPr>
        <w:rPr>
          <w:lang w:val="en-GB"/>
        </w:rPr>
      </w:pPr>
      <w:r>
        <w:rPr>
          <w:lang w:val="en-GB"/>
        </w:rPr>
        <w:t>1821</w:t>
      </w:r>
      <w:r w:rsidRPr="0097258F">
        <w:rPr>
          <w:i/>
          <w:lang w:val="en-GB"/>
        </w:rPr>
        <w:t xml:space="preserve"> Chief: </w:t>
      </w:r>
      <w:hyperlink r:id="rId50" w:tooltip="Jan Cock Blomhoff" w:history="1">
        <w:r w:rsidRPr="001D450C">
          <w:rPr>
            <w:i/>
            <w:lang w:val="en-GB"/>
          </w:rPr>
          <w:t>Jan Cock Blomhoff</w:t>
        </w:r>
      </w:hyperlink>
      <w:r w:rsidRPr="001D450C">
        <w:rPr>
          <w:i/>
          <w:lang w:val="en-GB"/>
        </w:rPr>
        <w:t xml:space="preserve"> (</w:t>
      </w:r>
      <w:r>
        <w:rPr>
          <w:i/>
          <w:lang w:val="en-GB"/>
        </w:rPr>
        <w:t>4th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19 March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Oct</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5A0653" w:rsidTr="00D175C2">
        <w:tc>
          <w:tcPr>
            <w:tcW w:w="1368" w:type="dxa"/>
          </w:tcPr>
          <w:p w:rsidR="004827F5" w:rsidRDefault="004827F5" w:rsidP="00D175C2">
            <w:r>
              <w:t>8</w:t>
            </w:r>
          </w:p>
        </w:tc>
        <w:tc>
          <w:tcPr>
            <w:tcW w:w="3420" w:type="dxa"/>
          </w:tcPr>
          <w:p w:rsidR="004827F5" w:rsidRDefault="004827F5" w:rsidP="00D175C2">
            <w:r>
              <w:t>Regenweer waardoor niets kan worden verrigt</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9</w:t>
            </w:r>
          </w:p>
        </w:tc>
        <w:tc>
          <w:tcPr>
            <w:tcW w:w="3420" w:type="dxa"/>
          </w:tcPr>
          <w:p w:rsidR="004827F5" w:rsidRPr="00D353B8" w:rsidRDefault="004827F5" w:rsidP="00D175C2">
            <w:r>
              <w:t>Deijzig weer de lugt altoos broeijend ’s nagts koud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10</w:t>
            </w:r>
          </w:p>
        </w:tc>
        <w:tc>
          <w:tcPr>
            <w:tcW w:w="3420" w:type="dxa"/>
          </w:tcPr>
          <w:p w:rsidR="004827F5" w:rsidRPr="00D353B8" w:rsidRDefault="004827F5" w:rsidP="00D175C2">
            <w:r>
              <w:t>Mooij weer, zeer warm</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11</w:t>
            </w:r>
          </w:p>
        </w:tc>
        <w:tc>
          <w:tcPr>
            <w:tcW w:w="3420" w:type="dxa"/>
          </w:tcPr>
          <w:p w:rsidR="004827F5" w:rsidRPr="009457B8" w:rsidRDefault="004827F5" w:rsidP="00D175C2">
            <w:r>
              <w:t>’s morgens regen op den dag mooij weer</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12</w:t>
            </w:r>
          </w:p>
        </w:tc>
        <w:tc>
          <w:tcPr>
            <w:tcW w:w="3420" w:type="dxa"/>
          </w:tcPr>
          <w:p w:rsidR="004827F5" w:rsidRPr="005A0653" w:rsidRDefault="004827F5" w:rsidP="00D175C2">
            <w:r>
              <w:t>Mooij weer</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13</w:t>
            </w:r>
          </w:p>
        </w:tc>
        <w:tc>
          <w:tcPr>
            <w:tcW w:w="3420" w:type="dxa"/>
          </w:tcPr>
          <w:p w:rsidR="004827F5" w:rsidRPr="009457B8" w:rsidRDefault="004827F5" w:rsidP="00D175C2">
            <w:r>
              <w:t>Vrij coel weer Noorde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14</w:t>
            </w:r>
          </w:p>
        </w:tc>
        <w:tc>
          <w:tcPr>
            <w:tcW w:w="3420" w:type="dxa"/>
          </w:tcPr>
          <w:p w:rsidR="004827F5" w:rsidRPr="005A0653" w:rsidRDefault="004827F5" w:rsidP="00D175C2">
            <w:r>
              <w:t>Ontstuimig weer met regen uit den Zuiden</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15</w:t>
            </w:r>
          </w:p>
        </w:tc>
        <w:tc>
          <w:tcPr>
            <w:tcW w:w="3420" w:type="dxa"/>
          </w:tcPr>
          <w:p w:rsidR="004827F5" w:rsidRPr="005A0653" w:rsidRDefault="004827F5" w:rsidP="00D175C2">
            <w:r>
              <w:t xml:space="preserve">Mooij weer door de storm van </w:t>
            </w:r>
            <w:r w:rsidRPr="00305B31">
              <w:rPr>
                <w:b/>
              </w:rPr>
              <w:t>gisteren</w:t>
            </w:r>
            <w:r>
              <w:t xml:space="preserve"> zijn de jonken wederom binnen gekomen</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16</w:t>
            </w:r>
          </w:p>
        </w:tc>
        <w:tc>
          <w:tcPr>
            <w:tcW w:w="3420" w:type="dxa"/>
          </w:tcPr>
          <w:p w:rsidR="004827F5" w:rsidRPr="005A0653" w:rsidRDefault="004827F5" w:rsidP="00D175C2">
            <w:r>
              <w:t>Mooij weer coel Noordewind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17</w:t>
            </w:r>
          </w:p>
        </w:tc>
        <w:tc>
          <w:tcPr>
            <w:tcW w:w="3420" w:type="dxa"/>
          </w:tcPr>
          <w:p w:rsidR="004827F5" w:rsidRPr="005A0653" w:rsidRDefault="004827F5" w:rsidP="00D175C2">
            <w:r>
              <w:t>Mooij weer</w:t>
            </w:r>
          </w:p>
        </w:tc>
        <w:tc>
          <w:tcPr>
            <w:tcW w:w="4424" w:type="dxa"/>
          </w:tcPr>
          <w:p w:rsidR="004827F5" w:rsidRPr="005A0653" w:rsidRDefault="004827F5" w:rsidP="00D175C2"/>
        </w:tc>
      </w:tr>
      <w:tr w:rsidR="004827F5" w:rsidRPr="005A0653" w:rsidTr="00D175C2">
        <w:tc>
          <w:tcPr>
            <w:tcW w:w="1368" w:type="dxa"/>
          </w:tcPr>
          <w:p w:rsidR="004827F5" w:rsidRDefault="004827F5" w:rsidP="00D175C2">
            <w:r>
              <w:t>18</w:t>
            </w:r>
          </w:p>
        </w:tc>
        <w:tc>
          <w:tcPr>
            <w:tcW w:w="3420" w:type="dxa"/>
          </w:tcPr>
          <w:p w:rsidR="004827F5" w:rsidRDefault="004827F5" w:rsidP="00D175C2">
            <w:r>
              <w:t>Mooij weer koel N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19</w:t>
            </w:r>
          </w:p>
        </w:tc>
        <w:tc>
          <w:tcPr>
            <w:tcW w:w="3420" w:type="dxa"/>
          </w:tcPr>
          <w:p w:rsidR="004827F5" w:rsidRPr="00D353B8" w:rsidRDefault="004827F5" w:rsidP="00D175C2">
            <w:r>
              <w:t>Mooij weer wat coelder N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20</w:t>
            </w:r>
          </w:p>
        </w:tc>
        <w:tc>
          <w:tcPr>
            <w:tcW w:w="3420" w:type="dxa"/>
          </w:tcPr>
          <w:p w:rsidR="004827F5" w:rsidRPr="00D353B8" w:rsidRDefault="004827F5" w:rsidP="00D175C2">
            <w:r>
              <w:t>Mooij weer koel Noorde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22</w:t>
            </w:r>
          </w:p>
        </w:tc>
        <w:tc>
          <w:tcPr>
            <w:tcW w:w="3420" w:type="dxa"/>
          </w:tcPr>
          <w:p w:rsidR="004827F5" w:rsidRPr="009457B8" w:rsidRDefault="004827F5" w:rsidP="00D175C2">
            <w:r>
              <w:t>Koel weer Noorde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23</w:t>
            </w:r>
          </w:p>
        </w:tc>
        <w:tc>
          <w:tcPr>
            <w:tcW w:w="3420" w:type="dxa"/>
          </w:tcPr>
          <w:p w:rsidR="004827F5" w:rsidRPr="005A0653" w:rsidRDefault="004827F5" w:rsidP="00D175C2">
            <w:r>
              <w:t>Dito dito ’s nagts zware regen</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24</w:t>
            </w:r>
          </w:p>
        </w:tc>
        <w:tc>
          <w:tcPr>
            <w:tcW w:w="3420" w:type="dxa"/>
          </w:tcPr>
          <w:p w:rsidR="004827F5" w:rsidRPr="009457B8" w:rsidRDefault="004827F5" w:rsidP="00D175C2">
            <w:r>
              <w:t>Dito dito als voren</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25</w:t>
            </w:r>
          </w:p>
        </w:tc>
        <w:tc>
          <w:tcPr>
            <w:tcW w:w="3420" w:type="dxa"/>
          </w:tcPr>
          <w:p w:rsidR="004827F5" w:rsidRPr="005A0653" w:rsidRDefault="004827F5" w:rsidP="00D175C2">
            <w:r>
              <w:t>Mooij weer Noorde wind coel</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26</w:t>
            </w:r>
          </w:p>
        </w:tc>
        <w:tc>
          <w:tcPr>
            <w:tcW w:w="3420" w:type="dxa"/>
          </w:tcPr>
          <w:p w:rsidR="004827F5" w:rsidRPr="00BC0A4D" w:rsidRDefault="004827F5" w:rsidP="00D175C2">
            <w:r>
              <w:t>Mooij weer coel N wind</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27</w:t>
            </w:r>
          </w:p>
        </w:tc>
        <w:tc>
          <w:tcPr>
            <w:tcW w:w="3420" w:type="dxa"/>
          </w:tcPr>
          <w:p w:rsidR="004827F5" w:rsidRPr="005A0653" w:rsidRDefault="004827F5" w:rsidP="00D175C2">
            <w:r>
              <w:t>Dompig weer regen</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28</w:t>
            </w:r>
          </w:p>
        </w:tc>
        <w:tc>
          <w:tcPr>
            <w:tcW w:w="3420" w:type="dxa"/>
          </w:tcPr>
          <w:p w:rsidR="004827F5" w:rsidRPr="005A0653" w:rsidRDefault="004827F5" w:rsidP="00D175C2">
            <w:r>
              <w:t>Mooij weer</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29</w:t>
            </w:r>
          </w:p>
        </w:tc>
        <w:tc>
          <w:tcPr>
            <w:tcW w:w="3420" w:type="dxa"/>
          </w:tcPr>
          <w:p w:rsidR="004827F5" w:rsidRPr="005A0653" w:rsidRDefault="004827F5" w:rsidP="00D175C2">
            <w:r>
              <w:t>Deinzig mottig weer</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30</w:t>
            </w:r>
          </w:p>
        </w:tc>
        <w:tc>
          <w:tcPr>
            <w:tcW w:w="3420" w:type="dxa"/>
          </w:tcPr>
          <w:p w:rsidR="004827F5" w:rsidRPr="005A0653" w:rsidRDefault="004827F5" w:rsidP="00D175C2">
            <w:r>
              <w:t>Regenweer</w:t>
            </w:r>
          </w:p>
        </w:tc>
        <w:tc>
          <w:tcPr>
            <w:tcW w:w="4424" w:type="dxa"/>
          </w:tcPr>
          <w:p w:rsidR="004827F5" w:rsidRPr="005A0653" w:rsidRDefault="004827F5" w:rsidP="00D175C2"/>
        </w:tc>
      </w:tr>
      <w:tr w:rsidR="004827F5" w:rsidRPr="005A0653" w:rsidTr="00D175C2">
        <w:tc>
          <w:tcPr>
            <w:tcW w:w="1368" w:type="dxa"/>
          </w:tcPr>
          <w:p w:rsidR="004827F5" w:rsidRPr="005A0653" w:rsidRDefault="004827F5" w:rsidP="00D175C2">
            <w:r>
              <w:t>31</w:t>
            </w:r>
          </w:p>
        </w:tc>
        <w:tc>
          <w:tcPr>
            <w:tcW w:w="3420" w:type="dxa"/>
          </w:tcPr>
          <w:p w:rsidR="004827F5" w:rsidRPr="005A0653" w:rsidRDefault="004827F5" w:rsidP="00D175C2">
            <w:r>
              <w:t>Regenweer des nagts zware donder met wind vlage uit ’t Noorden en NW</w:t>
            </w:r>
          </w:p>
        </w:tc>
        <w:tc>
          <w:tcPr>
            <w:tcW w:w="4424" w:type="dxa"/>
          </w:tcPr>
          <w:p w:rsidR="004827F5" w:rsidRPr="005A0653" w:rsidRDefault="004827F5" w:rsidP="00D175C2"/>
        </w:tc>
      </w:tr>
    </w:tbl>
    <w:p w:rsidR="004827F5" w:rsidRPr="005A0653" w:rsidRDefault="004827F5" w:rsidP="00A11833"/>
    <w:p w:rsidR="004827F5" w:rsidRDefault="004827F5" w:rsidP="00A11833">
      <w:pPr>
        <w:rPr>
          <w:lang w:val="en-GB"/>
        </w:rPr>
      </w:pPr>
      <w:r>
        <w:rPr>
          <w:lang w:val="en-GB"/>
        </w:rPr>
        <w:t>1821</w:t>
      </w:r>
      <w:r w:rsidRPr="0097258F">
        <w:rPr>
          <w:i/>
          <w:lang w:val="en-GB"/>
        </w:rPr>
        <w:t xml:space="preserve"> Chief: </w:t>
      </w:r>
      <w:hyperlink r:id="rId51" w:tooltip="Jan Cock Blomhoff" w:history="1">
        <w:r w:rsidRPr="001D450C">
          <w:rPr>
            <w:i/>
            <w:lang w:val="en-GB"/>
          </w:rPr>
          <w:t>Jan Cock Blomhoff</w:t>
        </w:r>
      </w:hyperlink>
      <w:r w:rsidRPr="001D450C">
        <w:rPr>
          <w:i/>
          <w:lang w:val="en-GB"/>
        </w:rPr>
        <w:t xml:space="preserve"> (</w:t>
      </w:r>
      <w:r>
        <w:rPr>
          <w:i/>
          <w:lang w:val="en-GB"/>
        </w:rPr>
        <w:t>5th year</w:t>
      </w:r>
      <w:r w:rsidRPr="001D450C">
        <w:rPr>
          <w:i/>
          <w:lang w:val="en-GB"/>
        </w:rPr>
        <w:t>)</w:t>
      </w:r>
      <w:r>
        <w:rPr>
          <w:lang w:val="en-GB"/>
        </w:rPr>
        <w:t xml:space="preserve"> </w:t>
      </w:r>
      <w:r w:rsidRPr="00EE7495">
        <w:rPr>
          <w:b/>
          <w:color w:val="FF0000"/>
          <w:lang w:val="en-GB"/>
        </w:rPr>
        <w:t>Extracted</w:t>
      </w:r>
      <w:r>
        <w:rPr>
          <w:b/>
          <w:color w:val="FF0000"/>
          <w:lang w:val="en-GB"/>
        </w:rPr>
        <w:t xml:space="preserve"> 29 Jan 2013</w:t>
      </w:r>
      <w:r w:rsidRPr="00042E66">
        <w:rPr>
          <w:b/>
          <w:color w:val="FF0000"/>
          <w:lang w:val="en-GB"/>
        </w:rPr>
        <w:t xml:space="preserve"> </w:t>
      </w:r>
      <w:r>
        <w:rPr>
          <w:b/>
          <w:color w:val="FF0000"/>
          <w:lang w:val="en-GB"/>
        </w:rPr>
        <w:t>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RPr="0097299A" w:rsidTr="00D175C2">
        <w:tc>
          <w:tcPr>
            <w:tcW w:w="1368" w:type="dxa"/>
          </w:tcPr>
          <w:p w:rsidR="004827F5" w:rsidRPr="00305B31" w:rsidRDefault="004827F5" w:rsidP="00D175C2">
            <w:pPr>
              <w:rPr>
                <w:b/>
                <w:i/>
                <w:lang w:val="en-GB"/>
              </w:rPr>
            </w:pPr>
            <w:r w:rsidRPr="00305B31">
              <w:rPr>
                <w:b/>
                <w:i/>
                <w:lang w:val="en-GB"/>
              </w:rPr>
              <w:t>Nov</w:t>
            </w:r>
          </w:p>
        </w:tc>
        <w:tc>
          <w:tcPr>
            <w:tcW w:w="3420" w:type="dxa"/>
          </w:tcPr>
          <w:p w:rsidR="004827F5" w:rsidRPr="00305B31" w:rsidRDefault="004827F5" w:rsidP="00D175C2">
            <w:pPr>
              <w:rPr>
                <w:i/>
                <w:lang w:val="en-GB"/>
              </w:rPr>
            </w:pPr>
            <w:r w:rsidRPr="00305B31">
              <w:rPr>
                <w:i/>
                <w:lang w:val="en-GB"/>
              </w:rPr>
              <w:t>description</w:t>
            </w:r>
          </w:p>
        </w:tc>
        <w:tc>
          <w:tcPr>
            <w:tcW w:w="4424" w:type="dxa"/>
          </w:tcPr>
          <w:p w:rsidR="004827F5" w:rsidRPr="00305B31" w:rsidRDefault="004827F5" w:rsidP="00D175C2">
            <w:pPr>
              <w:rPr>
                <w:i/>
                <w:lang w:val="en-GB"/>
              </w:rPr>
            </w:pPr>
            <w:r w:rsidRPr="00305B31">
              <w:rPr>
                <w:i/>
                <w:lang w:val="en-GB"/>
              </w:rPr>
              <w:t>translation</w:t>
            </w:r>
          </w:p>
        </w:tc>
      </w:tr>
      <w:tr w:rsidR="004827F5" w:rsidRPr="00042E66" w:rsidTr="00D175C2">
        <w:tc>
          <w:tcPr>
            <w:tcW w:w="1368" w:type="dxa"/>
          </w:tcPr>
          <w:p w:rsidR="004827F5" w:rsidRPr="00305B31" w:rsidRDefault="004827F5" w:rsidP="00D175C2">
            <w:pPr>
              <w:rPr>
                <w:lang w:val="en-GB"/>
              </w:rPr>
            </w:pPr>
            <w:r w:rsidRPr="00305B31">
              <w:rPr>
                <w:lang w:val="en-GB"/>
              </w:rPr>
              <w:t>1</w:t>
            </w:r>
          </w:p>
        </w:tc>
        <w:tc>
          <w:tcPr>
            <w:tcW w:w="3420" w:type="dxa"/>
          </w:tcPr>
          <w:p w:rsidR="004827F5" w:rsidRPr="00305B31" w:rsidRDefault="004827F5" w:rsidP="00D175C2">
            <w:pPr>
              <w:rPr>
                <w:color w:val="FF0000"/>
              </w:rPr>
            </w:pPr>
            <w:r w:rsidRPr="00042E66">
              <w:t>Mooij weer coel (</w:t>
            </w:r>
            <w:r w:rsidRPr="00305B31">
              <w:rPr>
                <w:color w:val="FF0000"/>
              </w:rPr>
              <w:t>Duplicaat: zoel)</w:t>
            </w:r>
          </w:p>
        </w:tc>
        <w:tc>
          <w:tcPr>
            <w:tcW w:w="4424" w:type="dxa"/>
          </w:tcPr>
          <w:p w:rsidR="004827F5" w:rsidRPr="00042E66" w:rsidRDefault="004827F5" w:rsidP="00D175C2"/>
        </w:tc>
      </w:tr>
      <w:tr w:rsidR="004827F5" w:rsidRPr="00D353B8"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305B31" w:rsidRDefault="004827F5" w:rsidP="00D175C2">
            <w:pPr>
              <w:rPr>
                <w:lang w:val="en-GB"/>
              </w:rPr>
            </w:pPr>
            <w:r w:rsidRPr="00305B31">
              <w:rPr>
                <w:lang w:val="en-GB"/>
              </w:rPr>
              <w:t>Slordig weer regen</w:t>
            </w:r>
          </w:p>
        </w:tc>
        <w:tc>
          <w:tcPr>
            <w:tcW w:w="4424" w:type="dxa"/>
          </w:tcPr>
          <w:p w:rsidR="004827F5" w:rsidRPr="00305B31" w:rsidRDefault="004827F5" w:rsidP="00D175C2">
            <w:pPr>
              <w:rPr>
                <w:lang w:val="en-GB"/>
              </w:rPr>
            </w:pPr>
          </w:p>
        </w:tc>
      </w:tr>
      <w:tr w:rsidR="004827F5" w:rsidRPr="00042E66" w:rsidTr="00D175C2">
        <w:tc>
          <w:tcPr>
            <w:tcW w:w="1368" w:type="dxa"/>
          </w:tcPr>
          <w:p w:rsidR="004827F5" w:rsidRPr="00305B31" w:rsidRDefault="004827F5" w:rsidP="00D175C2">
            <w:pPr>
              <w:rPr>
                <w:lang w:val="en-GB"/>
              </w:rPr>
            </w:pPr>
            <w:r w:rsidRPr="00305B31">
              <w:rPr>
                <w:lang w:val="en-GB"/>
              </w:rPr>
              <w:t>3</w:t>
            </w:r>
          </w:p>
        </w:tc>
        <w:tc>
          <w:tcPr>
            <w:tcW w:w="3420" w:type="dxa"/>
          </w:tcPr>
          <w:p w:rsidR="004827F5" w:rsidRPr="00042E66" w:rsidRDefault="004827F5" w:rsidP="00D175C2">
            <w:r w:rsidRPr="00042E66">
              <w:t>Mooij weer koud N wind</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4</w:t>
            </w:r>
          </w:p>
        </w:tc>
        <w:tc>
          <w:tcPr>
            <w:tcW w:w="3420" w:type="dxa"/>
          </w:tcPr>
          <w:p w:rsidR="004827F5" w:rsidRPr="00042E66" w:rsidRDefault="004827F5" w:rsidP="00D175C2">
            <w:r w:rsidRPr="00042E66">
              <w:t>Mooij weer koud N</w:t>
            </w:r>
            <w:r>
              <w:t>oorde</w:t>
            </w:r>
            <w:r w:rsidRPr="00042E66">
              <w:t xml:space="preserve"> wind</w:t>
            </w:r>
          </w:p>
        </w:tc>
        <w:tc>
          <w:tcPr>
            <w:tcW w:w="4424" w:type="dxa"/>
          </w:tcPr>
          <w:p w:rsidR="004827F5" w:rsidRPr="00042E66" w:rsidRDefault="004827F5" w:rsidP="00D175C2"/>
        </w:tc>
      </w:tr>
      <w:tr w:rsidR="004827F5" w:rsidRPr="00042E66" w:rsidTr="00D175C2">
        <w:tc>
          <w:tcPr>
            <w:tcW w:w="1368" w:type="dxa"/>
          </w:tcPr>
          <w:p w:rsidR="004827F5" w:rsidRPr="00305B31" w:rsidRDefault="004827F5" w:rsidP="00D175C2">
            <w:pPr>
              <w:spacing w:line="360" w:lineRule="auto"/>
              <w:rPr>
                <w:b/>
                <w:i/>
              </w:rPr>
            </w:pPr>
            <w:r w:rsidRPr="00305B31">
              <w:rPr>
                <w:b/>
                <w:i/>
              </w:rPr>
              <w:t>5</w:t>
            </w:r>
          </w:p>
        </w:tc>
        <w:tc>
          <w:tcPr>
            <w:tcW w:w="3420" w:type="dxa"/>
          </w:tcPr>
          <w:p w:rsidR="004827F5" w:rsidRPr="00305B31" w:rsidRDefault="004827F5" w:rsidP="00D175C2">
            <w:pPr>
              <w:rPr>
                <w:b/>
              </w:rPr>
            </w:pPr>
            <w:r w:rsidRPr="00305B31">
              <w:rPr>
                <w:b/>
              </w:rPr>
              <w:t>Einde daghregister 1820/21, inv nr 234</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6</w:t>
            </w:r>
          </w:p>
        </w:tc>
        <w:tc>
          <w:tcPr>
            <w:tcW w:w="3420" w:type="dxa"/>
          </w:tcPr>
          <w:p w:rsidR="004827F5" w:rsidRPr="00042E66" w:rsidRDefault="004827F5" w:rsidP="00D175C2">
            <w:r>
              <w:t>Mooij weer N wind</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8</w:t>
            </w:r>
          </w:p>
        </w:tc>
        <w:tc>
          <w:tcPr>
            <w:tcW w:w="3420" w:type="dxa"/>
          </w:tcPr>
          <w:p w:rsidR="004827F5" w:rsidRPr="00042E66" w:rsidRDefault="004827F5" w:rsidP="00D175C2">
            <w:r w:rsidRPr="00042E66">
              <w:t xml:space="preserve">Mooij </w:t>
            </w:r>
            <w:r>
              <w:t>vrij coel</w:t>
            </w:r>
            <w:r w:rsidRPr="00042E66">
              <w:t xml:space="preserve"> N wind</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9</w:t>
            </w:r>
          </w:p>
        </w:tc>
        <w:tc>
          <w:tcPr>
            <w:tcW w:w="3420" w:type="dxa"/>
          </w:tcPr>
          <w:p w:rsidR="004827F5" w:rsidRPr="00042E66" w:rsidRDefault="004827F5" w:rsidP="00D175C2">
            <w:r>
              <w:t>Zoel weer, bewolkte lugt N dog varierende wind na ’t Oosten en ZO</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10</w:t>
            </w:r>
          </w:p>
        </w:tc>
        <w:tc>
          <w:tcPr>
            <w:tcW w:w="3420" w:type="dxa"/>
          </w:tcPr>
          <w:p w:rsidR="004827F5" w:rsidRPr="00042E66" w:rsidRDefault="004827F5" w:rsidP="00D175C2">
            <w:r>
              <w:t>’s Nagts regen met Zuide wind stijve coelte ’s morgens na ’t Westen gaande</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12</w:t>
            </w:r>
          </w:p>
        </w:tc>
        <w:tc>
          <w:tcPr>
            <w:tcW w:w="3420" w:type="dxa"/>
          </w:tcPr>
          <w:p w:rsidR="004827F5" w:rsidRPr="00042E66" w:rsidRDefault="004827F5" w:rsidP="00D175C2">
            <w:r>
              <w:t>Bewolkte lugt regen koud met stijve W winden die met de nagt aanwakkerden in ’t Noorden met stortregen tot stormvlagen overging welke -&gt;</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 xml:space="preserve">13 </w:t>
            </w:r>
          </w:p>
        </w:tc>
        <w:tc>
          <w:tcPr>
            <w:tcW w:w="3420" w:type="dxa"/>
          </w:tcPr>
          <w:p w:rsidR="004827F5" w:rsidRPr="00042E66" w:rsidRDefault="004827F5" w:rsidP="00D175C2">
            <w:r>
              <w:t>-&gt; met frisse hagel en stortregen koud uit dien hoek continueerden na de middag opklarende</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15</w:t>
            </w:r>
          </w:p>
        </w:tc>
        <w:tc>
          <w:tcPr>
            <w:tcW w:w="3420" w:type="dxa"/>
          </w:tcPr>
          <w:p w:rsidR="004827F5" w:rsidRPr="00042E66" w:rsidRDefault="004827F5" w:rsidP="00D175C2">
            <w:r>
              <w:t>N en W wind, mooij weer. ’s Morgens coel ’s middags en ’s avonds zoel</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18</w:t>
            </w:r>
          </w:p>
        </w:tc>
        <w:tc>
          <w:tcPr>
            <w:tcW w:w="3420" w:type="dxa"/>
          </w:tcPr>
          <w:p w:rsidR="004827F5" w:rsidRPr="00042E66" w:rsidRDefault="004827F5" w:rsidP="00D175C2">
            <w:r>
              <w:t>Regen</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26</w:t>
            </w:r>
          </w:p>
        </w:tc>
        <w:tc>
          <w:tcPr>
            <w:tcW w:w="3420" w:type="dxa"/>
          </w:tcPr>
          <w:p w:rsidR="004827F5" w:rsidRPr="00CE73BB" w:rsidRDefault="004827F5" w:rsidP="00D175C2">
            <w:r>
              <w:t xml:space="preserve">De gepasseerde week afwisselend weer de </w:t>
            </w:r>
            <w:r w:rsidRPr="00305B31">
              <w:rPr>
                <w:b/>
              </w:rPr>
              <w:t xml:space="preserve">23 en 24 </w:t>
            </w:r>
            <w:r w:rsidRPr="007C332B">
              <w:t>regen</w:t>
            </w:r>
            <w:r w:rsidRPr="00305B31">
              <w:rPr>
                <w:b/>
              </w:rPr>
              <w:t xml:space="preserve"> 25</w:t>
            </w:r>
            <w:r>
              <w:t xml:space="preserve"> mooij weer met aanwassende koude tot 46 buiten en binnenen </w:t>
            </w:r>
            <w:r w:rsidRPr="00305B31">
              <w:rPr>
                <w:b/>
              </w:rPr>
              <w:t>26</w:t>
            </w:r>
            <w:r>
              <w:t xml:space="preserve"> </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28</w:t>
            </w:r>
          </w:p>
        </w:tc>
        <w:tc>
          <w:tcPr>
            <w:tcW w:w="3420" w:type="dxa"/>
          </w:tcPr>
          <w:p w:rsidR="004827F5" w:rsidRPr="00042E66" w:rsidRDefault="004827F5" w:rsidP="00D175C2">
            <w:r>
              <w:t>Mooij weer koud N wind</w:t>
            </w:r>
          </w:p>
        </w:tc>
        <w:tc>
          <w:tcPr>
            <w:tcW w:w="4424" w:type="dxa"/>
          </w:tcPr>
          <w:p w:rsidR="004827F5" w:rsidRPr="00042E66" w:rsidRDefault="004827F5" w:rsidP="00D175C2"/>
        </w:tc>
      </w:tr>
      <w:tr w:rsidR="004827F5" w:rsidRPr="00042E66" w:rsidTr="00D175C2">
        <w:tc>
          <w:tcPr>
            <w:tcW w:w="1368" w:type="dxa"/>
          </w:tcPr>
          <w:p w:rsidR="004827F5" w:rsidRPr="00042E66" w:rsidRDefault="004827F5" w:rsidP="00D175C2">
            <w:r>
              <w:t>29</w:t>
            </w:r>
          </w:p>
        </w:tc>
        <w:tc>
          <w:tcPr>
            <w:tcW w:w="3420" w:type="dxa"/>
          </w:tcPr>
          <w:p w:rsidR="004827F5" w:rsidRPr="00042E66" w:rsidRDefault="004827F5" w:rsidP="00D175C2">
            <w:r>
              <w:t>Weer als voren Noordenwind</w:t>
            </w:r>
          </w:p>
        </w:tc>
        <w:tc>
          <w:tcPr>
            <w:tcW w:w="4424" w:type="dxa"/>
          </w:tcPr>
          <w:p w:rsidR="004827F5" w:rsidRPr="00042E66" w:rsidRDefault="004827F5" w:rsidP="00D175C2"/>
        </w:tc>
      </w:tr>
    </w:tbl>
    <w:p w:rsidR="004827F5" w:rsidRPr="00042E66" w:rsidRDefault="004827F5" w:rsidP="00A11833"/>
    <w:p w:rsidR="004827F5" w:rsidRDefault="004827F5" w:rsidP="00A11833">
      <w:pPr>
        <w:rPr>
          <w:lang w:val="en-GB"/>
        </w:rPr>
      </w:pPr>
      <w:r w:rsidRPr="007C332B">
        <w:rPr>
          <w:lang w:val="en-GB"/>
        </w:rPr>
        <w:t>1821</w:t>
      </w:r>
      <w:r w:rsidRPr="007C332B">
        <w:rPr>
          <w:i/>
          <w:lang w:val="en-GB"/>
        </w:rPr>
        <w:t xml:space="preserve"> Chief: </w:t>
      </w:r>
      <w:hyperlink r:id="rId52"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Dec</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7C332B" w:rsidTr="00D175C2">
        <w:tc>
          <w:tcPr>
            <w:tcW w:w="1368" w:type="dxa"/>
          </w:tcPr>
          <w:p w:rsidR="004827F5" w:rsidRDefault="004827F5" w:rsidP="00D175C2">
            <w:r>
              <w:t>1</w:t>
            </w:r>
          </w:p>
        </w:tc>
        <w:tc>
          <w:tcPr>
            <w:tcW w:w="3420" w:type="dxa"/>
          </w:tcPr>
          <w:p w:rsidR="004827F5" w:rsidRPr="00042E66" w:rsidRDefault="004827F5" w:rsidP="00D175C2">
            <w:r>
              <w:t>Mooij weer koud N wind</w:t>
            </w:r>
          </w:p>
        </w:tc>
        <w:tc>
          <w:tcPr>
            <w:tcW w:w="4424" w:type="dxa"/>
          </w:tcPr>
          <w:p w:rsidR="004827F5" w:rsidRPr="007C332B" w:rsidRDefault="004827F5" w:rsidP="00D175C2"/>
        </w:tc>
      </w:tr>
      <w:tr w:rsidR="004827F5" w:rsidRPr="007C332B" w:rsidTr="00D175C2">
        <w:tc>
          <w:tcPr>
            <w:tcW w:w="1368" w:type="dxa"/>
          </w:tcPr>
          <w:p w:rsidR="004827F5" w:rsidRPr="007C332B" w:rsidRDefault="004827F5" w:rsidP="00D175C2">
            <w:r>
              <w:t>5</w:t>
            </w:r>
          </w:p>
        </w:tc>
        <w:tc>
          <w:tcPr>
            <w:tcW w:w="3420" w:type="dxa"/>
          </w:tcPr>
          <w:p w:rsidR="004827F5" w:rsidRPr="00D353B8" w:rsidRDefault="004827F5" w:rsidP="00D175C2">
            <w:r>
              <w:t>Mooij weer</w:t>
            </w:r>
          </w:p>
        </w:tc>
        <w:tc>
          <w:tcPr>
            <w:tcW w:w="4424" w:type="dxa"/>
          </w:tcPr>
          <w:p w:rsidR="004827F5" w:rsidRPr="007C332B" w:rsidRDefault="004827F5" w:rsidP="00D175C2"/>
        </w:tc>
      </w:tr>
      <w:tr w:rsidR="004827F5" w:rsidRPr="007C332B" w:rsidTr="00D175C2">
        <w:tc>
          <w:tcPr>
            <w:tcW w:w="1368" w:type="dxa"/>
          </w:tcPr>
          <w:p w:rsidR="004827F5" w:rsidRPr="007C332B" w:rsidRDefault="004827F5" w:rsidP="00D175C2">
            <w:r>
              <w:t>13</w:t>
            </w:r>
          </w:p>
        </w:tc>
        <w:tc>
          <w:tcPr>
            <w:tcW w:w="3420" w:type="dxa"/>
          </w:tcPr>
          <w:p w:rsidR="004827F5" w:rsidRPr="00D353B8" w:rsidRDefault="004827F5" w:rsidP="00D175C2">
            <w:r>
              <w:t>Koud mooij weer N wind</w:t>
            </w:r>
          </w:p>
        </w:tc>
        <w:tc>
          <w:tcPr>
            <w:tcW w:w="4424" w:type="dxa"/>
          </w:tcPr>
          <w:p w:rsidR="004827F5" w:rsidRPr="007C332B" w:rsidRDefault="004827F5" w:rsidP="00D175C2"/>
        </w:tc>
      </w:tr>
      <w:tr w:rsidR="004827F5" w:rsidRPr="007C332B" w:rsidTr="00D175C2">
        <w:tc>
          <w:tcPr>
            <w:tcW w:w="1368" w:type="dxa"/>
          </w:tcPr>
          <w:p w:rsidR="004827F5" w:rsidRPr="007C332B" w:rsidRDefault="004827F5" w:rsidP="00D175C2">
            <w:r>
              <w:t>15</w:t>
            </w:r>
          </w:p>
        </w:tc>
        <w:tc>
          <w:tcPr>
            <w:tcW w:w="3420" w:type="dxa"/>
          </w:tcPr>
          <w:p w:rsidR="004827F5" w:rsidRPr="009457B8" w:rsidRDefault="004827F5" w:rsidP="00D175C2">
            <w:r>
              <w:t>Laf zoel weer Z wind</w:t>
            </w:r>
          </w:p>
        </w:tc>
        <w:tc>
          <w:tcPr>
            <w:tcW w:w="4424" w:type="dxa"/>
          </w:tcPr>
          <w:p w:rsidR="004827F5" w:rsidRPr="007C332B" w:rsidRDefault="004827F5" w:rsidP="00D175C2"/>
        </w:tc>
      </w:tr>
      <w:tr w:rsidR="004827F5" w:rsidRPr="007C332B" w:rsidTr="00D175C2">
        <w:tc>
          <w:tcPr>
            <w:tcW w:w="1368" w:type="dxa"/>
          </w:tcPr>
          <w:p w:rsidR="004827F5" w:rsidRPr="007C332B" w:rsidRDefault="004827F5" w:rsidP="00D175C2">
            <w:r>
              <w:t>16</w:t>
            </w:r>
          </w:p>
        </w:tc>
        <w:tc>
          <w:tcPr>
            <w:tcW w:w="3420" w:type="dxa"/>
          </w:tcPr>
          <w:p w:rsidR="004827F5" w:rsidRPr="007C332B" w:rsidRDefault="004827F5" w:rsidP="00D175C2">
            <w:r>
              <w:t>.. wel geslaagd als nu op het opdelven (van aardappels) zijnde het weer uitnemend en buitengewoon zagt en zoel staande de thermometer ’s morgens op 60, ’s middags 68 ’s avonds 65</w:t>
            </w:r>
          </w:p>
        </w:tc>
        <w:tc>
          <w:tcPr>
            <w:tcW w:w="4424" w:type="dxa"/>
          </w:tcPr>
          <w:p w:rsidR="004827F5" w:rsidRPr="007C332B" w:rsidRDefault="004827F5" w:rsidP="00D175C2"/>
        </w:tc>
      </w:tr>
      <w:tr w:rsidR="004827F5" w:rsidRPr="007C332B" w:rsidTr="00D175C2">
        <w:tc>
          <w:tcPr>
            <w:tcW w:w="1368" w:type="dxa"/>
          </w:tcPr>
          <w:p w:rsidR="004827F5" w:rsidRPr="007C332B" w:rsidRDefault="004827F5" w:rsidP="00D175C2">
            <w:r>
              <w:t>17</w:t>
            </w:r>
          </w:p>
        </w:tc>
        <w:tc>
          <w:tcPr>
            <w:tcW w:w="3420" w:type="dxa"/>
          </w:tcPr>
          <w:p w:rsidR="004827F5" w:rsidRPr="009457B8" w:rsidRDefault="004827F5" w:rsidP="00D175C2">
            <w:r>
              <w:t>Koel buig weer N en O wind</w:t>
            </w:r>
          </w:p>
        </w:tc>
        <w:tc>
          <w:tcPr>
            <w:tcW w:w="4424" w:type="dxa"/>
          </w:tcPr>
          <w:p w:rsidR="004827F5" w:rsidRPr="007C332B" w:rsidRDefault="004827F5" w:rsidP="00D175C2"/>
        </w:tc>
      </w:tr>
    </w:tbl>
    <w:p w:rsidR="004827F5" w:rsidRPr="007C332B" w:rsidRDefault="004827F5" w:rsidP="00A11833"/>
    <w:p w:rsidR="004827F5" w:rsidRPr="002A66F9" w:rsidRDefault="004827F5" w:rsidP="00A11833">
      <w:pPr>
        <w:rPr>
          <w:lang w:val="en-GB"/>
        </w:rPr>
      </w:pPr>
      <w:r w:rsidRPr="00E269E2">
        <w:rPr>
          <w:lang w:val="en-GB"/>
        </w:rPr>
        <w:t>1822</w:t>
      </w:r>
      <w:r w:rsidRPr="00E269E2">
        <w:rPr>
          <w:i/>
          <w:lang w:val="en-GB"/>
        </w:rPr>
        <w:t xml:space="preserve"> Chief: </w:t>
      </w:r>
      <w:hyperlink r:id="rId53" w:tooltip="Jan Cock Blomhoff" w:history="1">
        <w:r w:rsidRPr="001D450C">
          <w:rPr>
            <w:i/>
            <w:lang w:val="en-GB"/>
          </w:rPr>
          <w:t>Jan Cock Blomhoff</w:t>
        </w:r>
      </w:hyperlink>
      <w:r w:rsidRPr="001D450C">
        <w:rPr>
          <w:i/>
          <w:lang w:val="en-GB"/>
        </w:rPr>
        <w:t xml:space="preserve"> </w:t>
      </w:r>
      <w:r w:rsidRPr="00A52554">
        <w:rPr>
          <w:i/>
          <w:lang w:val="en-GB"/>
        </w:rPr>
        <w:t xml:space="preserve"> (</w:t>
      </w:r>
      <w:r>
        <w:rPr>
          <w:i/>
          <w:lang w:val="en-GB"/>
        </w:rPr>
        <w:t>5th</w:t>
      </w:r>
      <w:r w:rsidRPr="00A52554">
        <w:rPr>
          <w:i/>
          <w:lang w:val="en-GB"/>
        </w:rPr>
        <w:t xml:space="preserve"> </w:t>
      </w:r>
      <w:r>
        <w:rPr>
          <w:i/>
          <w:lang w:val="en-GB"/>
        </w:rPr>
        <w:t>year</w:t>
      </w:r>
      <w:r w:rsidRPr="00A52554">
        <w:rPr>
          <w:i/>
          <w:lang w:val="en-GB"/>
        </w:rPr>
        <w:t>)</w:t>
      </w:r>
      <w:r w:rsidRPr="00EE7495">
        <w:rPr>
          <w:b/>
          <w:color w:val="FF0000"/>
          <w:lang w:val="en-GB"/>
        </w:rPr>
        <w:t xml:space="preserve"> Extracted 15 Dec 2009</w:t>
      </w:r>
      <w:r>
        <w:rPr>
          <w:b/>
          <w:color w:val="FF0000"/>
          <w:lang w:val="en-GB"/>
        </w:rPr>
        <w:t xml:space="preserve"> GPK; reextracted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RPr="002A66F9" w:rsidTr="00D175C2">
        <w:tc>
          <w:tcPr>
            <w:tcW w:w="1368" w:type="dxa"/>
          </w:tcPr>
          <w:p w:rsidR="004827F5" w:rsidRPr="00305B31" w:rsidRDefault="004827F5" w:rsidP="00D175C2">
            <w:pPr>
              <w:rPr>
                <w:b/>
                <w:i/>
              </w:rPr>
            </w:pPr>
            <w:r w:rsidRPr="00305B31">
              <w:rPr>
                <w:b/>
                <w:i/>
              </w:rPr>
              <w:t>Jan</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E71A04" w:rsidTr="00D175C2">
        <w:tc>
          <w:tcPr>
            <w:tcW w:w="1368" w:type="dxa"/>
          </w:tcPr>
          <w:p w:rsidR="004827F5" w:rsidRPr="002A66F9" w:rsidRDefault="004827F5" w:rsidP="00D175C2">
            <w:r w:rsidRPr="002A66F9">
              <w:t>1</w:t>
            </w:r>
          </w:p>
        </w:tc>
        <w:tc>
          <w:tcPr>
            <w:tcW w:w="3420" w:type="dxa"/>
          </w:tcPr>
          <w:p w:rsidR="004827F5" w:rsidRPr="002A66F9" w:rsidRDefault="004827F5" w:rsidP="00D175C2">
            <w:r>
              <w:t>weer onstuimig regenachtig thermometer van Fahrenheit op 58°</w:t>
            </w:r>
          </w:p>
        </w:tc>
        <w:tc>
          <w:tcPr>
            <w:tcW w:w="4424" w:type="dxa"/>
          </w:tcPr>
          <w:p w:rsidR="004827F5" w:rsidRPr="00305B31" w:rsidRDefault="004827F5" w:rsidP="00D175C2">
            <w:pPr>
              <w:rPr>
                <w:lang w:val="en-GB"/>
              </w:rPr>
            </w:pPr>
            <w:r w:rsidRPr="00305B31">
              <w:rPr>
                <w:lang w:val="en-GB"/>
              </w:rPr>
              <w:t xml:space="preserve">weather </w:t>
            </w:r>
            <w:r>
              <w:rPr>
                <w:lang w:val="en-GB"/>
              </w:rPr>
              <w:t>rough rainy, thermometer Fah</w:t>
            </w:r>
            <w:r w:rsidRPr="00305B31">
              <w:rPr>
                <w:lang w:val="en-GB"/>
              </w:rPr>
              <w:t>renheit 58°</w:t>
            </w:r>
          </w:p>
        </w:tc>
      </w:tr>
      <w:tr w:rsidR="004827F5" w:rsidRPr="002A66F9" w:rsidTr="00D175C2">
        <w:tc>
          <w:tcPr>
            <w:tcW w:w="1368" w:type="dxa"/>
          </w:tcPr>
          <w:p w:rsidR="004827F5" w:rsidRPr="002A66F9" w:rsidRDefault="004827F5" w:rsidP="00D175C2">
            <w:r w:rsidRPr="002A66F9">
              <w:t>2</w:t>
            </w:r>
          </w:p>
        </w:tc>
        <w:tc>
          <w:tcPr>
            <w:tcW w:w="3420" w:type="dxa"/>
          </w:tcPr>
          <w:p w:rsidR="004827F5" w:rsidRPr="002A66F9" w:rsidRDefault="004827F5" w:rsidP="00D175C2">
            <w:r>
              <w:t>zeer zacht doch regenachtig</w:t>
            </w:r>
          </w:p>
        </w:tc>
        <w:tc>
          <w:tcPr>
            <w:tcW w:w="4424" w:type="dxa"/>
          </w:tcPr>
          <w:p w:rsidR="004827F5" w:rsidRPr="00305B31" w:rsidRDefault="004827F5" w:rsidP="00D175C2">
            <w:pPr>
              <w:rPr>
                <w:lang w:val="en-GB"/>
              </w:rPr>
            </w:pPr>
            <w:r w:rsidRPr="00305B31">
              <w:rPr>
                <w:lang w:val="en-GB"/>
              </w:rPr>
              <w:t>very mild but rainy</w:t>
            </w:r>
          </w:p>
        </w:tc>
      </w:tr>
      <w:tr w:rsidR="004827F5" w:rsidRPr="00E71A04" w:rsidTr="00D175C2">
        <w:tc>
          <w:tcPr>
            <w:tcW w:w="1368" w:type="dxa"/>
          </w:tcPr>
          <w:p w:rsidR="004827F5" w:rsidRPr="002A66F9" w:rsidRDefault="004827F5" w:rsidP="00D175C2">
            <w:r>
              <w:t>3</w:t>
            </w:r>
          </w:p>
        </w:tc>
        <w:tc>
          <w:tcPr>
            <w:tcW w:w="3420" w:type="dxa"/>
          </w:tcPr>
          <w:p w:rsidR="004827F5" w:rsidRPr="002A66F9" w:rsidRDefault="004827F5" w:rsidP="00D175C2">
            <w:r>
              <w:t xml:space="preserve">mooi zeer koud thermometer op de middag 40° </w:t>
            </w:r>
          </w:p>
        </w:tc>
        <w:tc>
          <w:tcPr>
            <w:tcW w:w="4424" w:type="dxa"/>
          </w:tcPr>
          <w:p w:rsidR="004827F5" w:rsidRPr="00305B31" w:rsidRDefault="004827F5" w:rsidP="00D175C2">
            <w:pPr>
              <w:rPr>
                <w:lang w:val="en-GB"/>
              </w:rPr>
            </w:pPr>
            <w:r w:rsidRPr="00305B31">
              <w:rPr>
                <w:lang w:val="en-GB"/>
              </w:rPr>
              <w:t>fine very cold thermometer at midday 40°</w:t>
            </w:r>
          </w:p>
        </w:tc>
      </w:tr>
      <w:tr w:rsidR="004827F5" w:rsidRPr="00E71A04" w:rsidTr="00D175C2">
        <w:tc>
          <w:tcPr>
            <w:tcW w:w="1368" w:type="dxa"/>
          </w:tcPr>
          <w:p w:rsidR="004827F5" w:rsidRPr="002A66F9" w:rsidRDefault="004827F5" w:rsidP="00D175C2">
            <w:r>
              <w:t>4</w:t>
            </w:r>
          </w:p>
        </w:tc>
        <w:tc>
          <w:tcPr>
            <w:tcW w:w="3420" w:type="dxa"/>
          </w:tcPr>
          <w:p w:rsidR="004827F5" w:rsidRPr="002A66F9" w:rsidRDefault="004827F5" w:rsidP="00D175C2">
            <w:r>
              <w:t>scherp koud thermometer als voren</w:t>
            </w:r>
          </w:p>
        </w:tc>
        <w:tc>
          <w:tcPr>
            <w:tcW w:w="4424" w:type="dxa"/>
          </w:tcPr>
          <w:p w:rsidR="004827F5" w:rsidRPr="00305B31" w:rsidRDefault="004827F5" w:rsidP="00D175C2">
            <w:pPr>
              <w:rPr>
                <w:lang w:val="en-GB"/>
              </w:rPr>
            </w:pPr>
            <w:r w:rsidRPr="00305B31">
              <w:rPr>
                <w:lang w:val="en-GB"/>
              </w:rPr>
              <w:t>sharp cold thermometer as before</w:t>
            </w:r>
          </w:p>
        </w:tc>
      </w:tr>
      <w:tr w:rsidR="004827F5" w:rsidRPr="0074344E" w:rsidTr="00D175C2">
        <w:tc>
          <w:tcPr>
            <w:tcW w:w="1368" w:type="dxa"/>
          </w:tcPr>
          <w:p w:rsidR="004827F5" w:rsidRPr="002A66F9" w:rsidRDefault="004827F5" w:rsidP="00D175C2">
            <w:r w:rsidRPr="002A66F9">
              <w:t>5</w:t>
            </w:r>
          </w:p>
        </w:tc>
        <w:tc>
          <w:tcPr>
            <w:tcW w:w="3420" w:type="dxa"/>
          </w:tcPr>
          <w:p w:rsidR="004827F5" w:rsidRPr="002A66F9" w:rsidRDefault="004827F5" w:rsidP="00D175C2">
            <w:r>
              <w:t>sedert gisterenavond de hele nacht en bij pozen de hele dag veel sneeuw de eerste van deze winter. thermometer ‘s morgens 37°, ‘s middags 42°, ’s avonds 31°</w:t>
            </w:r>
          </w:p>
        </w:tc>
        <w:tc>
          <w:tcPr>
            <w:tcW w:w="4424" w:type="dxa"/>
          </w:tcPr>
          <w:p w:rsidR="004827F5" w:rsidRPr="00305B31" w:rsidRDefault="004827F5" w:rsidP="00D175C2">
            <w:pPr>
              <w:rPr>
                <w:lang w:val="en-GB"/>
              </w:rPr>
            </w:pPr>
            <w:r w:rsidRPr="00305B31">
              <w:rPr>
                <w:lang w:val="en-GB"/>
              </w:rPr>
              <w:t xml:space="preserve">since yesterday the whole night and from time to time the whole day much snow, the first of this winter. Thermometer morning </w:t>
            </w:r>
            <w:r>
              <w:t>37°, midday 42°, evening 31°</w:t>
            </w:r>
          </w:p>
        </w:tc>
      </w:tr>
      <w:tr w:rsidR="004827F5" w:rsidRPr="00E71A04" w:rsidTr="00D175C2">
        <w:tc>
          <w:tcPr>
            <w:tcW w:w="1368" w:type="dxa"/>
          </w:tcPr>
          <w:p w:rsidR="004827F5" w:rsidRPr="00A30F58" w:rsidRDefault="004827F5" w:rsidP="00D175C2">
            <w:r>
              <w:t>6</w:t>
            </w:r>
          </w:p>
        </w:tc>
        <w:tc>
          <w:tcPr>
            <w:tcW w:w="3420" w:type="dxa"/>
          </w:tcPr>
          <w:p w:rsidR="004827F5" w:rsidRPr="00305B31" w:rsidRDefault="004827F5" w:rsidP="00D175C2">
            <w:pPr>
              <w:rPr>
                <w:color w:val="000080"/>
              </w:rPr>
            </w:pPr>
            <w:r>
              <w:t xml:space="preserve">koud deze nacht sterk gevroren de thermometer ‘s morgens 32°, ‘s middags 40°, </w:t>
            </w:r>
            <w:r w:rsidRPr="00305B31">
              <w:rPr>
                <w:color w:val="FF0000"/>
              </w:rPr>
              <w:t>’s av 36 [staat niet in Duplicaat]</w:t>
            </w:r>
          </w:p>
        </w:tc>
        <w:tc>
          <w:tcPr>
            <w:tcW w:w="4424" w:type="dxa"/>
          </w:tcPr>
          <w:p w:rsidR="004827F5" w:rsidRPr="00305B31" w:rsidRDefault="004827F5" w:rsidP="00D175C2">
            <w:pPr>
              <w:rPr>
                <w:lang w:val="en-GB"/>
              </w:rPr>
            </w:pPr>
            <w:r w:rsidRPr="00305B31">
              <w:rPr>
                <w:lang w:val="en-GB"/>
              </w:rPr>
              <w:t xml:space="preserve">cold, strong frost this night. thermometer morning 32°, midday 40°,  </w:t>
            </w:r>
            <w:r w:rsidRPr="00305B31">
              <w:rPr>
                <w:color w:val="FF0000"/>
                <w:lang w:val="en-GB"/>
              </w:rPr>
              <w:t>evening 36</w:t>
            </w:r>
          </w:p>
        </w:tc>
      </w:tr>
      <w:tr w:rsidR="004827F5" w:rsidRPr="00E71A04" w:rsidTr="00D175C2">
        <w:tc>
          <w:tcPr>
            <w:tcW w:w="1368" w:type="dxa"/>
          </w:tcPr>
          <w:p w:rsidR="004827F5" w:rsidRPr="00F62960" w:rsidRDefault="004827F5" w:rsidP="00D175C2">
            <w:r w:rsidRPr="00F62960">
              <w:t>7</w:t>
            </w:r>
          </w:p>
        </w:tc>
        <w:tc>
          <w:tcPr>
            <w:tcW w:w="3420" w:type="dxa"/>
          </w:tcPr>
          <w:p w:rsidR="004827F5" w:rsidRPr="000B1CB1" w:rsidRDefault="004827F5" w:rsidP="00D175C2">
            <w:r w:rsidRPr="000B1CB1">
              <w:t>koud sneeuw en regen N wind</w:t>
            </w:r>
          </w:p>
        </w:tc>
        <w:tc>
          <w:tcPr>
            <w:tcW w:w="4424" w:type="dxa"/>
          </w:tcPr>
          <w:p w:rsidR="004827F5" w:rsidRPr="000B1CB1" w:rsidRDefault="004827F5" w:rsidP="00D175C2">
            <w:pPr>
              <w:rPr>
                <w:lang w:val="en-GB"/>
              </w:rPr>
            </w:pPr>
            <w:r w:rsidRPr="000B1CB1">
              <w:rPr>
                <w:lang w:val="en-GB"/>
              </w:rPr>
              <w:t>cold snow rain N wind</w:t>
            </w:r>
          </w:p>
        </w:tc>
      </w:tr>
      <w:tr w:rsidR="004827F5" w:rsidRPr="00E71A04" w:rsidTr="00D175C2">
        <w:tc>
          <w:tcPr>
            <w:tcW w:w="1368" w:type="dxa"/>
          </w:tcPr>
          <w:p w:rsidR="004827F5" w:rsidRPr="00F62960" w:rsidRDefault="004827F5" w:rsidP="00D175C2">
            <w:r w:rsidRPr="00F62960">
              <w:t>8</w:t>
            </w:r>
          </w:p>
        </w:tc>
        <w:tc>
          <w:tcPr>
            <w:tcW w:w="3420" w:type="dxa"/>
          </w:tcPr>
          <w:p w:rsidR="004827F5" w:rsidRPr="00305B31" w:rsidRDefault="004827F5" w:rsidP="00D175C2">
            <w:pPr>
              <w:rPr>
                <w:color w:val="FF0000"/>
              </w:rPr>
            </w:pPr>
            <w:r>
              <w:t xml:space="preserve">vorst sneeuw en regen N wind </w:t>
            </w:r>
            <w:r w:rsidRPr="00305B31">
              <w:rPr>
                <w:color w:val="FF0000"/>
              </w:rPr>
              <w:t>[stond: NW]</w:t>
            </w:r>
          </w:p>
        </w:tc>
        <w:tc>
          <w:tcPr>
            <w:tcW w:w="4424" w:type="dxa"/>
          </w:tcPr>
          <w:p w:rsidR="004827F5" w:rsidRPr="00305B31" w:rsidRDefault="004827F5" w:rsidP="00D175C2">
            <w:pPr>
              <w:rPr>
                <w:lang w:val="en-GB"/>
              </w:rPr>
            </w:pPr>
            <w:r>
              <w:rPr>
                <w:lang w:val="en-GB"/>
              </w:rPr>
              <w:t xml:space="preserve">frost snow rain N </w:t>
            </w:r>
            <w:r w:rsidRPr="00305B31">
              <w:rPr>
                <w:lang w:val="en-GB"/>
              </w:rPr>
              <w:t>wind</w:t>
            </w:r>
          </w:p>
        </w:tc>
      </w:tr>
      <w:tr w:rsidR="004827F5" w:rsidRPr="00E71A04" w:rsidTr="00D175C2">
        <w:tc>
          <w:tcPr>
            <w:tcW w:w="1368" w:type="dxa"/>
          </w:tcPr>
          <w:p w:rsidR="004827F5" w:rsidRPr="00A30F58" w:rsidRDefault="004827F5" w:rsidP="00D175C2">
            <w:r>
              <w:t>9</w:t>
            </w:r>
          </w:p>
        </w:tc>
        <w:tc>
          <w:tcPr>
            <w:tcW w:w="3420" w:type="dxa"/>
          </w:tcPr>
          <w:p w:rsidR="004827F5" w:rsidRPr="00A30F58" w:rsidRDefault="004827F5" w:rsidP="00D175C2">
            <w:r>
              <w:t xml:space="preserve">storm uit het W met zware regen en hagel </w:t>
            </w:r>
            <w:r w:rsidRPr="00305B31">
              <w:rPr>
                <w:color w:val="FF0000"/>
              </w:rPr>
              <w:t>[stond: -buijen] zodat de Chinese jonken zeer driftig waren</w:t>
            </w:r>
          </w:p>
        </w:tc>
        <w:tc>
          <w:tcPr>
            <w:tcW w:w="4424" w:type="dxa"/>
          </w:tcPr>
          <w:p w:rsidR="004827F5" w:rsidRPr="00305B31" w:rsidRDefault="004827F5" w:rsidP="00D175C2">
            <w:pPr>
              <w:rPr>
                <w:lang w:val="en-GB"/>
              </w:rPr>
            </w:pPr>
            <w:r w:rsidRPr="00305B31">
              <w:rPr>
                <w:lang w:val="en-GB"/>
              </w:rPr>
              <w:t>W gale with heavy rain and hail</w:t>
            </w:r>
          </w:p>
        </w:tc>
      </w:tr>
      <w:tr w:rsidR="004827F5" w:rsidRPr="00E71A04" w:rsidTr="00D175C2">
        <w:tc>
          <w:tcPr>
            <w:tcW w:w="1368" w:type="dxa"/>
          </w:tcPr>
          <w:p w:rsidR="004827F5" w:rsidRPr="00F62960" w:rsidRDefault="004827F5" w:rsidP="00D175C2">
            <w:r w:rsidRPr="00F62960">
              <w:t>10</w:t>
            </w:r>
          </w:p>
        </w:tc>
        <w:tc>
          <w:tcPr>
            <w:tcW w:w="3420" w:type="dxa"/>
          </w:tcPr>
          <w:p w:rsidR="004827F5" w:rsidRPr="00305B31" w:rsidRDefault="004827F5" w:rsidP="00D175C2">
            <w:pPr>
              <w:rPr>
                <w:color w:val="FF0000"/>
              </w:rPr>
            </w:pPr>
            <w:r>
              <w:t xml:space="preserve">stijve buien uit het W en N met sneeuw en </w:t>
            </w:r>
            <w:r w:rsidRPr="000B1CB1">
              <w:t xml:space="preserve">hagel </w:t>
            </w:r>
            <w:r w:rsidRPr="000B1CB1">
              <w:rPr>
                <w:color w:val="800000"/>
              </w:rPr>
              <w:t>[stond: -buijen]</w:t>
            </w:r>
            <w:r w:rsidRPr="000B1CB1">
              <w:t xml:space="preserve"> en regen</w:t>
            </w:r>
          </w:p>
        </w:tc>
        <w:tc>
          <w:tcPr>
            <w:tcW w:w="4424" w:type="dxa"/>
          </w:tcPr>
          <w:p w:rsidR="004827F5" w:rsidRPr="00305B31" w:rsidRDefault="004827F5" w:rsidP="00D175C2">
            <w:pPr>
              <w:rPr>
                <w:lang w:val="en-GB"/>
              </w:rPr>
            </w:pPr>
            <w:r w:rsidRPr="00305B31">
              <w:rPr>
                <w:lang w:val="en-GB"/>
              </w:rPr>
              <w:t>stiff gusts from W and N with snow and hail and rain</w:t>
            </w:r>
          </w:p>
        </w:tc>
      </w:tr>
      <w:tr w:rsidR="004827F5" w:rsidRPr="00E71A04" w:rsidTr="00D175C2">
        <w:tc>
          <w:tcPr>
            <w:tcW w:w="1368" w:type="dxa"/>
          </w:tcPr>
          <w:p w:rsidR="004827F5" w:rsidRPr="00F62960" w:rsidRDefault="004827F5" w:rsidP="00D175C2">
            <w:r w:rsidRPr="00F62960">
              <w:t>11</w:t>
            </w:r>
          </w:p>
        </w:tc>
        <w:tc>
          <w:tcPr>
            <w:tcW w:w="3420" w:type="dxa"/>
          </w:tcPr>
          <w:p w:rsidR="004827F5" w:rsidRPr="00587A4E" w:rsidRDefault="004827F5" w:rsidP="00D175C2">
            <w:r>
              <w:t>dijnzig vochtig weer W en N wind</w:t>
            </w:r>
          </w:p>
        </w:tc>
        <w:tc>
          <w:tcPr>
            <w:tcW w:w="4424" w:type="dxa"/>
          </w:tcPr>
          <w:p w:rsidR="004827F5" w:rsidRPr="00305B31" w:rsidRDefault="004827F5" w:rsidP="00D175C2">
            <w:pPr>
              <w:rPr>
                <w:lang w:val="en-GB"/>
              </w:rPr>
            </w:pPr>
            <w:r>
              <w:rPr>
                <w:lang w:val="en-GB"/>
              </w:rPr>
              <w:t>hazy humid</w:t>
            </w:r>
            <w:r w:rsidRPr="00305B31">
              <w:rPr>
                <w:lang w:val="en-GB"/>
              </w:rPr>
              <w:t xml:space="preserve"> weather W and N wind</w:t>
            </w:r>
          </w:p>
        </w:tc>
      </w:tr>
      <w:tr w:rsidR="004827F5" w:rsidRPr="00E71A04" w:rsidTr="00D175C2">
        <w:tc>
          <w:tcPr>
            <w:tcW w:w="1368" w:type="dxa"/>
          </w:tcPr>
          <w:p w:rsidR="004827F5" w:rsidRPr="00A30F58" w:rsidRDefault="004827F5" w:rsidP="00D175C2">
            <w:r>
              <w:t>12</w:t>
            </w:r>
          </w:p>
        </w:tc>
        <w:tc>
          <w:tcPr>
            <w:tcW w:w="3420" w:type="dxa"/>
          </w:tcPr>
          <w:p w:rsidR="004827F5" w:rsidRPr="00A30F58" w:rsidRDefault="004827F5" w:rsidP="00D175C2">
            <w:r>
              <w:t>regenachtig tot opklarend weder en koud….. stond de thermometer van F des avonds op 41° buiten 47° binnen de barometer op 30° 4’. donkere lucht</w:t>
            </w:r>
          </w:p>
        </w:tc>
        <w:tc>
          <w:tcPr>
            <w:tcW w:w="4424" w:type="dxa"/>
          </w:tcPr>
          <w:p w:rsidR="004827F5" w:rsidRPr="00305B31" w:rsidRDefault="004827F5" w:rsidP="00D175C2">
            <w:pPr>
              <w:rPr>
                <w:lang w:val="en-GB"/>
              </w:rPr>
            </w:pPr>
            <w:r w:rsidRPr="000644B3">
              <w:rPr>
                <w:lang w:val="en-US"/>
              </w:rPr>
              <w:t>rainy to clearing weather and cold. t</w:t>
            </w:r>
            <w:r>
              <w:rPr>
                <w:lang w:val="en-US"/>
              </w:rPr>
              <w:t>hermometer of F read in the ev</w:t>
            </w:r>
            <w:r w:rsidRPr="000644B3">
              <w:rPr>
                <w:lang w:val="en-US"/>
              </w:rPr>
              <w:t xml:space="preserve">ening 41 outside and 47 inside, the barometer 30° 4’. </w:t>
            </w:r>
            <w:r w:rsidRPr="00305B31">
              <w:rPr>
                <w:lang w:val="en-GB"/>
              </w:rPr>
              <w:t>dark sky</w:t>
            </w:r>
          </w:p>
        </w:tc>
      </w:tr>
      <w:tr w:rsidR="004827F5" w:rsidRPr="00E71A04" w:rsidTr="00D175C2">
        <w:tc>
          <w:tcPr>
            <w:tcW w:w="1368" w:type="dxa"/>
          </w:tcPr>
          <w:p w:rsidR="004827F5" w:rsidRPr="00F4086C" w:rsidRDefault="004827F5" w:rsidP="00D175C2">
            <w:r w:rsidRPr="00F4086C">
              <w:t>14-15</w:t>
            </w:r>
          </w:p>
        </w:tc>
        <w:tc>
          <w:tcPr>
            <w:tcW w:w="3420" w:type="dxa"/>
          </w:tcPr>
          <w:p w:rsidR="004827F5" w:rsidRPr="00587A4E" w:rsidRDefault="004827F5" w:rsidP="00D175C2">
            <w:r>
              <w:t>onstuimig weer variërende winden, regen, hagel bij afwisseling</w:t>
            </w:r>
          </w:p>
        </w:tc>
        <w:tc>
          <w:tcPr>
            <w:tcW w:w="4424" w:type="dxa"/>
          </w:tcPr>
          <w:p w:rsidR="004827F5" w:rsidRPr="00305B31" w:rsidRDefault="004827F5" w:rsidP="00D175C2">
            <w:pPr>
              <w:rPr>
                <w:lang w:val="en-GB"/>
              </w:rPr>
            </w:pPr>
            <w:r w:rsidRPr="00305B31">
              <w:rPr>
                <w:lang w:val="en-GB"/>
              </w:rPr>
              <w:t>rough weather variable wind, rain hail by alternation</w:t>
            </w:r>
          </w:p>
        </w:tc>
      </w:tr>
      <w:tr w:rsidR="004827F5" w:rsidRPr="00E71A04" w:rsidTr="00D175C2">
        <w:tc>
          <w:tcPr>
            <w:tcW w:w="1368" w:type="dxa"/>
          </w:tcPr>
          <w:p w:rsidR="004827F5" w:rsidRPr="00F4086C" w:rsidRDefault="004827F5" w:rsidP="00D175C2">
            <w:r w:rsidRPr="00F4086C">
              <w:t>16</w:t>
            </w:r>
          </w:p>
        </w:tc>
        <w:tc>
          <w:tcPr>
            <w:tcW w:w="3420" w:type="dxa"/>
          </w:tcPr>
          <w:p w:rsidR="004827F5" w:rsidRPr="00587A4E" w:rsidRDefault="004827F5" w:rsidP="00D175C2">
            <w:r>
              <w:t>storm uit ZW met fijne regen. Laf weer</w:t>
            </w:r>
          </w:p>
        </w:tc>
        <w:tc>
          <w:tcPr>
            <w:tcW w:w="4424" w:type="dxa"/>
          </w:tcPr>
          <w:p w:rsidR="004827F5" w:rsidRPr="00305B31" w:rsidRDefault="004827F5" w:rsidP="00D175C2">
            <w:pPr>
              <w:rPr>
                <w:lang w:val="en-GB"/>
              </w:rPr>
            </w:pPr>
            <w:r w:rsidRPr="00305B31">
              <w:rPr>
                <w:lang w:val="en-GB"/>
              </w:rPr>
              <w:t xml:space="preserve">gale from SW with fine rain. </w:t>
            </w:r>
            <w:r>
              <w:rPr>
                <w:lang w:val="en-GB"/>
              </w:rPr>
              <w:t>sultry</w:t>
            </w:r>
            <w:r w:rsidRPr="00305B31">
              <w:rPr>
                <w:lang w:val="en-GB"/>
              </w:rPr>
              <w:t xml:space="preserve"> weather</w:t>
            </w:r>
          </w:p>
        </w:tc>
      </w:tr>
      <w:tr w:rsidR="004827F5" w:rsidRPr="00E71A04" w:rsidTr="00D175C2">
        <w:tc>
          <w:tcPr>
            <w:tcW w:w="1368" w:type="dxa"/>
          </w:tcPr>
          <w:p w:rsidR="004827F5" w:rsidRPr="00F4086C" w:rsidRDefault="004827F5" w:rsidP="00D175C2">
            <w:r w:rsidRPr="00F4086C">
              <w:t>17-18</w:t>
            </w:r>
          </w:p>
        </w:tc>
        <w:tc>
          <w:tcPr>
            <w:tcW w:w="3420" w:type="dxa"/>
          </w:tcPr>
          <w:p w:rsidR="004827F5" w:rsidRPr="00305B31" w:rsidRDefault="004827F5" w:rsidP="00D175C2">
            <w:pPr>
              <w:rPr>
                <w:color w:val="FF0000"/>
              </w:rPr>
            </w:pPr>
            <w:r>
              <w:t>tot dusverre slordig en onstuimig weer, regen, hagel sneeuw storm bij pozen</w:t>
            </w:r>
            <w:r w:rsidRPr="00305B31">
              <w:rPr>
                <w:color w:val="FF0000"/>
              </w:rPr>
              <w:t xml:space="preserve"> uit ‘t westen</w:t>
            </w:r>
            <w:r>
              <w:t xml:space="preserve"> echter heden bijzonder mooi weer staande de thermometer op 32° vriespunt welke zeer ter stade kwam </w:t>
            </w:r>
            <w:r w:rsidRPr="00305B31">
              <w:rPr>
                <w:color w:val="FF0000"/>
              </w:rPr>
              <w:t>[ivm operaties]</w:t>
            </w:r>
          </w:p>
        </w:tc>
        <w:tc>
          <w:tcPr>
            <w:tcW w:w="4424" w:type="dxa"/>
          </w:tcPr>
          <w:p w:rsidR="004827F5" w:rsidRPr="00305B31" w:rsidRDefault="004827F5" w:rsidP="00D175C2">
            <w:pPr>
              <w:rPr>
                <w:lang w:val="en-GB"/>
              </w:rPr>
            </w:pPr>
            <w:r w:rsidRPr="00305B31">
              <w:rPr>
                <w:lang w:val="en-GB"/>
              </w:rPr>
              <w:t xml:space="preserve">until now variable and rough weather, rain hail snow, gale at </w:t>
            </w:r>
            <w:r w:rsidRPr="000B1CB1">
              <w:rPr>
                <w:color w:val="800000"/>
                <w:lang w:val="en-GB"/>
              </w:rPr>
              <w:t>times from W, but today</w:t>
            </w:r>
            <w:r w:rsidRPr="00305B31">
              <w:rPr>
                <w:lang w:val="en-GB"/>
              </w:rPr>
              <w:t xml:space="preserve"> very fine weather with the thermometer at 32° freezing point which was most welcome</w:t>
            </w:r>
          </w:p>
        </w:tc>
      </w:tr>
      <w:tr w:rsidR="004827F5" w:rsidRPr="00E71A04" w:rsidTr="00D175C2">
        <w:tc>
          <w:tcPr>
            <w:tcW w:w="1368" w:type="dxa"/>
          </w:tcPr>
          <w:p w:rsidR="004827F5" w:rsidRPr="00F4086C" w:rsidRDefault="004827F5" w:rsidP="00D175C2">
            <w:r w:rsidRPr="00F4086C">
              <w:t>19</w:t>
            </w:r>
          </w:p>
        </w:tc>
        <w:tc>
          <w:tcPr>
            <w:tcW w:w="3420" w:type="dxa"/>
          </w:tcPr>
          <w:p w:rsidR="004827F5" w:rsidRPr="00587A4E" w:rsidRDefault="004827F5" w:rsidP="00D175C2">
            <w:r>
              <w:t>vuil slordig zacht weer met regen hagel en bij pozen stormvlagen uit het N en NO</w:t>
            </w:r>
          </w:p>
        </w:tc>
        <w:tc>
          <w:tcPr>
            <w:tcW w:w="4424" w:type="dxa"/>
          </w:tcPr>
          <w:p w:rsidR="004827F5" w:rsidRPr="00305B31" w:rsidRDefault="004827F5" w:rsidP="00D175C2">
            <w:pPr>
              <w:rPr>
                <w:lang w:val="en-GB"/>
              </w:rPr>
            </w:pPr>
            <w:r>
              <w:rPr>
                <w:lang w:val="en-GB"/>
              </w:rPr>
              <w:t>dirty foul</w:t>
            </w:r>
            <w:r w:rsidRPr="00305B31">
              <w:rPr>
                <w:lang w:val="en-GB"/>
              </w:rPr>
              <w:t xml:space="preserve"> mild weather with rain hail and gale gusts</w:t>
            </w:r>
            <w:r>
              <w:rPr>
                <w:lang w:val="en-GB"/>
              </w:rPr>
              <w:t xml:space="preserve"> a/t</w:t>
            </w:r>
            <w:r w:rsidRPr="00305B31">
              <w:rPr>
                <w:lang w:val="en-GB"/>
              </w:rPr>
              <w:t xml:space="preserve"> from N and NE</w:t>
            </w:r>
          </w:p>
        </w:tc>
      </w:tr>
      <w:tr w:rsidR="004827F5" w:rsidRPr="00F4086C" w:rsidTr="00D175C2">
        <w:tc>
          <w:tcPr>
            <w:tcW w:w="1368" w:type="dxa"/>
          </w:tcPr>
          <w:p w:rsidR="004827F5" w:rsidRPr="00F4086C" w:rsidRDefault="004827F5" w:rsidP="00D175C2">
            <w:r w:rsidRPr="00F4086C">
              <w:t>21</w:t>
            </w:r>
          </w:p>
        </w:tc>
        <w:tc>
          <w:tcPr>
            <w:tcW w:w="3420" w:type="dxa"/>
          </w:tcPr>
          <w:p w:rsidR="004827F5" w:rsidRPr="00587A4E" w:rsidRDefault="004827F5" w:rsidP="00D175C2">
            <w:r w:rsidRPr="00305B31">
              <w:rPr>
                <w:color w:val="FF0000"/>
              </w:rPr>
              <w:t xml:space="preserve">Al </w:t>
            </w:r>
            <w:r>
              <w:t>slordig weer bij afwisseling</w:t>
            </w:r>
          </w:p>
        </w:tc>
        <w:tc>
          <w:tcPr>
            <w:tcW w:w="4424" w:type="dxa"/>
          </w:tcPr>
          <w:p w:rsidR="004827F5" w:rsidRPr="00F4086C" w:rsidRDefault="004827F5" w:rsidP="00D175C2">
            <w:r w:rsidRPr="00305B31">
              <w:rPr>
                <w:color w:val="FF0000"/>
              </w:rPr>
              <w:t xml:space="preserve">Constantly </w:t>
            </w:r>
            <w:r>
              <w:t>foul weather</w:t>
            </w:r>
          </w:p>
        </w:tc>
      </w:tr>
      <w:tr w:rsidR="004827F5" w:rsidRPr="00E71A04" w:rsidTr="00D175C2">
        <w:tc>
          <w:tcPr>
            <w:tcW w:w="1368" w:type="dxa"/>
          </w:tcPr>
          <w:p w:rsidR="004827F5" w:rsidRPr="00A30F58" w:rsidRDefault="004827F5" w:rsidP="00D175C2">
            <w:r>
              <w:t>23</w:t>
            </w:r>
          </w:p>
        </w:tc>
        <w:tc>
          <w:tcPr>
            <w:tcW w:w="3420" w:type="dxa"/>
          </w:tcPr>
          <w:p w:rsidR="004827F5" w:rsidRPr="00A30F58" w:rsidRDefault="004827F5" w:rsidP="00D175C2">
            <w:r w:rsidRPr="00305B31">
              <w:rPr>
                <w:color w:val="FF0000"/>
              </w:rPr>
              <w:t xml:space="preserve">Was ‘t </w:t>
            </w:r>
            <w:r>
              <w:t>onstuimig weer met stormvlagen uit het N</w:t>
            </w:r>
            <w:r w:rsidRPr="00305B31">
              <w:rPr>
                <w:color w:val="FF0000"/>
              </w:rPr>
              <w:t>oorden</w:t>
            </w:r>
            <w:r>
              <w:t xml:space="preserve"> sneeuw hagel vorst ’s morgens stond de thermometer op 42° ’s middags daalde dezelve tot 37° ’s nachts 32°</w:t>
            </w:r>
          </w:p>
        </w:tc>
        <w:tc>
          <w:tcPr>
            <w:tcW w:w="4424" w:type="dxa"/>
          </w:tcPr>
          <w:p w:rsidR="004827F5" w:rsidRPr="00305B31" w:rsidRDefault="004827F5" w:rsidP="00D175C2">
            <w:pPr>
              <w:rPr>
                <w:lang w:val="en-GB"/>
              </w:rPr>
            </w:pPr>
            <w:r w:rsidRPr="00305B31">
              <w:rPr>
                <w:lang w:val="en-GB"/>
              </w:rPr>
              <w:t>rough weather with gale gu</w:t>
            </w:r>
            <w:r>
              <w:rPr>
                <w:lang w:val="en-GB"/>
              </w:rPr>
              <w:t>sts from N snow hail frost.  Th</w:t>
            </w:r>
            <w:r w:rsidRPr="00305B31">
              <w:rPr>
                <w:lang w:val="en-GB"/>
              </w:rPr>
              <w:t>e</w:t>
            </w:r>
            <w:r>
              <w:rPr>
                <w:lang w:val="en-GB"/>
              </w:rPr>
              <w:t>r</w:t>
            </w:r>
            <w:r w:rsidRPr="00305B31">
              <w:rPr>
                <w:lang w:val="en-GB"/>
              </w:rPr>
              <w:t>mometer at  morning 42°, which sank at midday to 37° at night 32°</w:t>
            </w:r>
          </w:p>
        </w:tc>
      </w:tr>
      <w:tr w:rsidR="004827F5" w:rsidRPr="00E71A04" w:rsidTr="00D175C2">
        <w:tc>
          <w:tcPr>
            <w:tcW w:w="1368" w:type="dxa"/>
          </w:tcPr>
          <w:p w:rsidR="004827F5" w:rsidRPr="00F4086C" w:rsidRDefault="004827F5" w:rsidP="00D175C2">
            <w:r w:rsidRPr="00F4086C">
              <w:t>24</w:t>
            </w:r>
          </w:p>
        </w:tc>
        <w:tc>
          <w:tcPr>
            <w:tcW w:w="3420" w:type="dxa"/>
          </w:tcPr>
          <w:p w:rsidR="004827F5" w:rsidRPr="00587A4E" w:rsidRDefault="004827F5" w:rsidP="00D175C2">
            <w:r>
              <w:t>al even onstuimig koud heeft het deze nacht redelijk gesneeuwd en sterk gevroren zodat de vijver op het eiland met een vlies van ijs een gulden dik bezet was</w:t>
            </w:r>
          </w:p>
        </w:tc>
        <w:tc>
          <w:tcPr>
            <w:tcW w:w="4424" w:type="dxa"/>
          </w:tcPr>
          <w:p w:rsidR="004827F5" w:rsidRPr="00305B31" w:rsidRDefault="004827F5" w:rsidP="00D175C2">
            <w:pPr>
              <w:rPr>
                <w:lang w:val="en-GB"/>
              </w:rPr>
            </w:pPr>
            <w:r w:rsidRPr="00305B31">
              <w:rPr>
                <w:lang w:val="en-GB"/>
              </w:rPr>
              <w:t>likewise rough and cold it has s</w:t>
            </w:r>
            <w:r>
              <w:rPr>
                <w:lang w:val="en-GB"/>
              </w:rPr>
              <w:t>n</w:t>
            </w:r>
            <w:r w:rsidRPr="00305B31">
              <w:rPr>
                <w:lang w:val="en-GB"/>
              </w:rPr>
              <w:t>owed this night considerable and strong frost so that the pond on the island was covered with a film of ice of one guilder thick</w:t>
            </w:r>
          </w:p>
        </w:tc>
      </w:tr>
      <w:tr w:rsidR="004827F5" w:rsidRPr="00E71A04" w:rsidTr="00D175C2">
        <w:tc>
          <w:tcPr>
            <w:tcW w:w="1368" w:type="dxa"/>
          </w:tcPr>
          <w:p w:rsidR="004827F5" w:rsidRPr="00A30F58" w:rsidRDefault="004827F5" w:rsidP="00D175C2">
            <w:r>
              <w:t>25</w:t>
            </w:r>
          </w:p>
        </w:tc>
        <w:tc>
          <w:tcPr>
            <w:tcW w:w="3420" w:type="dxa"/>
          </w:tcPr>
          <w:p w:rsidR="004827F5" w:rsidRPr="00587A4E" w:rsidRDefault="004827F5" w:rsidP="00D175C2">
            <w:r>
              <w:t>nog al even onstuimig en vorst weer uit het N met scherpe kou vriezend het de hele dag door wat hier zelden gebeurt</w:t>
            </w:r>
          </w:p>
        </w:tc>
        <w:tc>
          <w:tcPr>
            <w:tcW w:w="4424" w:type="dxa"/>
          </w:tcPr>
          <w:p w:rsidR="004827F5" w:rsidRPr="00305B31" w:rsidRDefault="004827F5" w:rsidP="00D175C2">
            <w:pPr>
              <w:rPr>
                <w:lang w:val="en-GB"/>
              </w:rPr>
            </w:pPr>
            <w:r w:rsidRPr="00305B31">
              <w:rPr>
                <w:lang w:val="en-GB"/>
              </w:rPr>
              <w:t>continuing rough freezing weather from N with sharp cold. the freezing continued the entire day, which happens only rarely here</w:t>
            </w:r>
          </w:p>
        </w:tc>
      </w:tr>
      <w:tr w:rsidR="004827F5" w:rsidRPr="00E71A04" w:rsidTr="00D175C2">
        <w:tc>
          <w:tcPr>
            <w:tcW w:w="1368" w:type="dxa"/>
          </w:tcPr>
          <w:p w:rsidR="004827F5" w:rsidRPr="00F4086C" w:rsidRDefault="004827F5" w:rsidP="00D175C2">
            <w:r w:rsidRPr="00F4086C">
              <w:t>26-27</w:t>
            </w:r>
          </w:p>
        </w:tc>
        <w:tc>
          <w:tcPr>
            <w:tcW w:w="3420" w:type="dxa"/>
          </w:tcPr>
          <w:p w:rsidR="004827F5" w:rsidRPr="00587A4E" w:rsidRDefault="004827F5" w:rsidP="00D175C2">
            <w:r>
              <w:t xml:space="preserve">koud veranderlijk N </w:t>
            </w:r>
            <w:r w:rsidRPr="00305B31">
              <w:rPr>
                <w:color w:val="FF0000"/>
              </w:rPr>
              <w:t>wind</w:t>
            </w:r>
            <w:r>
              <w:t xml:space="preserve"> thermometer 47°</w:t>
            </w:r>
          </w:p>
        </w:tc>
        <w:tc>
          <w:tcPr>
            <w:tcW w:w="4424" w:type="dxa"/>
          </w:tcPr>
          <w:p w:rsidR="004827F5" w:rsidRPr="00D7014D" w:rsidRDefault="004827F5" w:rsidP="00D175C2">
            <w:pPr>
              <w:rPr>
                <w:lang w:val="en-US"/>
              </w:rPr>
            </w:pPr>
            <w:r w:rsidRPr="00D7014D">
              <w:rPr>
                <w:lang w:val="en-US"/>
              </w:rPr>
              <w:t>cold variable N wind thermometer 47°</w:t>
            </w:r>
          </w:p>
        </w:tc>
      </w:tr>
      <w:tr w:rsidR="004827F5" w:rsidRPr="00F4086C" w:rsidTr="00D175C2">
        <w:tc>
          <w:tcPr>
            <w:tcW w:w="1368" w:type="dxa"/>
          </w:tcPr>
          <w:p w:rsidR="004827F5" w:rsidRPr="00F4086C" w:rsidRDefault="004827F5" w:rsidP="00D175C2">
            <w:r w:rsidRPr="00F4086C">
              <w:t>28</w:t>
            </w:r>
          </w:p>
        </w:tc>
        <w:tc>
          <w:tcPr>
            <w:tcW w:w="3420" w:type="dxa"/>
          </w:tcPr>
          <w:p w:rsidR="004827F5" w:rsidRPr="00587A4E" w:rsidRDefault="004827F5" w:rsidP="00D175C2">
            <w:r>
              <w:t>slordig weer met regen</w:t>
            </w:r>
          </w:p>
        </w:tc>
        <w:tc>
          <w:tcPr>
            <w:tcW w:w="4424" w:type="dxa"/>
          </w:tcPr>
          <w:p w:rsidR="004827F5" w:rsidRPr="00F4086C" w:rsidRDefault="004827F5" w:rsidP="00D175C2">
            <w:r>
              <w:t>foul weather with rain</w:t>
            </w:r>
          </w:p>
        </w:tc>
      </w:tr>
      <w:tr w:rsidR="004827F5" w:rsidRPr="00F4086C" w:rsidTr="00D175C2">
        <w:tc>
          <w:tcPr>
            <w:tcW w:w="1368" w:type="dxa"/>
          </w:tcPr>
          <w:p w:rsidR="004827F5" w:rsidRPr="002A66F9" w:rsidRDefault="004827F5" w:rsidP="00D175C2">
            <w:r>
              <w:t>29</w:t>
            </w:r>
          </w:p>
        </w:tc>
        <w:tc>
          <w:tcPr>
            <w:tcW w:w="3420" w:type="dxa"/>
          </w:tcPr>
          <w:p w:rsidR="004827F5" w:rsidRPr="00305B31" w:rsidRDefault="004827F5" w:rsidP="00D175C2">
            <w:pPr>
              <w:rPr>
                <w:color w:val="FF0000"/>
              </w:rPr>
            </w:pPr>
            <w:r>
              <w:t>mooi weer</w:t>
            </w:r>
            <w:r w:rsidRPr="00305B31">
              <w:rPr>
                <w:color w:val="FF0000"/>
              </w:rPr>
              <w:t xml:space="preserve"> [CB ging naar de Tempel Kotaes (?) waar het graf van zijn eerste kind (dochter) is]</w:t>
            </w:r>
          </w:p>
        </w:tc>
        <w:tc>
          <w:tcPr>
            <w:tcW w:w="4424" w:type="dxa"/>
          </w:tcPr>
          <w:p w:rsidR="004827F5" w:rsidRPr="00F4086C" w:rsidRDefault="004827F5" w:rsidP="00D175C2">
            <w:r>
              <w:t>fine</w:t>
            </w:r>
          </w:p>
        </w:tc>
      </w:tr>
      <w:tr w:rsidR="004827F5" w:rsidRPr="00F4086C" w:rsidTr="00D175C2">
        <w:tc>
          <w:tcPr>
            <w:tcW w:w="1368" w:type="dxa"/>
          </w:tcPr>
          <w:p w:rsidR="004827F5" w:rsidRPr="00F4086C" w:rsidRDefault="004827F5" w:rsidP="00D175C2">
            <w:r w:rsidRPr="00F4086C">
              <w:t>31</w:t>
            </w:r>
          </w:p>
        </w:tc>
        <w:tc>
          <w:tcPr>
            <w:tcW w:w="3420" w:type="dxa"/>
          </w:tcPr>
          <w:p w:rsidR="004827F5" w:rsidRPr="00305B31" w:rsidRDefault="004827F5" w:rsidP="00D175C2">
            <w:pPr>
              <w:rPr>
                <w:color w:val="FF0000"/>
              </w:rPr>
            </w:pPr>
            <w:r>
              <w:t xml:space="preserve">mooi weer </w:t>
            </w:r>
            <w:r w:rsidRPr="00305B31">
              <w:rPr>
                <w:color w:val="FF0000"/>
              </w:rPr>
              <w:t xml:space="preserve">[staat niet in het Kantoorexemplaar] </w:t>
            </w:r>
            <w:r>
              <w:t xml:space="preserve">’s avonds vorst </w:t>
            </w:r>
          </w:p>
        </w:tc>
        <w:tc>
          <w:tcPr>
            <w:tcW w:w="4424" w:type="dxa"/>
          </w:tcPr>
          <w:p w:rsidR="004827F5" w:rsidRPr="00F4086C" w:rsidRDefault="004827F5" w:rsidP="00D175C2">
            <w:r>
              <w:t>fine, frost at night</w:t>
            </w:r>
          </w:p>
        </w:tc>
      </w:tr>
    </w:tbl>
    <w:p w:rsidR="004827F5" w:rsidRPr="0094399E" w:rsidRDefault="004827F5" w:rsidP="00A11833"/>
    <w:p w:rsidR="004827F5" w:rsidRDefault="004827F5" w:rsidP="00A11833">
      <w:pPr>
        <w:rPr>
          <w:lang w:val="en-GB"/>
        </w:rPr>
      </w:pPr>
      <w:r w:rsidRPr="0094399E">
        <w:rPr>
          <w:lang w:val="en-GB"/>
        </w:rPr>
        <w:t>1822</w:t>
      </w:r>
      <w:r w:rsidRPr="0094399E">
        <w:rPr>
          <w:i/>
          <w:lang w:val="en-GB"/>
        </w:rPr>
        <w:t xml:space="preserve"> Chief: </w:t>
      </w:r>
      <w:hyperlink r:id="rId54"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1-5; 6-28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Feb</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94399E" w:rsidTr="00D175C2">
        <w:tc>
          <w:tcPr>
            <w:tcW w:w="1368" w:type="dxa"/>
          </w:tcPr>
          <w:p w:rsidR="004827F5" w:rsidRDefault="004827F5" w:rsidP="00D175C2">
            <w:r>
              <w:t>1,2</w:t>
            </w:r>
          </w:p>
        </w:tc>
        <w:tc>
          <w:tcPr>
            <w:tcW w:w="3420" w:type="dxa"/>
          </w:tcPr>
          <w:p w:rsidR="004827F5" w:rsidRDefault="004827F5" w:rsidP="00D175C2">
            <w:r>
              <w:t>Koud guur weer met sneeuw hagel en stormbuijen uit ‘t Noorden</w:t>
            </w:r>
          </w:p>
        </w:tc>
        <w:tc>
          <w:tcPr>
            <w:tcW w:w="4424" w:type="dxa"/>
          </w:tcPr>
          <w:p w:rsidR="004827F5" w:rsidRPr="0094399E" w:rsidRDefault="004827F5" w:rsidP="00D175C2"/>
        </w:tc>
      </w:tr>
      <w:tr w:rsidR="004827F5" w:rsidRPr="0094399E" w:rsidTr="00D175C2">
        <w:tc>
          <w:tcPr>
            <w:tcW w:w="1368" w:type="dxa"/>
          </w:tcPr>
          <w:p w:rsidR="004827F5" w:rsidRPr="0094399E" w:rsidRDefault="004827F5" w:rsidP="00D175C2">
            <w:r>
              <w:t>3</w:t>
            </w:r>
          </w:p>
        </w:tc>
        <w:tc>
          <w:tcPr>
            <w:tcW w:w="3420" w:type="dxa"/>
          </w:tcPr>
          <w:p w:rsidR="004827F5" w:rsidRPr="00D353B8" w:rsidRDefault="004827F5" w:rsidP="00D175C2">
            <w:r>
              <w:t xml:space="preserve">Continueel vorst therm 25 ’s middags (?) </w:t>
            </w:r>
            <w:r w:rsidRPr="00305B31">
              <w:rPr>
                <w:color w:val="FF0000"/>
              </w:rPr>
              <w:t xml:space="preserve">[staat in Dupl, kan volgens Kantoor ook 45 zijn] </w:t>
            </w:r>
            <w:r>
              <w:t>’s morgens en ’s avonds 39, 40</w:t>
            </w:r>
          </w:p>
        </w:tc>
        <w:tc>
          <w:tcPr>
            <w:tcW w:w="4424" w:type="dxa"/>
          </w:tcPr>
          <w:p w:rsidR="004827F5" w:rsidRPr="0094399E" w:rsidRDefault="004827F5" w:rsidP="00D175C2"/>
        </w:tc>
      </w:tr>
      <w:tr w:rsidR="004827F5" w:rsidRPr="0094399E" w:rsidTr="00D175C2">
        <w:tc>
          <w:tcPr>
            <w:tcW w:w="1368" w:type="dxa"/>
          </w:tcPr>
          <w:p w:rsidR="004827F5" w:rsidRPr="0094399E" w:rsidRDefault="004827F5" w:rsidP="00D175C2">
            <w:r>
              <w:t>4</w:t>
            </w:r>
          </w:p>
        </w:tc>
        <w:tc>
          <w:tcPr>
            <w:tcW w:w="3420" w:type="dxa"/>
          </w:tcPr>
          <w:p w:rsidR="004827F5" w:rsidRPr="00D353B8" w:rsidRDefault="004827F5" w:rsidP="00D175C2">
            <w:r>
              <w:t>Koud weer therm ‘s morgens 31</w:t>
            </w:r>
          </w:p>
        </w:tc>
        <w:tc>
          <w:tcPr>
            <w:tcW w:w="4424" w:type="dxa"/>
          </w:tcPr>
          <w:p w:rsidR="004827F5" w:rsidRPr="0094399E" w:rsidRDefault="004827F5" w:rsidP="00D175C2"/>
        </w:tc>
      </w:tr>
      <w:tr w:rsidR="004827F5" w:rsidRPr="0094399E" w:rsidTr="00D175C2">
        <w:tc>
          <w:tcPr>
            <w:tcW w:w="1368" w:type="dxa"/>
          </w:tcPr>
          <w:p w:rsidR="004827F5" w:rsidRPr="0094399E" w:rsidRDefault="004827F5" w:rsidP="00D175C2">
            <w:r>
              <w:t>5</w:t>
            </w:r>
          </w:p>
        </w:tc>
        <w:tc>
          <w:tcPr>
            <w:tcW w:w="3420" w:type="dxa"/>
          </w:tcPr>
          <w:p w:rsidR="004827F5" w:rsidRPr="00305B31" w:rsidRDefault="004827F5" w:rsidP="00D175C2">
            <w:pPr>
              <w:rPr>
                <w:color w:val="FF0000"/>
              </w:rPr>
            </w:pPr>
            <w:r>
              <w:t>Slordig regenachtig weer W wind</w:t>
            </w:r>
            <w:r w:rsidRPr="00305B31">
              <w:rPr>
                <w:color w:val="FF0000"/>
              </w:rPr>
              <w:t xml:space="preserve"> [Dupl: N wind]</w:t>
            </w:r>
          </w:p>
        </w:tc>
        <w:tc>
          <w:tcPr>
            <w:tcW w:w="4424" w:type="dxa"/>
          </w:tcPr>
          <w:p w:rsidR="004827F5" w:rsidRPr="0094399E" w:rsidRDefault="004827F5" w:rsidP="00D175C2"/>
        </w:tc>
      </w:tr>
      <w:tr w:rsidR="004827F5" w:rsidRPr="00365F6F" w:rsidTr="00D175C2">
        <w:tc>
          <w:tcPr>
            <w:tcW w:w="1368" w:type="dxa"/>
          </w:tcPr>
          <w:p w:rsidR="004827F5" w:rsidRPr="0094399E" w:rsidRDefault="004827F5" w:rsidP="00D175C2">
            <w:r>
              <w:t>6</w:t>
            </w:r>
          </w:p>
        </w:tc>
        <w:tc>
          <w:tcPr>
            <w:tcW w:w="3420" w:type="dxa"/>
          </w:tcPr>
          <w:p w:rsidR="004827F5" w:rsidRPr="00305B31" w:rsidRDefault="004827F5" w:rsidP="00D175C2">
            <w:pPr>
              <w:rPr>
                <w:b/>
                <w:i/>
                <w:lang w:val="en-GB"/>
              </w:rPr>
            </w:pPr>
            <w:r w:rsidRPr="00305B31">
              <w:rPr>
                <w:b/>
                <w:i/>
                <w:lang w:val="en-GB"/>
              </w:rPr>
              <w:t xml:space="preserve">Hofreis tot 5 juni, notes Dejima by his repudy (Scribo: H.G.  </w:t>
            </w:r>
            <w:r w:rsidRPr="000644B3">
              <w:rPr>
                <w:b/>
                <w:i/>
                <w:lang w:val="en-US"/>
              </w:rPr>
              <w:t xml:space="preserve">Engelen). </w:t>
            </w:r>
            <w:r w:rsidRPr="00305B31">
              <w:rPr>
                <w:b/>
                <w:i/>
                <w:lang w:val="en-GB"/>
              </w:rPr>
              <w:t>Cock Blomhoff recorded the weather during the trip; not extracted by us (AB and GPK). Route: Semonoseky-Mouro-Osacca-Miaco-Jedo vv</w:t>
            </w:r>
          </w:p>
        </w:tc>
        <w:tc>
          <w:tcPr>
            <w:tcW w:w="4424" w:type="dxa"/>
          </w:tcPr>
          <w:p w:rsidR="004827F5" w:rsidRPr="00305B31" w:rsidRDefault="004827F5" w:rsidP="00D175C2">
            <w:pPr>
              <w:rPr>
                <w:lang w:val="en-GB"/>
              </w:rPr>
            </w:pPr>
          </w:p>
        </w:tc>
      </w:tr>
      <w:tr w:rsidR="004827F5" w:rsidRPr="00365F6F" w:rsidTr="00D175C2">
        <w:tc>
          <w:tcPr>
            <w:tcW w:w="1368" w:type="dxa"/>
          </w:tcPr>
          <w:p w:rsidR="004827F5" w:rsidRPr="00365F6F" w:rsidRDefault="004827F5" w:rsidP="00D175C2">
            <w:r w:rsidRPr="00365F6F">
              <w:t>7</w:t>
            </w:r>
          </w:p>
        </w:tc>
        <w:tc>
          <w:tcPr>
            <w:tcW w:w="3420" w:type="dxa"/>
          </w:tcPr>
          <w:p w:rsidR="004827F5" w:rsidRPr="00365F6F" w:rsidRDefault="004827F5" w:rsidP="00D175C2">
            <w:r w:rsidRPr="00365F6F">
              <w:t>Mooij weer</w:t>
            </w:r>
          </w:p>
        </w:tc>
        <w:tc>
          <w:tcPr>
            <w:tcW w:w="4424" w:type="dxa"/>
          </w:tcPr>
          <w:p w:rsidR="004827F5" w:rsidRPr="00365F6F" w:rsidRDefault="004827F5" w:rsidP="00D175C2"/>
        </w:tc>
      </w:tr>
    </w:tbl>
    <w:p w:rsidR="004827F5" w:rsidRPr="00365F6F" w:rsidRDefault="004827F5" w:rsidP="00A11833"/>
    <w:p w:rsidR="004827F5" w:rsidRDefault="004827F5" w:rsidP="00A11833">
      <w:pPr>
        <w:rPr>
          <w:lang w:val="en-GB"/>
        </w:rPr>
      </w:pPr>
      <w:r w:rsidRPr="000644B3">
        <w:rPr>
          <w:lang w:val="en-US"/>
        </w:rPr>
        <w:t>1822</w:t>
      </w:r>
      <w:r w:rsidRPr="000644B3">
        <w:rPr>
          <w:i/>
          <w:lang w:val="en-US"/>
        </w:rPr>
        <w:t xml:space="preserve"> Chief: </w:t>
      </w:r>
      <w:hyperlink r:id="rId55" w:tooltip="Jan Cock Blomhoff" w:history="1">
        <w:r w:rsidRPr="000644B3">
          <w:rPr>
            <w:i/>
            <w:lang w:val="en-US"/>
          </w:rPr>
          <w:t>Jan Cock Blom</w:t>
        </w:r>
        <w:r w:rsidRPr="001D450C">
          <w:rPr>
            <w:i/>
            <w:lang w:val="en-GB"/>
          </w:rPr>
          <w:t>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March</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tc>
        <w:tc>
          <w:tcPr>
            <w:tcW w:w="3420" w:type="dxa"/>
          </w:tcPr>
          <w:p w:rsidR="004827F5" w:rsidRDefault="004827F5" w:rsidP="00D175C2">
            <w:r w:rsidRPr="00305B31">
              <w:rPr>
                <w:b/>
                <w:i/>
              </w:rPr>
              <w:t>Hofreis tot 5 juni</w:t>
            </w:r>
          </w:p>
        </w:tc>
        <w:tc>
          <w:tcPr>
            <w:tcW w:w="4424" w:type="dxa"/>
          </w:tcPr>
          <w:p w:rsidR="004827F5" w:rsidRPr="00305B31" w:rsidRDefault="004827F5" w:rsidP="00D175C2">
            <w:pPr>
              <w:rPr>
                <w:lang w:val="en-GB"/>
              </w:rPr>
            </w:pPr>
          </w:p>
        </w:tc>
      </w:tr>
    </w:tbl>
    <w:p w:rsidR="004827F5" w:rsidRDefault="004827F5" w:rsidP="00A11833">
      <w:pPr>
        <w:rPr>
          <w:lang w:val="en-GB"/>
        </w:rPr>
      </w:pPr>
    </w:p>
    <w:p w:rsidR="004827F5" w:rsidRDefault="004827F5" w:rsidP="00A11833">
      <w:pPr>
        <w:rPr>
          <w:lang w:val="en-GB"/>
        </w:rPr>
      </w:pPr>
      <w:r>
        <w:rPr>
          <w:lang w:val="en-GB"/>
        </w:rPr>
        <w:t>1822</w:t>
      </w:r>
      <w:r w:rsidRPr="0097258F">
        <w:rPr>
          <w:i/>
          <w:lang w:val="en-GB"/>
        </w:rPr>
        <w:t xml:space="preserve"> Chief: </w:t>
      </w:r>
      <w:hyperlink r:id="rId56"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April</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tc>
        <w:tc>
          <w:tcPr>
            <w:tcW w:w="3420" w:type="dxa"/>
          </w:tcPr>
          <w:p w:rsidR="004827F5" w:rsidRDefault="004827F5" w:rsidP="00D175C2">
            <w:r w:rsidRPr="00305B31">
              <w:rPr>
                <w:b/>
                <w:i/>
              </w:rPr>
              <w:t>Hofreis tot 5 juni</w:t>
            </w:r>
          </w:p>
        </w:tc>
        <w:tc>
          <w:tcPr>
            <w:tcW w:w="4424" w:type="dxa"/>
          </w:tcPr>
          <w:p w:rsidR="004827F5" w:rsidRPr="00305B31" w:rsidRDefault="004827F5" w:rsidP="00D175C2">
            <w:pPr>
              <w:rPr>
                <w:lang w:val="en-GB"/>
              </w:rPr>
            </w:pPr>
          </w:p>
        </w:tc>
      </w:tr>
      <w:tr w:rsidR="004827F5" w:rsidRPr="005F74F6" w:rsidTr="00D175C2">
        <w:tc>
          <w:tcPr>
            <w:tcW w:w="1368" w:type="dxa"/>
          </w:tcPr>
          <w:p w:rsidR="004827F5" w:rsidRPr="005F74F6" w:rsidRDefault="004827F5" w:rsidP="00D175C2">
            <w:r>
              <w:t>14</w:t>
            </w:r>
          </w:p>
        </w:tc>
        <w:tc>
          <w:tcPr>
            <w:tcW w:w="3420" w:type="dxa"/>
          </w:tcPr>
          <w:p w:rsidR="004827F5" w:rsidRPr="00D353B8" w:rsidRDefault="004827F5" w:rsidP="00D175C2">
            <w:r>
              <w:t>Deze nagt heeft het zeer sterk gewaaijd en geregend</w:t>
            </w:r>
          </w:p>
        </w:tc>
        <w:tc>
          <w:tcPr>
            <w:tcW w:w="4424" w:type="dxa"/>
          </w:tcPr>
          <w:p w:rsidR="004827F5" w:rsidRPr="005F74F6" w:rsidRDefault="004827F5" w:rsidP="00D175C2"/>
        </w:tc>
      </w:tr>
      <w:tr w:rsidR="004827F5" w:rsidRPr="005F74F6" w:rsidTr="00D175C2">
        <w:tc>
          <w:tcPr>
            <w:tcW w:w="1368" w:type="dxa"/>
          </w:tcPr>
          <w:p w:rsidR="004827F5" w:rsidRPr="005F74F6" w:rsidRDefault="004827F5" w:rsidP="00D175C2"/>
        </w:tc>
        <w:tc>
          <w:tcPr>
            <w:tcW w:w="3420" w:type="dxa"/>
          </w:tcPr>
          <w:p w:rsidR="004827F5" w:rsidRPr="009457B8" w:rsidRDefault="004827F5" w:rsidP="00D175C2"/>
        </w:tc>
        <w:tc>
          <w:tcPr>
            <w:tcW w:w="4424" w:type="dxa"/>
          </w:tcPr>
          <w:p w:rsidR="004827F5" w:rsidRPr="005F74F6" w:rsidRDefault="004827F5" w:rsidP="00D175C2"/>
        </w:tc>
      </w:tr>
    </w:tbl>
    <w:p w:rsidR="004827F5" w:rsidRPr="00216B11" w:rsidRDefault="004827F5" w:rsidP="00A11833"/>
    <w:p w:rsidR="004827F5" w:rsidRDefault="004827F5" w:rsidP="00A11833">
      <w:pPr>
        <w:rPr>
          <w:lang w:val="en-GB"/>
        </w:rPr>
      </w:pPr>
      <w:r>
        <w:rPr>
          <w:lang w:val="en-GB"/>
        </w:rPr>
        <w:t>1822</w:t>
      </w:r>
      <w:r w:rsidRPr="0097258F">
        <w:rPr>
          <w:i/>
          <w:lang w:val="en-GB"/>
        </w:rPr>
        <w:t xml:space="preserve"> Chief: </w:t>
      </w:r>
      <w:hyperlink r:id="rId57"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May</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tc>
        <w:tc>
          <w:tcPr>
            <w:tcW w:w="3420" w:type="dxa"/>
          </w:tcPr>
          <w:p w:rsidR="004827F5" w:rsidRDefault="004827F5" w:rsidP="00D175C2">
            <w:r w:rsidRPr="00305B31">
              <w:rPr>
                <w:b/>
                <w:i/>
              </w:rPr>
              <w:t>Hofreis tot 5 juni</w:t>
            </w:r>
          </w:p>
        </w:tc>
        <w:tc>
          <w:tcPr>
            <w:tcW w:w="4424" w:type="dxa"/>
          </w:tcPr>
          <w:p w:rsidR="004827F5" w:rsidRPr="00305B31" w:rsidRDefault="004827F5" w:rsidP="00D175C2">
            <w:pPr>
              <w:rPr>
                <w:lang w:val="en-GB"/>
              </w:rPr>
            </w:pPr>
          </w:p>
        </w:tc>
      </w:tr>
      <w:tr w:rsidR="004827F5" w:rsidRPr="005F74F6" w:rsidTr="00D175C2">
        <w:tc>
          <w:tcPr>
            <w:tcW w:w="1368" w:type="dxa"/>
          </w:tcPr>
          <w:p w:rsidR="004827F5" w:rsidRPr="00305B31" w:rsidRDefault="004827F5" w:rsidP="00D175C2">
            <w:pPr>
              <w:rPr>
                <w:lang w:val="en-GB"/>
              </w:rPr>
            </w:pPr>
            <w:r w:rsidRPr="00305B31">
              <w:rPr>
                <w:lang w:val="en-GB"/>
              </w:rPr>
              <w:t>30</w:t>
            </w:r>
          </w:p>
        </w:tc>
        <w:tc>
          <w:tcPr>
            <w:tcW w:w="3420" w:type="dxa"/>
          </w:tcPr>
          <w:p w:rsidR="004827F5" w:rsidRPr="00D353B8" w:rsidRDefault="004827F5" w:rsidP="00D175C2">
            <w:r>
              <w:t>Deze nagt heeft het zwaar gestormd en geregend</w:t>
            </w:r>
          </w:p>
        </w:tc>
        <w:tc>
          <w:tcPr>
            <w:tcW w:w="4424" w:type="dxa"/>
          </w:tcPr>
          <w:p w:rsidR="004827F5" w:rsidRPr="005F74F6" w:rsidRDefault="004827F5" w:rsidP="00D175C2"/>
        </w:tc>
      </w:tr>
      <w:tr w:rsidR="004827F5" w:rsidRPr="005F74F6" w:rsidTr="00D175C2">
        <w:tc>
          <w:tcPr>
            <w:tcW w:w="1368" w:type="dxa"/>
          </w:tcPr>
          <w:p w:rsidR="004827F5" w:rsidRPr="005F74F6" w:rsidRDefault="004827F5" w:rsidP="00D175C2">
            <w:r>
              <w:t>31</w:t>
            </w:r>
          </w:p>
        </w:tc>
        <w:tc>
          <w:tcPr>
            <w:tcW w:w="3420" w:type="dxa"/>
          </w:tcPr>
          <w:p w:rsidR="004827F5" w:rsidRPr="00D353B8" w:rsidRDefault="004827F5" w:rsidP="00D175C2">
            <w:r>
              <w:t>Uit hoofde van de aanhoudende regen….</w:t>
            </w:r>
          </w:p>
        </w:tc>
        <w:tc>
          <w:tcPr>
            <w:tcW w:w="4424" w:type="dxa"/>
          </w:tcPr>
          <w:p w:rsidR="004827F5" w:rsidRPr="005F74F6" w:rsidRDefault="004827F5" w:rsidP="00D175C2"/>
        </w:tc>
      </w:tr>
      <w:tr w:rsidR="004827F5" w:rsidRPr="005F74F6" w:rsidTr="00D175C2">
        <w:tc>
          <w:tcPr>
            <w:tcW w:w="1368" w:type="dxa"/>
          </w:tcPr>
          <w:p w:rsidR="004827F5" w:rsidRPr="005F74F6" w:rsidRDefault="004827F5" w:rsidP="00D175C2"/>
        </w:tc>
        <w:tc>
          <w:tcPr>
            <w:tcW w:w="3420" w:type="dxa"/>
          </w:tcPr>
          <w:p w:rsidR="004827F5" w:rsidRPr="009457B8" w:rsidRDefault="004827F5" w:rsidP="00D175C2"/>
        </w:tc>
        <w:tc>
          <w:tcPr>
            <w:tcW w:w="4424" w:type="dxa"/>
          </w:tcPr>
          <w:p w:rsidR="004827F5" w:rsidRPr="005F74F6" w:rsidRDefault="004827F5" w:rsidP="00D175C2"/>
        </w:tc>
      </w:tr>
    </w:tbl>
    <w:p w:rsidR="004827F5" w:rsidRPr="005F74F6" w:rsidRDefault="004827F5" w:rsidP="00A11833"/>
    <w:p w:rsidR="004827F5" w:rsidRDefault="004827F5" w:rsidP="00A11833">
      <w:pPr>
        <w:rPr>
          <w:lang w:val="en-GB"/>
        </w:rPr>
      </w:pPr>
      <w:r>
        <w:rPr>
          <w:lang w:val="en-GB"/>
        </w:rPr>
        <w:t>1822</w:t>
      </w:r>
      <w:r w:rsidRPr="0097258F">
        <w:rPr>
          <w:i/>
          <w:lang w:val="en-GB"/>
        </w:rPr>
        <w:t xml:space="preserve"> Chief: </w:t>
      </w:r>
      <w:hyperlink r:id="rId58"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June</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tc>
        <w:tc>
          <w:tcPr>
            <w:tcW w:w="3420" w:type="dxa"/>
          </w:tcPr>
          <w:p w:rsidR="004827F5" w:rsidRDefault="004827F5" w:rsidP="00D175C2">
            <w:r w:rsidRPr="00305B31">
              <w:rPr>
                <w:b/>
                <w:i/>
              </w:rPr>
              <w:t>Hofreis tot 5 juni</w:t>
            </w:r>
          </w:p>
        </w:tc>
        <w:tc>
          <w:tcPr>
            <w:tcW w:w="4424" w:type="dxa"/>
          </w:tcPr>
          <w:p w:rsidR="004827F5" w:rsidRPr="00305B31" w:rsidRDefault="004827F5" w:rsidP="00D175C2">
            <w:pPr>
              <w:rPr>
                <w:lang w:val="en-GB"/>
              </w:rPr>
            </w:pPr>
          </w:p>
        </w:tc>
      </w:tr>
      <w:tr w:rsidR="004827F5" w:rsidRPr="00B67292"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Default="004827F5" w:rsidP="00D175C2">
            <w:r>
              <w:t>Schoon weer warm (dwz: weer als voren)</w:t>
            </w:r>
          </w:p>
        </w:tc>
        <w:tc>
          <w:tcPr>
            <w:tcW w:w="4424" w:type="dxa"/>
          </w:tcPr>
          <w:p w:rsidR="004827F5" w:rsidRPr="00B67292" w:rsidRDefault="004827F5" w:rsidP="00D175C2"/>
        </w:tc>
      </w:tr>
      <w:tr w:rsidR="004827F5" w:rsidRPr="00B67292"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D353B8" w:rsidRDefault="004827F5" w:rsidP="00D175C2">
            <w:r>
              <w:t>Den ganse nagt tot deze morgen storm uit den Zuiden met slagregens</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12</w:t>
            </w:r>
          </w:p>
        </w:tc>
        <w:tc>
          <w:tcPr>
            <w:tcW w:w="3420" w:type="dxa"/>
          </w:tcPr>
          <w:p w:rsidR="004827F5" w:rsidRPr="00D353B8" w:rsidRDefault="004827F5" w:rsidP="00D175C2">
            <w:r>
              <w:t>Opklarende lugt hebbende het tot heden toe continueel zware regen weer gweest</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14</w:t>
            </w:r>
          </w:p>
        </w:tc>
        <w:tc>
          <w:tcPr>
            <w:tcW w:w="3420" w:type="dxa"/>
          </w:tcPr>
          <w:p w:rsidR="004827F5" w:rsidRPr="009457B8" w:rsidRDefault="004827F5" w:rsidP="00D175C2">
            <w:r>
              <w:t>Schoon weer</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15</w:t>
            </w:r>
          </w:p>
        </w:tc>
        <w:tc>
          <w:tcPr>
            <w:tcW w:w="3420" w:type="dxa"/>
          </w:tcPr>
          <w:p w:rsidR="004827F5" w:rsidRPr="00B67292" w:rsidRDefault="004827F5" w:rsidP="00D175C2">
            <w:r>
              <w:t>Weer als voren</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16</w:t>
            </w:r>
          </w:p>
        </w:tc>
        <w:tc>
          <w:tcPr>
            <w:tcW w:w="3420" w:type="dxa"/>
          </w:tcPr>
          <w:p w:rsidR="004827F5" w:rsidRPr="009457B8" w:rsidRDefault="004827F5" w:rsidP="00D175C2">
            <w:r>
              <w:t>Weer als voren</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17</w:t>
            </w:r>
          </w:p>
        </w:tc>
        <w:tc>
          <w:tcPr>
            <w:tcW w:w="3420" w:type="dxa"/>
          </w:tcPr>
          <w:p w:rsidR="004827F5" w:rsidRPr="00B67292" w:rsidRDefault="004827F5" w:rsidP="00D175C2">
            <w:r>
              <w:t>Mooij weer soms wat heet</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18</w:t>
            </w:r>
          </w:p>
        </w:tc>
        <w:tc>
          <w:tcPr>
            <w:tcW w:w="3420" w:type="dxa"/>
          </w:tcPr>
          <w:p w:rsidR="004827F5" w:rsidRPr="00BC0A4D" w:rsidRDefault="004827F5" w:rsidP="00D175C2">
            <w:r>
              <w:t>Hadden des morgens mooij weer dog broeijend ’s middags ongestadig weer met regen</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20</w:t>
            </w:r>
          </w:p>
        </w:tc>
        <w:tc>
          <w:tcPr>
            <w:tcW w:w="3420" w:type="dxa"/>
          </w:tcPr>
          <w:p w:rsidR="004827F5" w:rsidRPr="00BC0A4D" w:rsidRDefault="004827F5" w:rsidP="00D175C2">
            <w:r>
              <w:t>Deinzig weer</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23</w:t>
            </w:r>
          </w:p>
        </w:tc>
        <w:tc>
          <w:tcPr>
            <w:tcW w:w="3420" w:type="dxa"/>
          </w:tcPr>
          <w:p w:rsidR="004827F5" w:rsidRPr="00B67292" w:rsidRDefault="004827F5" w:rsidP="00D175C2">
            <w:r>
              <w:t>continueel morsig broeijend en en winderig weer ’t welks met dag reeds tot storm uit het Oosten tot den Zuiden overging en des nagts een orcaan woei met een continuele hitte van 80 tot 88 den ganse dag en nagt welke onverdragelijk was</w:t>
            </w:r>
          </w:p>
        </w:tc>
        <w:tc>
          <w:tcPr>
            <w:tcW w:w="4424" w:type="dxa"/>
          </w:tcPr>
          <w:p w:rsidR="004827F5" w:rsidRPr="00B67292" w:rsidRDefault="004827F5" w:rsidP="00D175C2"/>
        </w:tc>
      </w:tr>
      <w:tr w:rsidR="004827F5" w:rsidRPr="00B67292" w:rsidTr="00D175C2">
        <w:tc>
          <w:tcPr>
            <w:tcW w:w="1368" w:type="dxa"/>
          </w:tcPr>
          <w:p w:rsidR="004827F5" w:rsidRDefault="004827F5" w:rsidP="00D175C2">
            <w:r>
              <w:t>25</w:t>
            </w:r>
          </w:p>
        </w:tc>
        <w:tc>
          <w:tcPr>
            <w:tcW w:w="3420" w:type="dxa"/>
          </w:tcPr>
          <w:p w:rsidR="004827F5" w:rsidRDefault="004827F5" w:rsidP="00D175C2">
            <w:r>
              <w:t>Opklarende lugt tot heden heel bedompt morsig weer met sterke windvlagen uit het oosten en zuiden hangende een zware nevel welke de berg geheel bedekt</w:t>
            </w:r>
          </w:p>
        </w:tc>
        <w:tc>
          <w:tcPr>
            <w:tcW w:w="4424" w:type="dxa"/>
          </w:tcPr>
          <w:p w:rsidR="004827F5" w:rsidRPr="00B67292" w:rsidRDefault="004827F5" w:rsidP="00D175C2"/>
        </w:tc>
      </w:tr>
      <w:tr w:rsidR="004827F5" w:rsidRPr="00B67292" w:rsidTr="00D175C2">
        <w:tc>
          <w:tcPr>
            <w:tcW w:w="1368" w:type="dxa"/>
          </w:tcPr>
          <w:p w:rsidR="004827F5" w:rsidRPr="00B67292" w:rsidRDefault="004827F5" w:rsidP="00D175C2">
            <w:r>
              <w:t>28-29</w:t>
            </w:r>
          </w:p>
        </w:tc>
        <w:tc>
          <w:tcPr>
            <w:tcW w:w="3420" w:type="dxa"/>
          </w:tcPr>
          <w:p w:rsidR="004827F5" w:rsidRPr="00D353B8" w:rsidRDefault="004827F5" w:rsidP="00D175C2">
            <w:r>
              <w:t>Vreselijk storm weer uit ’t Zuiden met zware dik benevelde lugt, en hevige regen en onverdragelijk broeijing staande de thermometer de gehele nagt  op 82 en 83 ‘s middags 88</w:t>
            </w:r>
          </w:p>
        </w:tc>
        <w:tc>
          <w:tcPr>
            <w:tcW w:w="4424" w:type="dxa"/>
          </w:tcPr>
          <w:p w:rsidR="004827F5" w:rsidRPr="00B67292" w:rsidRDefault="004827F5" w:rsidP="00D175C2"/>
        </w:tc>
      </w:tr>
    </w:tbl>
    <w:p w:rsidR="004827F5" w:rsidRPr="00B67292" w:rsidRDefault="004827F5" w:rsidP="00A11833"/>
    <w:p w:rsidR="004827F5" w:rsidRDefault="004827F5" w:rsidP="00A11833">
      <w:pPr>
        <w:rPr>
          <w:lang w:val="en-GB"/>
        </w:rPr>
      </w:pPr>
      <w:r>
        <w:rPr>
          <w:lang w:val="en-GB"/>
        </w:rPr>
        <w:t>1822</w:t>
      </w:r>
      <w:r w:rsidRPr="0097258F">
        <w:rPr>
          <w:i/>
          <w:lang w:val="en-GB"/>
        </w:rPr>
        <w:t xml:space="preserve"> Chief: </w:t>
      </w:r>
      <w:hyperlink r:id="rId59"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July</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Bedompte weer dog koel</w:t>
            </w:r>
          </w:p>
        </w:tc>
        <w:tc>
          <w:tcPr>
            <w:tcW w:w="4424" w:type="dxa"/>
          </w:tcPr>
          <w:p w:rsidR="004827F5" w:rsidRPr="00305B31" w:rsidRDefault="004827F5" w:rsidP="00D175C2">
            <w:pPr>
              <w:rPr>
                <w:lang w:val="en-GB"/>
              </w:rPr>
            </w:pPr>
          </w:p>
        </w:tc>
      </w:tr>
      <w:tr w:rsidR="004827F5" w:rsidRPr="00D51AE6"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Aangenaam weer koel N wind</w:t>
            </w:r>
          </w:p>
        </w:tc>
        <w:tc>
          <w:tcPr>
            <w:tcW w:w="4424" w:type="dxa"/>
          </w:tcPr>
          <w:p w:rsidR="004827F5" w:rsidRPr="00D51AE6" w:rsidRDefault="004827F5" w:rsidP="00D175C2"/>
        </w:tc>
      </w:tr>
      <w:tr w:rsidR="004827F5" w:rsidRPr="00D51AE6" w:rsidTr="00D175C2">
        <w:tc>
          <w:tcPr>
            <w:tcW w:w="1368" w:type="dxa"/>
          </w:tcPr>
          <w:p w:rsidR="004827F5" w:rsidRPr="00305B31" w:rsidRDefault="004827F5" w:rsidP="00D175C2">
            <w:pPr>
              <w:rPr>
                <w:color w:val="FF0000"/>
              </w:rPr>
            </w:pPr>
            <w:r>
              <w:t xml:space="preserve">3 </w:t>
            </w:r>
          </w:p>
        </w:tc>
        <w:tc>
          <w:tcPr>
            <w:tcW w:w="3420" w:type="dxa"/>
          </w:tcPr>
          <w:p w:rsidR="004827F5" w:rsidRPr="00D353B8" w:rsidRDefault="004827F5" w:rsidP="00D175C2">
            <w:r>
              <w:t xml:space="preserve">Mits de invallende regen geen voortgang gehad </w:t>
            </w:r>
            <w:r w:rsidRPr="00305B31">
              <w:rPr>
                <w:color w:val="FF0000"/>
              </w:rPr>
              <w:t>[in Saga? Sesang?]</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6-7</w:t>
            </w:r>
          </w:p>
        </w:tc>
        <w:tc>
          <w:tcPr>
            <w:tcW w:w="3420" w:type="dxa"/>
          </w:tcPr>
          <w:p w:rsidR="004827F5" w:rsidRPr="009457B8" w:rsidRDefault="004827F5" w:rsidP="00D175C2">
            <w:r>
              <w:t>Onstuimend stormweer met zware vlagen en regenend uit het Z</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9</w:t>
            </w:r>
          </w:p>
        </w:tc>
        <w:tc>
          <w:tcPr>
            <w:tcW w:w="3420" w:type="dxa"/>
          </w:tcPr>
          <w:p w:rsidR="004827F5" w:rsidRPr="00D51AE6" w:rsidRDefault="004827F5" w:rsidP="00D175C2">
            <w:r>
              <w:t>Opklarende lugt</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10-11-12</w:t>
            </w:r>
          </w:p>
        </w:tc>
        <w:tc>
          <w:tcPr>
            <w:tcW w:w="3420" w:type="dxa"/>
          </w:tcPr>
          <w:p w:rsidR="004827F5" w:rsidRPr="009457B8" w:rsidRDefault="004827F5" w:rsidP="00D175C2">
            <w:r>
              <w:t>Mooij weer Z wind dog warm</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13-14-15</w:t>
            </w:r>
          </w:p>
        </w:tc>
        <w:tc>
          <w:tcPr>
            <w:tcW w:w="3420" w:type="dxa"/>
          </w:tcPr>
          <w:p w:rsidR="004827F5" w:rsidRPr="00D51AE6" w:rsidRDefault="004827F5" w:rsidP="00D175C2">
            <w:r>
              <w:t>Zeer heet. Stond de thermometer ’s morgens om 9 uur op 93. Z wind met stilte</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16</w:t>
            </w:r>
          </w:p>
        </w:tc>
        <w:tc>
          <w:tcPr>
            <w:tcW w:w="3420" w:type="dxa"/>
          </w:tcPr>
          <w:p w:rsidR="004827F5" w:rsidRPr="00BC0A4D" w:rsidRDefault="004827F5" w:rsidP="00D175C2">
            <w:r>
              <w:t>Alweder het zelfde weer N wind dog stil broeijend heet</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18</w:t>
            </w:r>
          </w:p>
        </w:tc>
        <w:tc>
          <w:tcPr>
            <w:tcW w:w="3420" w:type="dxa"/>
          </w:tcPr>
          <w:p w:rsidR="004827F5" w:rsidRPr="00D51AE6" w:rsidRDefault="004827F5" w:rsidP="00D175C2">
            <w:r>
              <w:t>Broeijend heet, warme N wind, onverdragelijk</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19</w:t>
            </w:r>
          </w:p>
        </w:tc>
        <w:tc>
          <w:tcPr>
            <w:tcW w:w="3420" w:type="dxa"/>
          </w:tcPr>
          <w:p w:rsidR="004827F5" w:rsidRPr="00D51AE6" w:rsidRDefault="004827F5" w:rsidP="00D175C2">
            <w:r>
              <w:t>Daalde de barometer als meer onder de 30 tot op 8 ½ streek beginnende het weer dat zedert</w:t>
            </w:r>
            <w:r w:rsidRPr="00305B31">
              <w:rPr>
                <w:b/>
              </w:rPr>
              <w:t xml:space="preserve"> 2</w:t>
            </w:r>
            <w:r>
              <w:t xml:space="preserve"> dagen onverdragelijk broeijend was te veranderen met een koele ongestadige N wind tot nademiddag wanneer dezelve W liep en tot een storm aanwakkerde met sterke regenvlagen welke de heele dag continueerde</w:t>
            </w:r>
          </w:p>
        </w:tc>
        <w:tc>
          <w:tcPr>
            <w:tcW w:w="4424" w:type="dxa"/>
          </w:tcPr>
          <w:p w:rsidR="004827F5" w:rsidRPr="00D51AE6" w:rsidRDefault="004827F5" w:rsidP="00D175C2"/>
        </w:tc>
      </w:tr>
      <w:tr w:rsidR="004827F5" w:rsidRPr="00D51AE6" w:rsidTr="00D175C2">
        <w:tc>
          <w:tcPr>
            <w:tcW w:w="1368" w:type="dxa"/>
          </w:tcPr>
          <w:p w:rsidR="004827F5" w:rsidRDefault="004827F5" w:rsidP="00D175C2">
            <w:r>
              <w:t xml:space="preserve">20 </w:t>
            </w:r>
          </w:p>
        </w:tc>
        <w:tc>
          <w:tcPr>
            <w:tcW w:w="3420" w:type="dxa"/>
          </w:tcPr>
          <w:p w:rsidR="004827F5" w:rsidRDefault="004827F5" w:rsidP="00D175C2">
            <w:r>
              <w:t>De heele nagt en dag ’t zelfde weer, dog vrij veel afgekoeld</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23</w:t>
            </w:r>
          </w:p>
        </w:tc>
        <w:tc>
          <w:tcPr>
            <w:tcW w:w="3420" w:type="dxa"/>
          </w:tcPr>
          <w:p w:rsidR="004827F5" w:rsidRPr="00D353B8" w:rsidRDefault="004827F5" w:rsidP="00D175C2">
            <w:r>
              <w:t>Gepasserde nagt en deze dag zware windvlagen uit het Noorden gevolgd door regen welke -&gt;</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24</w:t>
            </w:r>
          </w:p>
        </w:tc>
        <w:tc>
          <w:tcPr>
            <w:tcW w:w="3420" w:type="dxa"/>
          </w:tcPr>
          <w:p w:rsidR="004827F5" w:rsidRPr="00D353B8" w:rsidRDefault="004827F5" w:rsidP="00D175C2">
            <w:r>
              <w:t>-&gt;na het Westen met een stijve storm doorschoot, en de hele dag continueerde, lopend vervolgens naar het Zuiden wanneer -&gt;</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25</w:t>
            </w:r>
          </w:p>
        </w:tc>
        <w:tc>
          <w:tcPr>
            <w:tcW w:w="3420" w:type="dxa"/>
          </w:tcPr>
          <w:p w:rsidR="004827F5" w:rsidRPr="009457B8" w:rsidRDefault="004827F5" w:rsidP="00D175C2">
            <w:r>
              <w:t>-&gt; ’s morgens bedaarde, wind Zuiden labbercoelte warm broeijend</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26</w:t>
            </w:r>
          </w:p>
        </w:tc>
        <w:tc>
          <w:tcPr>
            <w:tcW w:w="3420" w:type="dxa"/>
          </w:tcPr>
          <w:p w:rsidR="004827F5" w:rsidRPr="00D51AE6" w:rsidRDefault="004827F5" w:rsidP="00D175C2">
            <w:r>
              <w:t>Heet, zuid labbercoelte</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27</w:t>
            </w:r>
          </w:p>
        </w:tc>
        <w:tc>
          <w:tcPr>
            <w:tcW w:w="3420" w:type="dxa"/>
          </w:tcPr>
          <w:p w:rsidR="004827F5" w:rsidRPr="009457B8" w:rsidRDefault="004827F5" w:rsidP="00D175C2">
            <w:r>
              <w:t>Heet labber zuide coelte</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28</w:t>
            </w:r>
          </w:p>
        </w:tc>
        <w:tc>
          <w:tcPr>
            <w:tcW w:w="3420" w:type="dxa"/>
          </w:tcPr>
          <w:p w:rsidR="004827F5" w:rsidRPr="00305B31" w:rsidRDefault="004827F5" w:rsidP="00D175C2">
            <w:pPr>
              <w:rPr>
                <w:color w:val="FF0000"/>
              </w:rPr>
            </w:pPr>
            <w:r>
              <w:t xml:space="preserve">’s Nachts broeijend heet ’s morgens (of)schoon zeer mistig… want waaijende met een frisse coelte uit het zuiden zedert 9 uren dog om 4 uur doodstil </w:t>
            </w:r>
            <w:r w:rsidRPr="00305B31">
              <w:rPr>
                <w:color w:val="FF0000"/>
              </w:rPr>
              <w:t>[twee schepen arriveerden]</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29</w:t>
            </w:r>
          </w:p>
        </w:tc>
        <w:tc>
          <w:tcPr>
            <w:tcW w:w="3420" w:type="dxa"/>
          </w:tcPr>
          <w:p w:rsidR="004827F5" w:rsidRPr="00BC0A4D" w:rsidRDefault="004827F5" w:rsidP="00D175C2">
            <w:r>
              <w:t>… om 4 ½ uur was het nog continueel stil tot 9 uur wanneer langzamerhand een coelte uit ’t Zuiden opsprong</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30</w:t>
            </w:r>
          </w:p>
        </w:tc>
        <w:tc>
          <w:tcPr>
            <w:tcW w:w="3420" w:type="dxa"/>
          </w:tcPr>
          <w:p w:rsidR="004827F5" w:rsidRPr="00D51AE6" w:rsidRDefault="004827F5" w:rsidP="00D175C2">
            <w:r>
              <w:t>Donder weer, broeijend</w:t>
            </w:r>
          </w:p>
        </w:tc>
        <w:tc>
          <w:tcPr>
            <w:tcW w:w="4424" w:type="dxa"/>
          </w:tcPr>
          <w:p w:rsidR="004827F5" w:rsidRPr="00D51AE6" w:rsidRDefault="004827F5" w:rsidP="00D175C2"/>
        </w:tc>
      </w:tr>
      <w:tr w:rsidR="004827F5" w:rsidRPr="00D51AE6" w:rsidTr="00D175C2">
        <w:tc>
          <w:tcPr>
            <w:tcW w:w="1368" w:type="dxa"/>
          </w:tcPr>
          <w:p w:rsidR="004827F5" w:rsidRPr="00D51AE6" w:rsidRDefault="004827F5" w:rsidP="00D175C2">
            <w:r>
              <w:t>31</w:t>
            </w:r>
          </w:p>
        </w:tc>
        <w:tc>
          <w:tcPr>
            <w:tcW w:w="3420" w:type="dxa"/>
          </w:tcPr>
          <w:p w:rsidR="004827F5" w:rsidRPr="00D51AE6" w:rsidRDefault="004827F5" w:rsidP="00D175C2">
            <w:r>
              <w:t>Weer als voren</w:t>
            </w:r>
          </w:p>
        </w:tc>
        <w:tc>
          <w:tcPr>
            <w:tcW w:w="4424" w:type="dxa"/>
          </w:tcPr>
          <w:p w:rsidR="004827F5" w:rsidRPr="00D51AE6" w:rsidRDefault="004827F5" w:rsidP="00D175C2"/>
        </w:tc>
      </w:tr>
    </w:tbl>
    <w:p w:rsidR="004827F5" w:rsidRPr="00D51AE6" w:rsidRDefault="004827F5" w:rsidP="00A11833"/>
    <w:p w:rsidR="004827F5" w:rsidRDefault="004827F5" w:rsidP="00A11833">
      <w:pPr>
        <w:rPr>
          <w:lang w:val="en-GB"/>
        </w:rPr>
      </w:pPr>
      <w:r>
        <w:rPr>
          <w:lang w:val="en-GB"/>
        </w:rPr>
        <w:t>1822</w:t>
      </w:r>
      <w:r w:rsidRPr="0097258F">
        <w:rPr>
          <w:i/>
          <w:lang w:val="en-GB"/>
        </w:rPr>
        <w:t xml:space="preserve"> Chief: </w:t>
      </w:r>
      <w:hyperlink r:id="rId60"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Aug</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3647F3" w:rsidTr="00D175C2">
        <w:tc>
          <w:tcPr>
            <w:tcW w:w="1368" w:type="dxa"/>
          </w:tcPr>
          <w:p w:rsidR="004827F5" w:rsidRDefault="004827F5" w:rsidP="00D175C2">
            <w:r>
              <w:t>3</w:t>
            </w:r>
          </w:p>
        </w:tc>
        <w:tc>
          <w:tcPr>
            <w:tcW w:w="3420" w:type="dxa"/>
          </w:tcPr>
          <w:p w:rsidR="004827F5" w:rsidRDefault="004827F5" w:rsidP="00D175C2">
            <w:r>
              <w:t>Broeijend weer (….) Op de middag kregen wij zware donderslagen met stortregen die echter spoedig bedaarde</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5</w:t>
            </w:r>
          </w:p>
        </w:tc>
        <w:tc>
          <w:tcPr>
            <w:tcW w:w="3420" w:type="dxa"/>
          </w:tcPr>
          <w:p w:rsidR="004827F5" w:rsidRPr="00D353B8" w:rsidRDefault="004827F5" w:rsidP="00D175C2">
            <w:r>
              <w:t>Broeijend warm</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7</w:t>
            </w:r>
          </w:p>
        </w:tc>
        <w:tc>
          <w:tcPr>
            <w:tcW w:w="3420" w:type="dxa"/>
          </w:tcPr>
          <w:p w:rsidR="004827F5" w:rsidRPr="00D353B8" w:rsidRDefault="004827F5" w:rsidP="00D175C2">
            <w:r>
              <w:t>Mooij weer Zuiden wind broeijend</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8</w:t>
            </w:r>
          </w:p>
        </w:tc>
        <w:tc>
          <w:tcPr>
            <w:tcW w:w="3420" w:type="dxa"/>
          </w:tcPr>
          <w:p w:rsidR="004827F5" w:rsidRPr="009457B8" w:rsidRDefault="004827F5" w:rsidP="00D175C2">
            <w:r>
              <w:t>’s Ochtends betrokken lugt ging echter aan de gang met lossen …(..) of het begon zwaar te donderen en te blixemen gevolgd door zware stortregen zodat ze moesten uitscheijden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9</w:t>
            </w:r>
          </w:p>
        </w:tc>
        <w:tc>
          <w:tcPr>
            <w:tcW w:w="3420" w:type="dxa"/>
          </w:tcPr>
          <w:p w:rsidR="004827F5" w:rsidRPr="003647F3" w:rsidRDefault="004827F5" w:rsidP="00D175C2">
            <w:r>
              <w:t>De lugt enigzins afgecoeld</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10</w:t>
            </w:r>
          </w:p>
        </w:tc>
        <w:tc>
          <w:tcPr>
            <w:tcW w:w="3420" w:type="dxa"/>
          </w:tcPr>
          <w:p w:rsidR="004827F5" w:rsidRPr="009457B8" w:rsidRDefault="004827F5" w:rsidP="00D175C2">
            <w:r>
              <w:t>Als voren weder broeijend heet</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11</w:t>
            </w:r>
          </w:p>
        </w:tc>
        <w:tc>
          <w:tcPr>
            <w:tcW w:w="3420" w:type="dxa"/>
          </w:tcPr>
          <w:p w:rsidR="004827F5" w:rsidRPr="003647F3" w:rsidRDefault="004827F5" w:rsidP="00D175C2">
            <w:r>
              <w:t>Weer als voren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12</w:t>
            </w:r>
          </w:p>
        </w:tc>
        <w:tc>
          <w:tcPr>
            <w:tcW w:w="3420" w:type="dxa"/>
          </w:tcPr>
          <w:p w:rsidR="004827F5" w:rsidRPr="00BC0A4D" w:rsidRDefault="004827F5" w:rsidP="00D175C2">
            <w:r>
              <w:t>Broeijend als voren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13</w:t>
            </w:r>
          </w:p>
        </w:tc>
        <w:tc>
          <w:tcPr>
            <w:tcW w:w="3420" w:type="dxa"/>
          </w:tcPr>
          <w:p w:rsidR="004827F5" w:rsidRPr="003647F3" w:rsidRDefault="004827F5" w:rsidP="00D175C2">
            <w:r>
              <w:t>Broeijend weer</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14</w:t>
            </w:r>
          </w:p>
        </w:tc>
        <w:tc>
          <w:tcPr>
            <w:tcW w:w="3420" w:type="dxa"/>
          </w:tcPr>
          <w:p w:rsidR="004827F5" w:rsidRPr="003647F3" w:rsidRDefault="004827F5" w:rsidP="00D175C2">
            <w:r>
              <w:t>Broeijend heet</w:t>
            </w:r>
          </w:p>
        </w:tc>
        <w:tc>
          <w:tcPr>
            <w:tcW w:w="4424" w:type="dxa"/>
          </w:tcPr>
          <w:p w:rsidR="004827F5" w:rsidRPr="003647F3" w:rsidRDefault="004827F5" w:rsidP="00D175C2"/>
        </w:tc>
      </w:tr>
      <w:tr w:rsidR="004827F5" w:rsidRPr="003647F3" w:rsidTr="00D175C2">
        <w:tc>
          <w:tcPr>
            <w:tcW w:w="1368" w:type="dxa"/>
          </w:tcPr>
          <w:p w:rsidR="004827F5" w:rsidRDefault="004827F5" w:rsidP="00D175C2">
            <w:r>
              <w:t>15</w:t>
            </w:r>
          </w:p>
        </w:tc>
        <w:tc>
          <w:tcPr>
            <w:tcW w:w="3420" w:type="dxa"/>
          </w:tcPr>
          <w:p w:rsidR="004827F5" w:rsidRDefault="004827F5" w:rsidP="00D175C2">
            <w:r>
              <w:t>Weer als gisteren niets afgecoeld tegen de avond weder donder en blixem</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 xml:space="preserve">18 </w:t>
            </w:r>
          </w:p>
        </w:tc>
        <w:tc>
          <w:tcPr>
            <w:tcW w:w="3420" w:type="dxa"/>
          </w:tcPr>
          <w:p w:rsidR="004827F5" w:rsidRPr="00D353B8" w:rsidRDefault="004827F5" w:rsidP="00D175C2">
            <w:r>
              <w:t>‘s Nachts vrij coel op den dag verdragelijk</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20-21</w:t>
            </w:r>
          </w:p>
        </w:tc>
        <w:tc>
          <w:tcPr>
            <w:tcW w:w="3420" w:type="dxa"/>
          </w:tcPr>
          <w:p w:rsidR="004827F5" w:rsidRPr="00D353B8" w:rsidRDefault="004827F5" w:rsidP="00D175C2">
            <w:r>
              <w:t>Ruw weer, donder en blixem, onverdragelijk broeijend, ’s nachts de thermometer buiten op 88 binnenshuis 86 met stortregen en windvlagen uit verschillende streken, welke in plaats van afkoeling een afmattende warmte aanbracht, loomheid en slaperigheid veroorzaakte, Speciaal was de drukking der lucht op de 21e hevig, kregen des morgens om 4 uur nog een sterke aardschudding van ’t O na ’t  W die vrij lang aanhield, met een drukbewolkte lugt en stilte, konde uit oorzaken voormeld….[niet werken]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22</w:t>
            </w:r>
          </w:p>
        </w:tc>
        <w:tc>
          <w:tcPr>
            <w:tcW w:w="3420" w:type="dxa"/>
          </w:tcPr>
          <w:p w:rsidR="004827F5" w:rsidRPr="009457B8" w:rsidRDefault="004827F5" w:rsidP="00D175C2">
            <w:r>
              <w:t>Weer als voren dood stil bijna niet uit te houden van de drukking der lugt, staat de thermometer nog even hoog</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23</w:t>
            </w:r>
          </w:p>
        </w:tc>
        <w:tc>
          <w:tcPr>
            <w:tcW w:w="3420" w:type="dxa"/>
          </w:tcPr>
          <w:p w:rsidR="004827F5" w:rsidRPr="003647F3" w:rsidRDefault="004827F5" w:rsidP="00D175C2">
            <w:r>
              <w:t>…verders broeijend weer, donder en regen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24</w:t>
            </w:r>
          </w:p>
        </w:tc>
        <w:tc>
          <w:tcPr>
            <w:tcW w:w="3420" w:type="dxa"/>
          </w:tcPr>
          <w:p w:rsidR="004827F5" w:rsidRPr="009457B8" w:rsidRDefault="004827F5" w:rsidP="00D175C2">
            <w:r>
              <w:t>Mooij weer heet</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25</w:t>
            </w:r>
          </w:p>
        </w:tc>
        <w:tc>
          <w:tcPr>
            <w:tcW w:w="3420" w:type="dxa"/>
          </w:tcPr>
          <w:p w:rsidR="004827F5" w:rsidRPr="003647F3" w:rsidRDefault="004827F5" w:rsidP="00D175C2">
            <w:r>
              <w:t>Broeijend, betrokken lugt</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26</w:t>
            </w:r>
          </w:p>
        </w:tc>
        <w:tc>
          <w:tcPr>
            <w:tcW w:w="3420" w:type="dxa"/>
          </w:tcPr>
          <w:p w:rsidR="004827F5" w:rsidRPr="00BC0A4D" w:rsidRDefault="004827F5" w:rsidP="00D175C2">
            <w:r>
              <w:t>Weer als voren</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27</w:t>
            </w:r>
          </w:p>
        </w:tc>
        <w:tc>
          <w:tcPr>
            <w:tcW w:w="3420" w:type="dxa"/>
          </w:tcPr>
          <w:p w:rsidR="004827F5" w:rsidRPr="003647F3" w:rsidRDefault="004827F5" w:rsidP="00D175C2">
            <w:r>
              <w:t>Broeijend heet</w:t>
            </w:r>
          </w:p>
        </w:tc>
        <w:tc>
          <w:tcPr>
            <w:tcW w:w="4424" w:type="dxa"/>
          </w:tcPr>
          <w:p w:rsidR="004827F5" w:rsidRPr="003647F3" w:rsidRDefault="004827F5" w:rsidP="00D175C2"/>
        </w:tc>
      </w:tr>
      <w:tr w:rsidR="004827F5" w:rsidRPr="003647F3" w:rsidTr="00D175C2">
        <w:tc>
          <w:tcPr>
            <w:tcW w:w="1368" w:type="dxa"/>
          </w:tcPr>
          <w:p w:rsidR="004827F5" w:rsidRPr="003647F3" w:rsidRDefault="004827F5" w:rsidP="00D175C2">
            <w:r>
              <w:t>28-29</w:t>
            </w:r>
          </w:p>
        </w:tc>
        <w:tc>
          <w:tcPr>
            <w:tcW w:w="3420" w:type="dxa"/>
          </w:tcPr>
          <w:p w:rsidR="004827F5" w:rsidRPr="003647F3" w:rsidRDefault="004827F5" w:rsidP="00D175C2">
            <w:r>
              <w:t>Zeer broeijend weer uiterst onaangenaam</w:t>
            </w:r>
          </w:p>
        </w:tc>
        <w:tc>
          <w:tcPr>
            <w:tcW w:w="4424" w:type="dxa"/>
          </w:tcPr>
          <w:p w:rsidR="004827F5" w:rsidRPr="003647F3" w:rsidRDefault="004827F5" w:rsidP="00D175C2"/>
        </w:tc>
      </w:tr>
      <w:tr w:rsidR="004827F5" w:rsidRPr="00F6133B" w:rsidTr="00D175C2">
        <w:tc>
          <w:tcPr>
            <w:tcW w:w="1368" w:type="dxa"/>
          </w:tcPr>
          <w:p w:rsidR="004827F5" w:rsidRPr="00305B31" w:rsidRDefault="004827F5" w:rsidP="00D175C2">
            <w:pPr>
              <w:rPr>
                <w:lang w:val="en-GB"/>
              </w:rPr>
            </w:pPr>
            <w:r w:rsidRPr="00305B31">
              <w:rPr>
                <w:lang w:val="en-GB"/>
              </w:rPr>
              <w:t>30</w:t>
            </w:r>
          </w:p>
        </w:tc>
        <w:tc>
          <w:tcPr>
            <w:tcW w:w="3420" w:type="dxa"/>
          </w:tcPr>
          <w:p w:rsidR="004827F5" w:rsidRPr="00D353B8" w:rsidRDefault="004827F5" w:rsidP="00D175C2">
            <w:r>
              <w:t>Weer als voren. Onverdragelijk</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rsidRPr="00F6133B">
              <w:t>31</w:t>
            </w:r>
          </w:p>
        </w:tc>
        <w:tc>
          <w:tcPr>
            <w:tcW w:w="3420" w:type="dxa"/>
          </w:tcPr>
          <w:p w:rsidR="004827F5" w:rsidRPr="00D353B8" w:rsidRDefault="004827F5" w:rsidP="00D175C2">
            <w:r>
              <w:t>Broeiend weer met soms regen</w:t>
            </w:r>
          </w:p>
        </w:tc>
        <w:tc>
          <w:tcPr>
            <w:tcW w:w="4424" w:type="dxa"/>
          </w:tcPr>
          <w:p w:rsidR="004827F5" w:rsidRPr="00F6133B" w:rsidRDefault="004827F5" w:rsidP="00D175C2"/>
        </w:tc>
      </w:tr>
    </w:tbl>
    <w:p w:rsidR="004827F5" w:rsidRPr="003647F3" w:rsidRDefault="004827F5" w:rsidP="00A11833"/>
    <w:p w:rsidR="004827F5" w:rsidRDefault="004827F5" w:rsidP="00A11833">
      <w:pPr>
        <w:rPr>
          <w:lang w:val="en-GB"/>
        </w:rPr>
      </w:pPr>
      <w:r w:rsidRPr="000644B3">
        <w:rPr>
          <w:lang w:val="en-US"/>
        </w:rPr>
        <w:t>1822</w:t>
      </w:r>
      <w:r w:rsidRPr="000644B3">
        <w:rPr>
          <w:i/>
          <w:lang w:val="en-US"/>
        </w:rPr>
        <w:t xml:space="preserve"> Chief: </w:t>
      </w:r>
      <w:hyperlink r:id="rId61" w:tooltip="Jan Cock Blomhoff" w:history="1">
        <w:r w:rsidRPr="000644B3">
          <w:rPr>
            <w:i/>
            <w:lang w:val="en-US"/>
          </w:rPr>
          <w:t>Jan Co</w:t>
        </w:r>
        <w:r w:rsidRPr="001D450C">
          <w:rPr>
            <w:i/>
            <w:lang w:val="en-GB"/>
          </w:rPr>
          <w:t>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Sep</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Weer als voren</w:t>
            </w:r>
          </w:p>
        </w:tc>
        <w:tc>
          <w:tcPr>
            <w:tcW w:w="4424" w:type="dxa"/>
          </w:tcPr>
          <w:p w:rsidR="004827F5" w:rsidRPr="00305B31" w:rsidRDefault="004827F5" w:rsidP="00D175C2">
            <w:pPr>
              <w:rPr>
                <w:lang w:val="en-GB"/>
              </w:rPr>
            </w:pPr>
          </w:p>
        </w:tc>
      </w:tr>
      <w:tr w:rsidR="004827F5" w:rsidRPr="00D353B8"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Weer als voren</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3</w:t>
            </w:r>
          </w:p>
        </w:tc>
        <w:tc>
          <w:tcPr>
            <w:tcW w:w="3420" w:type="dxa"/>
          </w:tcPr>
          <w:p w:rsidR="004827F5" w:rsidRPr="00D353B8" w:rsidRDefault="004827F5" w:rsidP="00D175C2">
            <w:r>
              <w:t>Broeijend weer</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4</w:t>
            </w:r>
          </w:p>
        </w:tc>
        <w:tc>
          <w:tcPr>
            <w:tcW w:w="3420" w:type="dxa"/>
          </w:tcPr>
          <w:p w:rsidR="004827F5" w:rsidRPr="009457B8" w:rsidRDefault="004827F5" w:rsidP="00D175C2">
            <w:r>
              <w:t>Broeijend als voren</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Pr="00305B31" w:rsidRDefault="004827F5" w:rsidP="00D175C2">
            <w:pPr>
              <w:rPr>
                <w:lang w:val="en-GB"/>
              </w:rPr>
            </w:pPr>
            <w:r w:rsidRPr="00305B31">
              <w:rPr>
                <w:lang w:val="en-GB"/>
              </w:rPr>
              <w:t>Weer als voren</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9457B8" w:rsidRDefault="004827F5" w:rsidP="00D175C2">
            <w:r w:rsidRPr="00305B31">
              <w:rPr>
                <w:lang w:val="en-GB"/>
              </w:rPr>
              <w:t>Weer als voren</w:t>
            </w:r>
          </w:p>
        </w:tc>
        <w:tc>
          <w:tcPr>
            <w:tcW w:w="4424" w:type="dxa"/>
          </w:tcPr>
          <w:p w:rsidR="004827F5" w:rsidRPr="00305B31" w:rsidRDefault="004827F5" w:rsidP="00D175C2">
            <w:pPr>
              <w:rPr>
                <w:lang w:val="en-GB"/>
              </w:rPr>
            </w:pPr>
          </w:p>
        </w:tc>
      </w:tr>
      <w:tr w:rsidR="004827F5" w:rsidRPr="00F6133B" w:rsidTr="00D175C2">
        <w:tc>
          <w:tcPr>
            <w:tcW w:w="1368" w:type="dxa"/>
          </w:tcPr>
          <w:p w:rsidR="004827F5" w:rsidRPr="00305B31" w:rsidRDefault="004827F5" w:rsidP="00D175C2">
            <w:pPr>
              <w:rPr>
                <w:lang w:val="en-GB"/>
              </w:rPr>
            </w:pPr>
            <w:r w:rsidRPr="00305B31">
              <w:rPr>
                <w:lang w:val="en-GB"/>
              </w:rPr>
              <w:t>7</w:t>
            </w:r>
          </w:p>
        </w:tc>
        <w:tc>
          <w:tcPr>
            <w:tcW w:w="3420" w:type="dxa"/>
          </w:tcPr>
          <w:p w:rsidR="004827F5" w:rsidRPr="00F6133B" w:rsidRDefault="004827F5" w:rsidP="00D175C2">
            <w:r w:rsidRPr="00F6133B">
              <w:t>Broeijend donder weer ‘s avonds zware r</w:t>
            </w:r>
            <w:r>
              <w:t>e</w:t>
            </w:r>
            <w:r w:rsidRPr="00F6133B">
              <w:t>genbuij</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8</w:t>
            </w:r>
          </w:p>
        </w:tc>
        <w:tc>
          <w:tcPr>
            <w:tcW w:w="3420" w:type="dxa"/>
          </w:tcPr>
          <w:p w:rsidR="004827F5" w:rsidRPr="00BC0A4D" w:rsidRDefault="004827F5" w:rsidP="00D175C2">
            <w:r w:rsidRPr="00F6133B">
              <w:t xml:space="preserve">Broeijend donder weer </w:t>
            </w:r>
            <w:r>
              <w:t>’</w:t>
            </w:r>
            <w:r w:rsidRPr="00F6133B">
              <w:t>s avonds</w:t>
            </w:r>
            <w:r>
              <w:t xml:space="preserve"> stortregen buijig</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9</w:t>
            </w:r>
          </w:p>
        </w:tc>
        <w:tc>
          <w:tcPr>
            <w:tcW w:w="3420" w:type="dxa"/>
          </w:tcPr>
          <w:p w:rsidR="004827F5" w:rsidRPr="00F6133B" w:rsidRDefault="004827F5" w:rsidP="00D175C2">
            <w:r>
              <w:t>Weer als voren zware donder (slagen?)</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10</w:t>
            </w:r>
          </w:p>
        </w:tc>
        <w:tc>
          <w:tcPr>
            <w:tcW w:w="3420" w:type="dxa"/>
          </w:tcPr>
          <w:p w:rsidR="004827F5" w:rsidRPr="00F6133B" w:rsidRDefault="004827F5" w:rsidP="00D175C2">
            <w:r>
              <w:t>’s morgens vrij coel variërende winden</w:t>
            </w:r>
          </w:p>
        </w:tc>
        <w:tc>
          <w:tcPr>
            <w:tcW w:w="4424" w:type="dxa"/>
          </w:tcPr>
          <w:p w:rsidR="004827F5" w:rsidRPr="00F6133B" w:rsidRDefault="004827F5" w:rsidP="00D175C2"/>
        </w:tc>
      </w:tr>
      <w:tr w:rsidR="004827F5" w:rsidRPr="00F6133B" w:rsidTr="00D175C2">
        <w:tc>
          <w:tcPr>
            <w:tcW w:w="1368" w:type="dxa"/>
          </w:tcPr>
          <w:p w:rsidR="004827F5" w:rsidRDefault="004827F5" w:rsidP="00D175C2">
            <w:r>
              <w:t xml:space="preserve">26 </w:t>
            </w:r>
          </w:p>
        </w:tc>
        <w:tc>
          <w:tcPr>
            <w:tcW w:w="3420" w:type="dxa"/>
          </w:tcPr>
          <w:p w:rsidR="004827F5" w:rsidRDefault="004827F5" w:rsidP="00D175C2">
            <w:r>
              <w:t>Zedert den 10 door eene hevige (zinken?)koorts buiten staat gesteld zijnde…(…) Het lugtgestel sedert July zeer bestendig. Slechts bij tussenposen en dat nog zeer enkel door een regenvlaag afgebroken…[slecht voor landbouw]… Kregen na de middag een zware regenbuij dog bleef het bij voortduring nog warm</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27</w:t>
            </w:r>
          </w:p>
        </w:tc>
        <w:tc>
          <w:tcPr>
            <w:tcW w:w="3420" w:type="dxa"/>
          </w:tcPr>
          <w:p w:rsidR="004827F5" w:rsidRPr="00D353B8" w:rsidRDefault="004827F5" w:rsidP="00D175C2">
            <w:r>
              <w:t>Om de regen niets verrigt, NO wind</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28</w:t>
            </w:r>
          </w:p>
        </w:tc>
        <w:tc>
          <w:tcPr>
            <w:tcW w:w="3420" w:type="dxa"/>
          </w:tcPr>
          <w:p w:rsidR="004827F5" w:rsidRPr="00D353B8" w:rsidRDefault="004827F5" w:rsidP="00D175C2">
            <w:r>
              <w:t>Mooij opklarend weer vrij coel N wind, ’s morgens 69</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29</w:t>
            </w:r>
          </w:p>
        </w:tc>
        <w:tc>
          <w:tcPr>
            <w:tcW w:w="3420" w:type="dxa"/>
          </w:tcPr>
          <w:p w:rsidR="004827F5" w:rsidRPr="009457B8" w:rsidRDefault="004827F5" w:rsidP="00D175C2">
            <w:r>
              <w:t>Mooij weer van N tot Zuid wind iets warmer dan gisteren thermometer op den middag 86</w:t>
            </w:r>
          </w:p>
        </w:tc>
        <w:tc>
          <w:tcPr>
            <w:tcW w:w="4424" w:type="dxa"/>
          </w:tcPr>
          <w:p w:rsidR="004827F5" w:rsidRPr="00F6133B" w:rsidRDefault="004827F5" w:rsidP="00D175C2"/>
        </w:tc>
      </w:tr>
      <w:tr w:rsidR="004827F5" w:rsidRPr="00F6133B" w:rsidTr="00D175C2">
        <w:tc>
          <w:tcPr>
            <w:tcW w:w="1368" w:type="dxa"/>
          </w:tcPr>
          <w:p w:rsidR="004827F5" w:rsidRPr="00F6133B" w:rsidRDefault="004827F5" w:rsidP="00D175C2">
            <w:r>
              <w:t>30</w:t>
            </w:r>
          </w:p>
        </w:tc>
        <w:tc>
          <w:tcPr>
            <w:tcW w:w="3420" w:type="dxa"/>
          </w:tcPr>
          <w:p w:rsidR="004827F5" w:rsidRPr="00F6133B" w:rsidRDefault="004827F5" w:rsidP="00D175C2">
            <w:r>
              <w:t>Mooij weer tot bewolkt coel</w:t>
            </w:r>
          </w:p>
        </w:tc>
        <w:tc>
          <w:tcPr>
            <w:tcW w:w="4424" w:type="dxa"/>
          </w:tcPr>
          <w:p w:rsidR="004827F5" w:rsidRPr="00F6133B" w:rsidRDefault="004827F5" w:rsidP="00D175C2"/>
        </w:tc>
      </w:tr>
    </w:tbl>
    <w:p w:rsidR="004827F5" w:rsidRPr="00F6133B" w:rsidRDefault="004827F5" w:rsidP="00A11833"/>
    <w:p w:rsidR="004827F5" w:rsidRDefault="004827F5" w:rsidP="00A11833">
      <w:pPr>
        <w:rPr>
          <w:lang w:val="en-GB"/>
        </w:rPr>
      </w:pPr>
      <w:r w:rsidRPr="00077BA5">
        <w:rPr>
          <w:lang w:val="en-GB"/>
        </w:rPr>
        <w:t>1822</w:t>
      </w:r>
      <w:r w:rsidRPr="00077BA5">
        <w:rPr>
          <w:i/>
          <w:lang w:val="en-GB"/>
        </w:rPr>
        <w:t xml:space="preserve"> Chief: </w:t>
      </w:r>
      <w:hyperlink r:id="rId62" w:tooltip="Jan Cock Blomhoff" w:history="1">
        <w:r w:rsidRPr="001D450C">
          <w:rPr>
            <w:i/>
            <w:lang w:val="en-GB"/>
          </w:rPr>
          <w:t>Jan Cock Blomhoff</w:t>
        </w:r>
      </w:hyperlink>
      <w:r w:rsidRPr="001D450C">
        <w:rPr>
          <w:i/>
          <w:lang w:val="en-GB"/>
        </w:rPr>
        <w:t xml:space="preserve"> (</w:t>
      </w:r>
      <w:r>
        <w:rPr>
          <w:i/>
          <w:lang w:val="en-GB"/>
        </w:rPr>
        <w:t>5th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1-20 oct; completed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Oct</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E46DDC" w:rsidTr="00D175C2">
        <w:tc>
          <w:tcPr>
            <w:tcW w:w="1368" w:type="dxa"/>
          </w:tcPr>
          <w:p w:rsidR="004827F5" w:rsidRDefault="004827F5" w:rsidP="00D175C2">
            <w:r>
              <w:t>3</w:t>
            </w:r>
          </w:p>
        </w:tc>
        <w:tc>
          <w:tcPr>
            <w:tcW w:w="3420" w:type="dxa"/>
          </w:tcPr>
          <w:p w:rsidR="004827F5" w:rsidRDefault="004827F5" w:rsidP="00D175C2">
            <w:r w:rsidRPr="00E46DDC">
              <w:t>Mooij weer zoele lugt dog schrale N wind</w:t>
            </w:r>
          </w:p>
        </w:tc>
        <w:tc>
          <w:tcPr>
            <w:tcW w:w="4424" w:type="dxa"/>
          </w:tcPr>
          <w:p w:rsidR="004827F5" w:rsidRPr="00E46DDC" w:rsidRDefault="004827F5" w:rsidP="00D175C2"/>
        </w:tc>
      </w:tr>
      <w:tr w:rsidR="004827F5" w:rsidRPr="00E46DDC" w:rsidTr="00D175C2">
        <w:tc>
          <w:tcPr>
            <w:tcW w:w="1368" w:type="dxa"/>
          </w:tcPr>
          <w:p w:rsidR="004827F5" w:rsidRPr="00E46DDC" w:rsidRDefault="004827F5" w:rsidP="00D175C2">
            <w:r>
              <w:t>4</w:t>
            </w:r>
          </w:p>
        </w:tc>
        <w:tc>
          <w:tcPr>
            <w:tcW w:w="3420" w:type="dxa"/>
          </w:tcPr>
          <w:p w:rsidR="004827F5" w:rsidRPr="00D353B8" w:rsidRDefault="004827F5" w:rsidP="00D175C2">
            <w:r>
              <w:t>Mooij weer, guur, koude wind uit ‘t NO</w:t>
            </w:r>
          </w:p>
        </w:tc>
        <w:tc>
          <w:tcPr>
            <w:tcW w:w="4424" w:type="dxa"/>
          </w:tcPr>
          <w:p w:rsidR="004827F5" w:rsidRPr="00E46DDC" w:rsidRDefault="004827F5" w:rsidP="00D175C2"/>
        </w:tc>
      </w:tr>
      <w:tr w:rsidR="004827F5" w:rsidRPr="00E46DDC" w:rsidTr="00D175C2">
        <w:tc>
          <w:tcPr>
            <w:tcW w:w="1368" w:type="dxa"/>
          </w:tcPr>
          <w:p w:rsidR="004827F5" w:rsidRPr="00E46DDC" w:rsidRDefault="004827F5" w:rsidP="00D175C2">
            <w:r>
              <w:t>5</w:t>
            </w:r>
          </w:p>
        </w:tc>
        <w:tc>
          <w:tcPr>
            <w:tcW w:w="3420" w:type="dxa"/>
          </w:tcPr>
          <w:p w:rsidR="004827F5" w:rsidRPr="00D353B8" w:rsidRDefault="004827F5" w:rsidP="00D175C2">
            <w:r>
              <w:t>Mooij weer, guur, sterke windvlagen uit ’t NO</w:t>
            </w:r>
          </w:p>
        </w:tc>
        <w:tc>
          <w:tcPr>
            <w:tcW w:w="4424" w:type="dxa"/>
          </w:tcPr>
          <w:p w:rsidR="004827F5" w:rsidRPr="00E46DDC" w:rsidRDefault="004827F5" w:rsidP="00D175C2"/>
        </w:tc>
      </w:tr>
      <w:tr w:rsidR="004827F5" w:rsidRPr="00E46DDC" w:rsidTr="00D175C2">
        <w:tc>
          <w:tcPr>
            <w:tcW w:w="1368" w:type="dxa"/>
          </w:tcPr>
          <w:p w:rsidR="004827F5" w:rsidRPr="00E46DDC" w:rsidRDefault="004827F5" w:rsidP="00D175C2">
            <w:r>
              <w:t>6</w:t>
            </w:r>
          </w:p>
        </w:tc>
        <w:tc>
          <w:tcPr>
            <w:tcW w:w="3420" w:type="dxa"/>
          </w:tcPr>
          <w:p w:rsidR="004827F5" w:rsidRPr="009457B8" w:rsidRDefault="004827F5" w:rsidP="00D175C2">
            <w:r>
              <w:t>Weer als gisteren dog windvlagen uit ’t N. Singulier is ‘tdat dit jaar geen regen komt, ’t welk een groot gebrek aan water veroorzaakt</w:t>
            </w:r>
          </w:p>
        </w:tc>
        <w:tc>
          <w:tcPr>
            <w:tcW w:w="4424" w:type="dxa"/>
          </w:tcPr>
          <w:p w:rsidR="004827F5" w:rsidRPr="00E46DDC" w:rsidRDefault="004827F5" w:rsidP="00D175C2"/>
        </w:tc>
      </w:tr>
      <w:tr w:rsidR="004827F5" w:rsidRPr="00E46DDC" w:rsidTr="00D175C2">
        <w:tc>
          <w:tcPr>
            <w:tcW w:w="1368" w:type="dxa"/>
          </w:tcPr>
          <w:p w:rsidR="004827F5" w:rsidRPr="00E46DDC" w:rsidRDefault="004827F5" w:rsidP="00D175C2">
            <w:r>
              <w:t>7</w:t>
            </w:r>
          </w:p>
        </w:tc>
        <w:tc>
          <w:tcPr>
            <w:tcW w:w="3420" w:type="dxa"/>
          </w:tcPr>
          <w:p w:rsidR="004827F5" w:rsidRPr="00E46DDC" w:rsidRDefault="004827F5" w:rsidP="00D175C2">
            <w:r>
              <w:t>Mooij weer koud. Z en N wind alles blijft stil</w:t>
            </w:r>
          </w:p>
        </w:tc>
        <w:tc>
          <w:tcPr>
            <w:tcW w:w="4424" w:type="dxa"/>
          </w:tcPr>
          <w:p w:rsidR="004827F5" w:rsidRPr="00E46DDC" w:rsidRDefault="004827F5" w:rsidP="00D175C2"/>
        </w:tc>
      </w:tr>
      <w:tr w:rsidR="004827F5" w:rsidRPr="00E46DDC" w:rsidTr="00D175C2">
        <w:tc>
          <w:tcPr>
            <w:tcW w:w="1368" w:type="dxa"/>
          </w:tcPr>
          <w:p w:rsidR="004827F5" w:rsidRPr="00E46DDC" w:rsidRDefault="004827F5" w:rsidP="00D175C2">
            <w:r>
              <w:t>8</w:t>
            </w:r>
          </w:p>
        </w:tc>
        <w:tc>
          <w:tcPr>
            <w:tcW w:w="3420" w:type="dxa"/>
          </w:tcPr>
          <w:p w:rsidR="004827F5" w:rsidRPr="009457B8" w:rsidRDefault="004827F5" w:rsidP="00D175C2">
            <w:r>
              <w:t>Bewolkte lugt. Soms gure wind</w:t>
            </w:r>
          </w:p>
        </w:tc>
        <w:tc>
          <w:tcPr>
            <w:tcW w:w="4424" w:type="dxa"/>
          </w:tcPr>
          <w:p w:rsidR="004827F5" w:rsidRPr="00E46DDC" w:rsidRDefault="004827F5" w:rsidP="00D175C2"/>
        </w:tc>
      </w:tr>
      <w:tr w:rsidR="004827F5" w:rsidRPr="00E71A04" w:rsidTr="00D175C2">
        <w:tc>
          <w:tcPr>
            <w:tcW w:w="1368" w:type="dxa"/>
          </w:tcPr>
          <w:p w:rsidR="004827F5" w:rsidRPr="00E46DDC" w:rsidRDefault="004827F5" w:rsidP="00D175C2">
            <w:r>
              <w:t>9</w:t>
            </w:r>
          </w:p>
        </w:tc>
        <w:tc>
          <w:tcPr>
            <w:tcW w:w="3420" w:type="dxa"/>
          </w:tcPr>
          <w:p w:rsidR="004827F5" w:rsidRPr="00305B31" w:rsidRDefault="004827F5" w:rsidP="00D175C2">
            <w:pPr>
              <w:rPr>
                <w:lang w:val="en-GB"/>
              </w:rPr>
            </w:pPr>
            <w:r>
              <w:t xml:space="preserve">Deinzig weer met een weinig regen, veel gebrek aan water. </w:t>
            </w:r>
            <w:r w:rsidRPr="00305B31">
              <w:rPr>
                <w:lang w:val="en-GB"/>
              </w:rPr>
              <w:t>N wind (of: NW) coel</w:t>
            </w:r>
          </w:p>
        </w:tc>
        <w:tc>
          <w:tcPr>
            <w:tcW w:w="4424" w:type="dxa"/>
          </w:tcPr>
          <w:p w:rsidR="004827F5" w:rsidRPr="00305B31" w:rsidRDefault="004827F5" w:rsidP="00D175C2">
            <w:pPr>
              <w:rPr>
                <w:lang w:val="en-GB"/>
              </w:rPr>
            </w:pPr>
          </w:p>
        </w:tc>
      </w:tr>
      <w:tr w:rsidR="004827F5" w:rsidRPr="00823312" w:rsidTr="00D175C2">
        <w:tc>
          <w:tcPr>
            <w:tcW w:w="1368" w:type="dxa"/>
          </w:tcPr>
          <w:p w:rsidR="004827F5" w:rsidRPr="00305B31" w:rsidRDefault="004827F5" w:rsidP="00D175C2">
            <w:pPr>
              <w:rPr>
                <w:lang w:val="en-GB"/>
              </w:rPr>
            </w:pPr>
            <w:r w:rsidRPr="00305B31">
              <w:rPr>
                <w:lang w:val="en-GB"/>
              </w:rPr>
              <w:t>10</w:t>
            </w:r>
          </w:p>
        </w:tc>
        <w:tc>
          <w:tcPr>
            <w:tcW w:w="3420" w:type="dxa"/>
          </w:tcPr>
          <w:p w:rsidR="004827F5" w:rsidRPr="00823312" w:rsidRDefault="004827F5" w:rsidP="00D175C2">
            <w:r>
              <w:t>Mooij weer</w:t>
            </w:r>
            <w:r w:rsidRPr="00823312">
              <w:t xml:space="preserve"> zoel N wind</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11</w:t>
            </w:r>
          </w:p>
        </w:tc>
        <w:tc>
          <w:tcPr>
            <w:tcW w:w="3420" w:type="dxa"/>
          </w:tcPr>
          <w:p w:rsidR="004827F5" w:rsidRPr="00823312" w:rsidRDefault="004827F5" w:rsidP="00D175C2">
            <w:r>
              <w:t>Mooij weer O wind warm</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12</w:t>
            </w:r>
          </w:p>
        </w:tc>
        <w:tc>
          <w:tcPr>
            <w:tcW w:w="3420" w:type="dxa"/>
          </w:tcPr>
          <w:p w:rsidR="004827F5" w:rsidRPr="00823312" w:rsidRDefault="004827F5" w:rsidP="00D175C2">
            <w:r w:rsidRPr="00823312">
              <w:t xml:space="preserve">Motregen bedompte </w:t>
            </w:r>
            <w:r>
              <w:t xml:space="preserve">vogtige </w:t>
            </w:r>
            <w:r w:rsidRPr="00823312">
              <w:t xml:space="preserve">lugt N wind (of: NW) </w:t>
            </w:r>
            <w:r>
              <w:t>waterkoud</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13</w:t>
            </w:r>
          </w:p>
        </w:tc>
        <w:tc>
          <w:tcPr>
            <w:tcW w:w="3420" w:type="dxa"/>
          </w:tcPr>
          <w:p w:rsidR="004827F5" w:rsidRPr="00823312" w:rsidRDefault="004827F5" w:rsidP="00D175C2">
            <w:r>
              <w:t>Mooij weer</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14</w:t>
            </w:r>
          </w:p>
        </w:tc>
        <w:tc>
          <w:tcPr>
            <w:tcW w:w="3420" w:type="dxa"/>
          </w:tcPr>
          <w:p w:rsidR="004827F5" w:rsidRPr="00823312" w:rsidRDefault="004827F5" w:rsidP="00D175C2">
            <w:r>
              <w:t>Mooij weer N wind</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16</w:t>
            </w:r>
          </w:p>
        </w:tc>
        <w:tc>
          <w:tcPr>
            <w:tcW w:w="3420" w:type="dxa"/>
          </w:tcPr>
          <w:p w:rsidR="004827F5" w:rsidRPr="00823312" w:rsidRDefault="004827F5" w:rsidP="00D175C2">
            <w:r>
              <w:t>Mooij weer N wind. Is een grote sterfte in de stad veroorzaakt door de ongestadigheid van ’t weer dan warm dan koude gure N wind…</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17</w:t>
            </w:r>
          </w:p>
        </w:tc>
        <w:tc>
          <w:tcPr>
            <w:tcW w:w="3420" w:type="dxa"/>
          </w:tcPr>
          <w:p w:rsidR="004827F5" w:rsidRPr="00823312" w:rsidRDefault="004827F5" w:rsidP="00D175C2">
            <w:r>
              <w:t>Dompig regenagtig weer  dog ’s avonds opklarend zoel</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18</w:t>
            </w:r>
          </w:p>
        </w:tc>
        <w:tc>
          <w:tcPr>
            <w:tcW w:w="3420" w:type="dxa"/>
          </w:tcPr>
          <w:p w:rsidR="004827F5" w:rsidRPr="00823312" w:rsidRDefault="004827F5" w:rsidP="00D175C2">
            <w:r>
              <w:t>Weer als voren met regen en Z en O wind</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19</w:t>
            </w:r>
          </w:p>
        </w:tc>
        <w:tc>
          <w:tcPr>
            <w:tcW w:w="3420" w:type="dxa"/>
          </w:tcPr>
          <w:p w:rsidR="004827F5" w:rsidRPr="00823312" w:rsidRDefault="004827F5" w:rsidP="00D175C2">
            <w:r>
              <w:t>De hele nagt regen, laf zoel weer, bedompte lugt, daalde de barometer op 29:82 en kregen stijve coelte uit den zuiden</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20</w:t>
            </w:r>
          </w:p>
        </w:tc>
        <w:tc>
          <w:tcPr>
            <w:tcW w:w="3420" w:type="dxa"/>
          </w:tcPr>
          <w:p w:rsidR="004827F5" w:rsidRPr="00823312" w:rsidRDefault="004827F5" w:rsidP="00D175C2">
            <w:r>
              <w:t>Mooij en coel</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21</w:t>
            </w:r>
          </w:p>
        </w:tc>
        <w:tc>
          <w:tcPr>
            <w:tcW w:w="3420" w:type="dxa"/>
          </w:tcPr>
          <w:p w:rsidR="004827F5" w:rsidRPr="00823312" w:rsidRDefault="004827F5" w:rsidP="00D175C2">
            <w:r>
              <w:t>Mooij weer</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22</w:t>
            </w:r>
          </w:p>
        </w:tc>
        <w:tc>
          <w:tcPr>
            <w:tcW w:w="3420" w:type="dxa"/>
          </w:tcPr>
          <w:p w:rsidR="004827F5" w:rsidRPr="00823312" w:rsidRDefault="004827F5" w:rsidP="00D175C2">
            <w:r>
              <w:t>Dito als voren</w:t>
            </w:r>
          </w:p>
        </w:tc>
        <w:tc>
          <w:tcPr>
            <w:tcW w:w="4424" w:type="dxa"/>
          </w:tcPr>
          <w:p w:rsidR="004827F5" w:rsidRPr="00823312" w:rsidRDefault="004827F5" w:rsidP="00D175C2"/>
        </w:tc>
      </w:tr>
      <w:tr w:rsidR="004827F5" w:rsidRPr="00823312" w:rsidTr="00D175C2">
        <w:tc>
          <w:tcPr>
            <w:tcW w:w="1368" w:type="dxa"/>
          </w:tcPr>
          <w:p w:rsidR="004827F5" w:rsidRPr="00823312" w:rsidRDefault="004827F5" w:rsidP="00D175C2">
            <w:r>
              <w:t>23</w:t>
            </w:r>
          </w:p>
        </w:tc>
        <w:tc>
          <w:tcPr>
            <w:tcW w:w="3420" w:type="dxa"/>
          </w:tcPr>
          <w:p w:rsidR="004827F5" w:rsidRPr="00823312" w:rsidRDefault="004827F5" w:rsidP="00D175C2">
            <w:r>
              <w:t>Mooij weer koel</w:t>
            </w:r>
          </w:p>
        </w:tc>
        <w:tc>
          <w:tcPr>
            <w:tcW w:w="4424" w:type="dxa"/>
          </w:tcPr>
          <w:p w:rsidR="004827F5" w:rsidRPr="00823312" w:rsidRDefault="004827F5" w:rsidP="00D175C2"/>
        </w:tc>
      </w:tr>
      <w:tr w:rsidR="004827F5" w:rsidRPr="00D353B8" w:rsidTr="00D175C2">
        <w:tc>
          <w:tcPr>
            <w:tcW w:w="1368" w:type="dxa"/>
          </w:tcPr>
          <w:p w:rsidR="004827F5" w:rsidRPr="00305B31" w:rsidRDefault="004827F5" w:rsidP="00D175C2">
            <w:pPr>
              <w:rPr>
                <w:lang w:val="en-GB"/>
              </w:rPr>
            </w:pPr>
            <w:r w:rsidRPr="00305B31">
              <w:rPr>
                <w:lang w:val="en-GB"/>
              </w:rPr>
              <w:t>24</w:t>
            </w:r>
          </w:p>
        </w:tc>
        <w:tc>
          <w:tcPr>
            <w:tcW w:w="3420" w:type="dxa"/>
          </w:tcPr>
          <w:p w:rsidR="004827F5" w:rsidRPr="00D353B8" w:rsidRDefault="004827F5" w:rsidP="00D175C2">
            <w:r>
              <w:t>Regen dompige lugt</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25</w:t>
            </w:r>
          </w:p>
        </w:tc>
        <w:tc>
          <w:tcPr>
            <w:tcW w:w="3420" w:type="dxa"/>
          </w:tcPr>
          <w:p w:rsidR="004827F5" w:rsidRPr="00D353B8" w:rsidRDefault="004827F5" w:rsidP="00D175C2">
            <w:r>
              <w:t>Mooij weer</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26</w:t>
            </w:r>
          </w:p>
        </w:tc>
        <w:tc>
          <w:tcPr>
            <w:tcW w:w="3420" w:type="dxa"/>
          </w:tcPr>
          <w:p w:rsidR="004827F5" w:rsidRPr="009457B8" w:rsidRDefault="004827F5" w:rsidP="00D175C2">
            <w:r>
              <w:t>Regenweer</w:t>
            </w:r>
          </w:p>
        </w:tc>
        <w:tc>
          <w:tcPr>
            <w:tcW w:w="4424" w:type="dxa"/>
          </w:tcPr>
          <w:p w:rsidR="004827F5" w:rsidRPr="00305B31" w:rsidRDefault="004827F5" w:rsidP="00D175C2">
            <w:pPr>
              <w:rPr>
                <w:lang w:val="en-GB"/>
              </w:rPr>
            </w:pPr>
          </w:p>
        </w:tc>
      </w:tr>
      <w:tr w:rsidR="004827F5" w:rsidRPr="00E17CF5" w:rsidTr="00D175C2">
        <w:tc>
          <w:tcPr>
            <w:tcW w:w="1368" w:type="dxa"/>
          </w:tcPr>
          <w:p w:rsidR="004827F5" w:rsidRPr="00305B31" w:rsidRDefault="004827F5" w:rsidP="00D175C2">
            <w:pPr>
              <w:rPr>
                <w:lang w:val="en-GB"/>
              </w:rPr>
            </w:pPr>
            <w:r w:rsidRPr="00305B31">
              <w:rPr>
                <w:lang w:val="en-GB"/>
              </w:rPr>
              <w:t>28</w:t>
            </w:r>
          </w:p>
        </w:tc>
        <w:tc>
          <w:tcPr>
            <w:tcW w:w="3420" w:type="dxa"/>
          </w:tcPr>
          <w:p w:rsidR="004827F5" w:rsidRPr="00D353B8" w:rsidRDefault="004827F5" w:rsidP="00D175C2">
            <w:r>
              <w:t>Stijve N wind vrij guur weer met regen</w:t>
            </w:r>
          </w:p>
        </w:tc>
        <w:tc>
          <w:tcPr>
            <w:tcW w:w="4424" w:type="dxa"/>
          </w:tcPr>
          <w:p w:rsidR="004827F5" w:rsidRPr="00E17CF5" w:rsidRDefault="004827F5" w:rsidP="00D175C2"/>
        </w:tc>
      </w:tr>
      <w:tr w:rsidR="004827F5" w:rsidRPr="00E17CF5" w:rsidTr="00D175C2">
        <w:tc>
          <w:tcPr>
            <w:tcW w:w="1368" w:type="dxa"/>
          </w:tcPr>
          <w:p w:rsidR="004827F5" w:rsidRPr="00E17CF5" w:rsidRDefault="004827F5" w:rsidP="00D175C2">
            <w:r>
              <w:t>30</w:t>
            </w:r>
          </w:p>
        </w:tc>
        <w:tc>
          <w:tcPr>
            <w:tcW w:w="3420" w:type="dxa"/>
          </w:tcPr>
          <w:p w:rsidR="004827F5" w:rsidRPr="00305B31" w:rsidRDefault="004827F5" w:rsidP="00D175C2">
            <w:pPr>
              <w:rPr>
                <w:b/>
              </w:rPr>
            </w:pPr>
            <w:r>
              <w:t xml:space="preserve">Mooij weer koud. N wind </w:t>
            </w:r>
            <w:r w:rsidRPr="00305B31">
              <w:rPr>
                <w:b/>
              </w:rPr>
              <w:t>als gisteren</w:t>
            </w:r>
          </w:p>
        </w:tc>
        <w:tc>
          <w:tcPr>
            <w:tcW w:w="4424" w:type="dxa"/>
          </w:tcPr>
          <w:p w:rsidR="004827F5" w:rsidRPr="00E17CF5" w:rsidRDefault="004827F5" w:rsidP="00D175C2"/>
        </w:tc>
      </w:tr>
      <w:tr w:rsidR="004827F5" w:rsidRPr="00E17CF5" w:rsidTr="00D175C2">
        <w:tc>
          <w:tcPr>
            <w:tcW w:w="1368" w:type="dxa"/>
          </w:tcPr>
          <w:p w:rsidR="004827F5" w:rsidRPr="00E17CF5" w:rsidRDefault="004827F5" w:rsidP="00D175C2">
            <w:r>
              <w:t>31</w:t>
            </w:r>
          </w:p>
        </w:tc>
        <w:tc>
          <w:tcPr>
            <w:tcW w:w="3420" w:type="dxa"/>
          </w:tcPr>
          <w:p w:rsidR="004827F5" w:rsidRPr="009457B8" w:rsidRDefault="004827F5" w:rsidP="00D175C2">
            <w:r>
              <w:t>Mooij weer</w:t>
            </w:r>
          </w:p>
        </w:tc>
        <w:tc>
          <w:tcPr>
            <w:tcW w:w="4424" w:type="dxa"/>
          </w:tcPr>
          <w:p w:rsidR="004827F5" w:rsidRPr="00E17CF5" w:rsidRDefault="004827F5" w:rsidP="00D175C2"/>
        </w:tc>
      </w:tr>
    </w:tbl>
    <w:p w:rsidR="004827F5" w:rsidRPr="00823312" w:rsidRDefault="004827F5" w:rsidP="00A11833"/>
    <w:p w:rsidR="004827F5" w:rsidRDefault="004827F5" w:rsidP="00A11833">
      <w:pPr>
        <w:rPr>
          <w:lang w:val="en-GB"/>
        </w:rPr>
      </w:pPr>
      <w:r w:rsidRPr="00BC12CE">
        <w:rPr>
          <w:lang w:val="en-GB"/>
        </w:rPr>
        <w:t>1822</w:t>
      </w:r>
      <w:r w:rsidRPr="00BC12CE">
        <w:rPr>
          <w:i/>
          <w:lang w:val="en-GB"/>
        </w:rPr>
        <w:t xml:space="preserve"> Chief: </w:t>
      </w:r>
      <w:hyperlink r:id="rId63" w:tooltip="Jan Cock Blomhoff" w:history="1">
        <w:r w:rsidRPr="00BC12CE">
          <w:rPr>
            <w:i/>
            <w:lang w:val="en-GB"/>
          </w:rPr>
          <w:t>Jan Coc</w:t>
        </w:r>
        <w:r w:rsidRPr="001D450C">
          <w:rPr>
            <w:i/>
            <w:lang w:val="en-GB"/>
          </w:rPr>
          <w:t>k Blomhoff</w:t>
        </w:r>
      </w:hyperlink>
      <w:r w:rsidRPr="001D450C">
        <w:rPr>
          <w:i/>
          <w:lang w:val="en-GB"/>
        </w:rPr>
        <w:t xml:space="preserve"> (</w:t>
      </w:r>
      <w:r>
        <w:rPr>
          <w:i/>
          <w:lang w:val="en-GB"/>
        </w:rPr>
        <w:t>6th year</w:t>
      </w:r>
      <w:r w:rsidRPr="001D450C">
        <w:rPr>
          <w:i/>
          <w:lang w:val="en-GB"/>
        </w:rPr>
        <w:t>)</w:t>
      </w:r>
      <w:r>
        <w:rPr>
          <w:lang w:val="en-GB"/>
        </w:rPr>
        <w:t xml:space="preserve"> </w:t>
      </w:r>
      <w:r w:rsidRPr="00EE7495">
        <w:rPr>
          <w:b/>
          <w:color w:val="FF0000"/>
          <w:lang w:val="en-GB"/>
        </w:rPr>
        <w:t>Extracted</w:t>
      </w:r>
      <w:r>
        <w:rPr>
          <w:b/>
          <w:color w:val="FF0000"/>
          <w:lang w:val="en-GB"/>
        </w:rPr>
        <w:t xml:space="preserve"> 22 Jan 2013 27-30nov; completed 12 Feb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Nov</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Slordig regenachtig weer</w:t>
            </w:r>
          </w:p>
        </w:tc>
        <w:tc>
          <w:tcPr>
            <w:tcW w:w="4424" w:type="dxa"/>
          </w:tcPr>
          <w:p w:rsidR="004827F5" w:rsidRPr="00305B31" w:rsidRDefault="004827F5" w:rsidP="00D175C2">
            <w:pPr>
              <w:rPr>
                <w:lang w:val="en-GB"/>
              </w:rPr>
            </w:pPr>
          </w:p>
        </w:tc>
      </w:tr>
      <w:tr w:rsidR="004827F5" w:rsidRPr="00BC12CE"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F1113F" w:rsidRDefault="004827F5" w:rsidP="00D175C2">
            <w:r>
              <w:t xml:space="preserve">Guur dompig weer </w:t>
            </w:r>
            <w:r w:rsidRPr="00305B31">
              <w:rPr>
                <w:b/>
              </w:rPr>
              <w:t>als gisteren</w:t>
            </w:r>
            <w:r>
              <w:t xml:space="preserve"> met koude O en N wind, de heele nagt regen</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3</w:t>
            </w:r>
          </w:p>
        </w:tc>
        <w:tc>
          <w:tcPr>
            <w:tcW w:w="3420" w:type="dxa"/>
          </w:tcPr>
          <w:p w:rsidR="004827F5" w:rsidRPr="00D353B8" w:rsidRDefault="004827F5" w:rsidP="00D175C2">
            <w:r>
              <w:t>Mooij weer</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4</w:t>
            </w:r>
          </w:p>
        </w:tc>
        <w:tc>
          <w:tcPr>
            <w:tcW w:w="3420" w:type="dxa"/>
          </w:tcPr>
          <w:p w:rsidR="004827F5" w:rsidRPr="009457B8" w:rsidRDefault="004827F5" w:rsidP="00D175C2">
            <w:r>
              <w:t>Mooij weer</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5</w:t>
            </w:r>
          </w:p>
        </w:tc>
        <w:tc>
          <w:tcPr>
            <w:tcW w:w="3420" w:type="dxa"/>
          </w:tcPr>
          <w:p w:rsidR="004827F5" w:rsidRPr="00BC12CE" w:rsidRDefault="004827F5" w:rsidP="00D175C2">
            <w:r>
              <w:t>Mooij weer</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6,7</w:t>
            </w:r>
          </w:p>
        </w:tc>
        <w:tc>
          <w:tcPr>
            <w:tcW w:w="3420" w:type="dxa"/>
          </w:tcPr>
          <w:p w:rsidR="004827F5" w:rsidRPr="009457B8" w:rsidRDefault="004827F5" w:rsidP="00D175C2">
            <w:r>
              <w:t>Dito dito als voren</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8</w:t>
            </w:r>
          </w:p>
        </w:tc>
        <w:tc>
          <w:tcPr>
            <w:tcW w:w="3420" w:type="dxa"/>
          </w:tcPr>
          <w:p w:rsidR="004827F5" w:rsidRPr="00BC12CE" w:rsidRDefault="004827F5" w:rsidP="00D175C2">
            <w:r>
              <w:t>Mooij weer</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9</w:t>
            </w:r>
          </w:p>
        </w:tc>
        <w:tc>
          <w:tcPr>
            <w:tcW w:w="3420" w:type="dxa"/>
          </w:tcPr>
          <w:p w:rsidR="004827F5" w:rsidRPr="00BC0A4D" w:rsidRDefault="004827F5" w:rsidP="00D175C2">
            <w:r>
              <w:t>Mooij weer</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10</w:t>
            </w:r>
          </w:p>
        </w:tc>
        <w:tc>
          <w:tcPr>
            <w:tcW w:w="3420" w:type="dxa"/>
          </w:tcPr>
          <w:p w:rsidR="004827F5" w:rsidRPr="00BC12CE" w:rsidRDefault="004827F5" w:rsidP="00D175C2">
            <w:r>
              <w:t>Weer als voren (ontbreekt in Kantoorversie)</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11</w:t>
            </w:r>
          </w:p>
        </w:tc>
        <w:tc>
          <w:tcPr>
            <w:tcW w:w="3420" w:type="dxa"/>
          </w:tcPr>
          <w:p w:rsidR="004827F5" w:rsidRPr="00BC12CE" w:rsidRDefault="004827F5" w:rsidP="00D175C2">
            <w:r>
              <w:t>Weer als voren, thermometer ’s morgens op 48 de gepasseerde nagt wat gerijpt fris coel weer</w:t>
            </w:r>
          </w:p>
        </w:tc>
        <w:tc>
          <w:tcPr>
            <w:tcW w:w="4424" w:type="dxa"/>
          </w:tcPr>
          <w:p w:rsidR="004827F5" w:rsidRPr="00BC12CE" w:rsidRDefault="004827F5" w:rsidP="00D175C2"/>
        </w:tc>
      </w:tr>
      <w:tr w:rsidR="004827F5" w:rsidRPr="00BC12CE" w:rsidTr="00D175C2">
        <w:tc>
          <w:tcPr>
            <w:tcW w:w="1368" w:type="dxa"/>
          </w:tcPr>
          <w:p w:rsidR="004827F5" w:rsidRDefault="004827F5" w:rsidP="00D175C2">
            <w:r>
              <w:t xml:space="preserve">12 </w:t>
            </w:r>
          </w:p>
        </w:tc>
        <w:tc>
          <w:tcPr>
            <w:tcW w:w="3420" w:type="dxa"/>
          </w:tcPr>
          <w:p w:rsidR="004827F5" w:rsidRDefault="004827F5" w:rsidP="00D175C2">
            <w:r>
              <w:t>Weer als voren N en ZW wind</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13</w:t>
            </w:r>
          </w:p>
        </w:tc>
        <w:tc>
          <w:tcPr>
            <w:tcW w:w="3420" w:type="dxa"/>
          </w:tcPr>
          <w:p w:rsidR="004827F5" w:rsidRPr="00D353B8" w:rsidRDefault="004827F5" w:rsidP="00D175C2">
            <w:r>
              <w:t>Regen guur W wind</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14</w:t>
            </w:r>
          </w:p>
        </w:tc>
        <w:tc>
          <w:tcPr>
            <w:tcW w:w="3420" w:type="dxa"/>
          </w:tcPr>
          <w:p w:rsidR="004827F5" w:rsidRPr="00D353B8" w:rsidRDefault="004827F5" w:rsidP="00D175C2">
            <w:r>
              <w:t>Mooij weer coel</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15</w:t>
            </w:r>
          </w:p>
        </w:tc>
        <w:tc>
          <w:tcPr>
            <w:tcW w:w="3420" w:type="dxa"/>
          </w:tcPr>
          <w:p w:rsidR="004827F5" w:rsidRPr="009457B8" w:rsidRDefault="004827F5" w:rsidP="00D175C2">
            <w:r>
              <w:t>Schoon weer coel</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16</w:t>
            </w:r>
          </w:p>
        </w:tc>
        <w:tc>
          <w:tcPr>
            <w:tcW w:w="3420" w:type="dxa"/>
          </w:tcPr>
          <w:p w:rsidR="004827F5" w:rsidRPr="00BC12CE" w:rsidRDefault="004827F5" w:rsidP="00D175C2">
            <w:r>
              <w:t>Dito als voren</w:t>
            </w:r>
          </w:p>
        </w:tc>
        <w:tc>
          <w:tcPr>
            <w:tcW w:w="4424" w:type="dxa"/>
          </w:tcPr>
          <w:p w:rsidR="004827F5" w:rsidRPr="00BC12CE" w:rsidRDefault="004827F5" w:rsidP="00D175C2"/>
        </w:tc>
      </w:tr>
      <w:tr w:rsidR="004827F5" w:rsidRPr="00BC12CE" w:rsidTr="00D175C2">
        <w:tc>
          <w:tcPr>
            <w:tcW w:w="1368" w:type="dxa"/>
          </w:tcPr>
          <w:p w:rsidR="004827F5" w:rsidRPr="00BC12CE" w:rsidRDefault="004827F5" w:rsidP="00D175C2">
            <w:r>
              <w:t>18</w:t>
            </w:r>
          </w:p>
        </w:tc>
        <w:tc>
          <w:tcPr>
            <w:tcW w:w="3420" w:type="dxa"/>
          </w:tcPr>
          <w:p w:rsidR="004827F5" w:rsidRPr="009457B8" w:rsidRDefault="004827F5" w:rsidP="00D175C2">
            <w:r>
              <w:t xml:space="preserve">Als voren (ik denk dat hij bedoelt dat ook de </w:t>
            </w:r>
            <w:r w:rsidRPr="00305B31">
              <w:rPr>
                <w:b/>
              </w:rPr>
              <w:t>17e</w:t>
            </w:r>
            <w:r>
              <w:t xml:space="preserve">  ‘schoon en coel’ was)</w:t>
            </w:r>
          </w:p>
        </w:tc>
        <w:tc>
          <w:tcPr>
            <w:tcW w:w="4424" w:type="dxa"/>
          </w:tcPr>
          <w:p w:rsidR="004827F5" w:rsidRPr="00BC12CE" w:rsidRDefault="004827F5" w:rsidP="00D175C2"/>
        </w:tc>
      </w:tr>
      <w:tr w:rsidR="004827F5" w:rsidRPr="007239F8" w:rsidTr="00D175C2">
        <w:tc>
          <w:tcPr>
            <w:tcW w:w="1368" w:type="dxa"/>
          </w:tcPr>
          <w:p w:rsidR="004827F5" w:rsidRPr="00305B31" w:rsidRDefault="004827F5" w:rsidP="00D175C2">
            <w:pPr>
              <w:rPr>
                <w:lang w:val="en-GB"/>
              </w:rPr>
            </w:pPr>
            <w:r w:rsidRPr="00305B31">
              <w:rPr>
                <w:lang w:val="en-GB"/>
              </w:rPr>
              <w:t>19</w:t>
            </w:r>
          </w:p>
        </w:tc>
        <w:tc>
          <w:tcPr>
            <w:tcW w:w="3420" w:type="dxa"/>
          </w:tcPr>
          <w:p w:rsidR="004827F5" w:rsidRPr="00D353B8" w:rsidRDefault="004827F5" w:rsidP="00D175C2">
            <w:r>
              <w:t>Guur weer stijve N wind</w:t>
            </w:r>
          </w:p>
        </w:tc>
        <w:tc>
          <w:tcPr>
            <w:tcW w:w="4424" w:type="dxa"/>
          </w:tcPr>
          <w:p w:rsidR="004827F5" w:rsidRPr="007239F8" w:rsidRDefault="004827F5" w:rsidP="00D175C2"/>
        </w:tc>
      </w:tr>
      <w:tr w:rsidR="004827F5" w:rsidRPr="007239F8" w:rsidTr="00D175C2">
        <w:tc>
          <w:tcPr>
            <w:tcW w:w="1368" w:type="dxa"/>
          </w:tcPr>
          <w:p w:rsidR="004827F5" w:rsidRPr="007239F8" w:rsidRDefault="004827F5" w:rsidP="00D175C2">
            <w:r>
              <w:t>20</w:t>
            </w:r>
          </w:p>
        </w:tc>
        <w:tc>
          <w:tcPr>
            <w:tcW w:w="3420" w:type="dxa"/>
          </w:tcPr>
          <w:p w:rsidR="004827F5" w:rsidRPr="00D353B8" w:rsidRDefault="004827F5" w:rsidP="00D175C2">
            <w:r>
              <w:t>Koud weer</w:t>
            </w:r>
          </w:p>
        </w:tc>
        <w:tc>
          <w:tcPr>
            <w:tcW w:w="4424" w:type="dxa"/>
          </w:tcPr>
          <w:p w:rsidR="004827F5" w:rsidRPr="007239F8" w:rsidRDefault="004827F5" w:rsidP="00D175C2"/>
        </w:tc>
      </w:tr>
      <w:tr w:rsidR="004827F5" w:rsidRPr="007239F8" w:rsidTr="00D175C2">
        <w:tc>
          <w:tcPr>
            <w:tcW w:w="1368" w:type="dxa"/>
          </w:tcPr>
          <w:p w:rsidR="004827F5" w:rsidRPr="007239F8" w:rsidRDefault="004827F5" w:rsidP="00D175C2">
            <w:r>
              <w:t>23</w:t>
            </w:r>
          </w:p>
        </w:tc>
        <w:tc>
          <w:tcPr>
            <w:tcW w:w="3420" w:type="dxa"/>
          </w:tcPr>
          <w:p w:rsidR="004827F5" w:rsidRPr="009457B8" w:rsidRDefault="004827F5" w:rsidP="00D175C2">
            <w:r>
              <w:t>Mooij weer N wind koud</w:t>
            </w:r>
          </w:p>
        </w:tc>
        <w:tc>
          <w:tcPr>
            <w:tcW w:w="4424" w:type="dxa"/>
          </w:tcPr>
          <w:p w:rsidR="004827F5" w:rsidRPr="007239F8" w:rsidRDefault="004827F5" w:rsidP="00D175C2"/>
        </w:tc>
      </w:tr>
      <w:tr w:rsidR="004827F5" w:rsidRPr="00B86241" w:rsidTr="00D175C2">
        <w:tc>
          <w:tcPr>
            <w:tcW w:w="1368" w:type="dxa"/>
          </w:tcPr>
          <w:p w:rsidR="004827F5" w:rsidRPr="007239F8" w:rsidRDefault="004827F5" w:rsidP="00D175C2"/>
        </w:tc>
        <w:tc>
          <w:tcPr>
            <w:tcW w:w="3420" w:type="dxa"/>
          </w:tcPr>
          <w:p w:rsidR="004827F5" w:rsidRPr="00305B31" w:rsidRDefault="004827F5" w:rsidP="00D175C2">
            <w:pPr>
              <w:rPr>
                <w:b/>
                <w:i/>
              </w:rPr>
            </w:pPr>
            <w:r w:rsidRPr="00305B31">
              <w:rPr>
                <w:b/>
                <w:i/>
              </w:rPr>
              <w:t>eind Daghregister 1921/1822; inv nummer 235</w:t>
            </w:r>
          </w:p>
        </w:tc>
        <w:tc>
          <w:tcPr>
            <w:tcW w:w="4424" w:type="dxa"/>
          </w:tcPr>
          <w:p w:rsidR="004827F5" w:rsidRPr="00B86241" w:rsidRDefault="004827F5" w:rsidP="00D175C2"/>
        </w:tc>
      </w:tr>
      <w:tr w:rsidR="004827F5" w:rsidRPr="00B86241" w:rsidTr="00D175C2">
        <w:tc>
          <w:tcPr>
            <w:tcW w:w="1368" w:type="dxa"/>
          </w:tcPr>
          <w:p w:rsidR="004827F5" w:rsidRPr="00305B31" w:rsidRDefault="004827F5" w:rsidP="00D175C2">
            <w:pPr>
              <w:rPr>
                <w:lang w:val="en-GB"/>
              </w:rPr>
            </w:pPr>
            <w:r w:rsidRPr="00305B31">
              <w:rPr>
                <w:lang w:val="en-GB"/>
              </w:rPr>
              <w:t>27</w:t>
            </w:r>
          </w:p>
        </w:tc>
        <w:tc>
          <w:tcPr>
            <w:tcW w:w="3420" w:type="dxa"/>
          </w:tcPr>
          <w:p w:rsidR="004827F5" w:rsidRPr="00B86241" w:rsidRDefault="004827F5" w:rsidP="00D175C2">
            <w:r w:rsidRPr="00B86241">
              <w:t>‘</w:t>
            </w:r>
            <w:r>
              <w:t>s morgens we</w:t>
            </w:r>
            <w:r w:rsidRPr="00B86241">
              <w:t>der mooy weer, stel</w:t>
            </w:r>
            <w:r>
              <w:t>,</w:t>
            </w:r>
            <w:r w:rsidRPr="00B86241">
              <w:t xml:space="preserve"> de wind west koud.</w:t>
            </w:r>
          </w:p>
        </w:tc>
        <w:tc>
          <w:tcPr>
            <w:tcW w:w="4424" w:type="dxa"/>
          </w:tcPr>
          <w:p w:rsidR="004827F5" w:rsidRPr="00B86241" w:rsidRDefault="004827F5" w:rsidP="00D175C2"/>
        </w:tc>
      </w:tr>
      <w:tr w:rsidR="004827F5" w:rsidRPr="00B86241" w:rsidTr="00D175C2">
        <w:tc>
          <w:tcPr>
            <w:tcW w:w="1368" w:type="dxa"/>
          </w:tcPr>
          <w:p w:rsidR="004827F5" w:rsidRPr="00B86241" w:rsidRDefault="004827F5" w:rsidP="00D175C2">
            <w:r>
              <w:t>28</w:t>
            </w:r>
          </w:p>
        </w:tc>
        <w:tc>
          <w:tcPr>
            <w:tcW w:w="3420" w:type="dxa"/>
          </w:tcPr>
          <w:p w:rsidR="004827F5" w:rsidRPr="00BC0A4D" w:rsidRDefault="004827F5" w:rsidP="00D175C2">
            <w:r>
              <w:t>W en N wind met weinig regen</w:t>
            </w:r>
          </w:p>
        </w:tc>
        <w:tc>
          <w:tcPr>
            <w:tcW w:w="4424" w:type="dxa"/>
          </w:tcPr>
          <w:p w:rsidR="004827F5" w:rsidRPr="00B86241" w:rsidRDefault="004827F5" w:rsidP="00D175C2"/>
        </w:tc>
      </w:tr>
      <w:tr w:rsidR="004827F5" w:rsidRPr="00B86241" w:rsidTr="00D175C2">
        <w:tc>
          <w:tcPr>
            <w:tcW w:w="1368" w:type="dxa"/>
          </w:tcPr>
          <w:p w:rsidR="004827F5" w:rsidRPr="00B86241" w:rsidRDefault="004827F5" w:rsidP="00D175C2">
            <w:r>
              <w:t>29</w:t>
            </w:r>
          </w:p>
        </w:tc>
        <w:tc>
          <w:tcPr>
            <w:tcW w:w="3420" w:type="dxa"/>
          </w:tcPr>
          <w:p w:rsidR="004827F5" w:rsidRPr="00B86241" w:rsidRDefault="004827F5" w:rsidP="00D175C2">
            <w:r>
              <w:t>de hele nagt sterke wind uit ’t W en ZW tot den middag rondlopend na ’t Noorden met regen</w:t>
            </w:r>
          </w:p>
        </w:tc>
        <w:tc>
          <w:tcPr>
            <w:tcW w:w="4424" w:type="dxa"/>
          </w:tcPr>
          <w:p w:rsidR="004827F5" w:rsidRPr="00B86241" w:rsidRDefault="004827F5" w:rsidP="00D175C2"/>
        </w:tc>
      </w:tr>
      <w:tr w:rsidR="004827F5" w:rsidRPr="00B86241" w:rsidTr="00D175C2">
        <w:tc>
          <w:tcPr>
            <w:tcW w:w="1368" w:type="dxa"/>
          </w:tcPr>
          <w:p w:rsidR="004827F5" w:rsidRPr="00B86241" w:rsidRDefault="004827F5" w:rsidP="00D175C2">
            <w:r>
              <w:t>30</w:t>
            </w:r>
          </w:p>
        </w:tc>
        <w:tc>
          <w:tcPr>
            <w:tcW w:w="3420" w:type="dxa"/>
          </w:tcPr>
          <w:p w:rsidR="004827F5" w:rsidRPr="00B86241" w:rsidRDefault="004827F5" w:rsidP="00D175C2">
            <w:r>
              <w:t>koud weer frisse tot stijve N wind. Alles wit gerijpt. Stond de thermometer ’s morgens op 46 buiten 50 binnen ‘smiddags 56 buiten 50 binnen, wijl de barometer buitengewoon tot hoogte van 30:36 (senten) rees zeker door fijnte der lucht.</w:t>
            </w:r>
          </w:p>
        </w:tc>
        <w:tc>
          <w:tcPr>
            <w:tcW w:w="4424" w:type="dxa"/>
          </w:tcPr>
          <w:p w:rsidR="004827F5" w:rsidRPr="00B86241" w:rsidRDefault="004827F5" w:rsidP="00D175C2"/>
        </w:tc>
      </w:tr>
    </w:tbl>
    <w:p w:rsidR="004827F5" w:rsidRPr="00B86241" w:rsidRDefault="004827F5" w:rsidP="00A11833"/>
    <w:p w:rsidR="004827F5" w:rsidRDefault="004827F5" w:rsidP="00A11833">
      <w:pPr>
        <w:rPr>
          <w:lang w:val="en-GB"/>
        </w:rPr>
      </w:pPr>
      <w:r w:rsidRPr="00AC148D">
        <w:rPr>
          <w:lang w:val="en-GB"/>
        </w:rPr>
        <w:t>1822</w:t>
      </w:r>
      <w:r w:rsidRPr="00AC148D">
        <w:rPr>
          <w:i/>
          <w:lang w:val="en-GB"/>
        </w:rPr>
        <w:t xml:space="preserve"> Chief: </w:t>
      </w:r>
      <w:hyperlink r:id="rId64"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Dec</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1-7</w:t>
            </w:r>
          </w:p>
        </w:tc>
        <w:tc>
          <w:tcPr>
            <w:tcW w:w="3420" w:type="dxa"/>
          </w:tcPr>
          <w:p w:rsidR="004827F5" w:rsidRDefault="004827F5" w:rsidP="00D175C2">
            <w:r>
              <w:t>afwisselende weer en winden</w:t>
            </w:r>
          </w:p>
        </w:tc>
        <w:tc>
          <w:tcPr>
            <w:tcW w:w="4424" w:type="dxa"/>
          </w:tcPr>
          <w:p w:rsidR="004827F5" w:rsidRPr="00305B31" w:rsidRDefault="004827F5" w:rsidP="00D175C2">
            <w:pPr>
              <w:rPr>
                <w:lang w:val="en-GB"/>
              </w:rPr>
            </w:pPr>
          </w:p>
        </w:tc>
      </w:tr>
      <w:tr w:rsidR="004827F5" w:rsidRPr="00D46D36" w:rsidTr="00D175C2">
        <w:tc>
          <w:tcPr>
            <w:tcW w:w="1368" w:type="dxa"/>
          </w:tcPr>
          <w:p w:rsidR="004827F5" w:rsidRPr="00305B31" w:rsidRDefault="004827F5" w:rsidP="00D175C2">
            <w:pPr>
              <w:rPr>
                <w:lang w:val="en-GB"/>
              </w:rPr>
            </w:pPr>
            <w:r w:rsidRPr="00305B31">
              <w:rPr>
                <w:lang w:val="en-GB"/>
              </w:rPr>
              <w:t>15</w:t>
            </w:r>
          </w:p>
        </w:tc>
        <w:tc>
          <w:tcPr>
            <w:tcW w:w="3420" w:type="dxa"/>
          </w:tcPr>
          <w:p w:rsidR="004827F5" w:rsidRPr="00D353B8" w:rsidRDefault="004827F5" w:rsidP="00D175C2">
            <w:r>
              <w:t xml:space="preserve">van den </w:t>
            </w:r>
            <w:r w:rsidRPr="00305B31">
              <w:rPr>
                <w:b/>
                <w:u w:val="single"/>
              </w:rPr>
              <w:t>7</w:t>
            </w:r>
            <w:r>
              <w:t xml:space="preserve"> tot heden afwisselend weder, echter sedert den </w:t>
            </w:r>
            <w:r w:rsidRPr="00305B31">
              <w:rPr>
                <w:b/>
                <w:u w:val="single"/>
              </w:rPr>
              <w:t>12</w:t>
            </w:r>
            <w:r>
              <w:t xml:space="preserve"> met veel regen echter met tussenposen eerst 2 a 3 nachten achtereen voorafgaand met zware windvlagen uit het N hetwelke slechts ¼ duurde terwijl het daags mooy weer was, naderhand tot  en gelijk heden bij pozen met een fijn doordringende regen, den </w:t>
            </w:r>
            <w:r w:rsidRPr="00305B31">
              <w:rPr>
                <w:b/>
                <w:u w:val="single"/>
              </w:rPr>
              <w:t>12</w:t>
            </w:r>
            <w:r>
              <w:t xml:space="preserve"> wanneer het scherp koud was en alles wit gerijpt was. Staande de thermometer deze morgen 34 buitenshuis 45 binnen ‘s middags op 50 buiten 55 binnen ‘s avonds 43 en binnen 53. De  barometer op 30:16 rijzen en dalend in dien tijd tot heden slechts 1-1 ½  a 2-3 lijnen</w:t>
            </w:r>
          </w:p>
        </w:tc>
        <w:tc>
          <w:tcPr>
            <w:tcW w:w="4424" w:type="dxa"/>
          </w:tcPr>
          <w:p w:rsidR="004827F5" w:rsidRPr="00D46D36" w:rsidRDefault="004827F5" w:rsidP="00D175C2"/>
        </w:tc>
      </w:tr>
      <w:tr w:rsidR="004827F5" w:rsidRPr="00D46D36" w:rsidTr="00D175C2">
        <w:tc>
          <w:tcPr>
            <w:tcW w:w="1368" w:type="dxa"/>
          </w:tcPr>
          <w:p w:rsidR="004827F5" w:rsidRPr="00D46D36" w:rsidRDefault="004827F5" w:rsidP="00D175C2">
            <w:r>
              <w:t>22</w:t>
            </w:r>
          </w:p>
        </w:tc>
        <w:tc>
          <w:tcPr>
            <w:tcW w:w="3420" w:type="dxa"/>
          </w:tcPr>
          <w:p w:rsidR="004827F5" w:rsidRDefault="004827F5" w:rsidP="00D175C2">
            <w:r>
              <w:t xml:space="preserve">guur weer zware windvlagen uit het noorden met bewolkte lugt. Van den </w:t>
            </w:r>
            <w:r w:rsidRPr="00305B31">
              <w:rPr>
                <w:b/>
                <w:u w:val="single"/>
              </w:rPr>
              <w:t>15</w:t>
            </w:r>
            <w:r>
              <w:t xml:space="preserve"> tot heden wisselvallig weer varierende winden den </w:t>
            </w:r>
            <w:r w:rsidRPr="00305B31">
              <w:rPr>
                <w:b/>
              </w:rPr>
              <w:t xml:space="preserve">16 </w:t>
            </w:r>
            <w:r>
              <w:t>stormvlagen uit N en O met regen.</w:t>
            </w:r>
          </w:p>
          <w:p w:rsidR="004827F5" w:rsidRDefault="004827F5" w:rsidP="00D175C2">
            <w:r>
              <w:t xml:space="preserve">Den </w:t>
            </w:r>
            <w:r w:rsidRPr="00305B31">
              <w:rPr>
                <w:b/>
              </w:rPr>
              <w:t>17</w:t>
            </w:r>
            <w:r>
              <w:t xml:space="preserve"> onstuimig weer met hagel, sneeuw en regen.</w:t>
            </w:r>
          </w:p>
          <w:p w:rsidR="004827F5" w:rsidRDefault="004827F5" w:rsidP="00D175C2">
            <w:r w:rsidRPr="00305B31">
              <w:rPr>
                <w:b/>
                <w:u w:val="single"/>
              </w:rPr>
              <w:t>18-19-20</w:t>
            </w:r>
            <w:r>
              <w:t xml:space="preserve"> mooy weer koud</w:t>
            </w:r>
          </w:p>
          <w:p w:rsidR="004827F5" w:rsidRPr="00D353B8" w:rsidRDefault="004827F5" w:rsidP="00D175C2">
            <w:r w:rsidRPr="00305B31">
              <w:rPr>
                <w:b/>
                <w:u w:val="single"/>
              </w:rPr>
              <w:t>21</w:t>
            </w:r>
            <w:r>
              <w:t xml:space="preserve"> laf zoel weer O tot Z wind met storm buyen en regen ’t welk tot </w:t>
            </w:r>
            <w:r w:rsidRPr="00305B31">
              <w:rPr>
                <w:b/>
                <w:u w:val="single"/>
              </w:rPr>
              <w:t>22</w:t>
            </w:r>
            <w:r>
              <w:t xml:space="preserve"> ‘smorgens continueerde. De stand der barometer afwisselend van den </w:t>
            </w:r>
            <w:r w:rsidRPr="00305B31">
              <w:rPr>
                <w:b/>
                <w:u w:val="single"/>
              </w:rPr>
              <w:t>13</w:t>
            </w:r>
            <w:r>
              <w:t xml:space="preserve"> tot den </w:t>
            </w:r>
            <w:r w:rsidRPr="00305B31">
              <w:rPr>
                <w:b/>
                <w:u w:val="single"/>
              </w:rPr>
              <w:t>17</w:t>
            </w:r>
            <w:r>
              <w:t xml:space="preserve"> een lijn houdende van 30:16 a 20 op 30:36. De thermometer meest tussen de 40 en 46 ’s middags. Somstijds ’s morgens en ’s avonds op 38 en 39 except den </w:t>
            </w:r>
            <w:r w:rsidRPr="00305B31">
              <w:rPr>
                <w:b/>
                <w:u w:val="single"/>
              </w:rPr>
              <w:t>21</w:t>
            </w:r>
            <w:r>
              <w:t xml:space="preserve"> ’s middags op 66 ’s morgens op 55 ’s avonds op 60</w:t>
            </w:r>
          </w:p>
        </w:tc>
        <w:tc>
          <w:tcPr>
            <w:tcW w:w="4424" w:type="dxa"/>
          </w:tcPr>
          <w:p w:rsidR="004827F5" w:rsidRPr="00D46D36" w:rsidRDefault="004827F5" w:rsidP="00D175C2"/>
        </w:tc>
      </w:tr>
      <w:tr w:rsidR="004827F5" w:rsidRPr="00D46D36" w:rsidTr="00D175C2">
        <w:tc>
          <w:tcPr>
            <w:tcW w:w="1368" w:type="dxa"/>
          </w:tcPr>
          <w:p w:rsidR="004827F5" w:rsidRPr="00D46D36" w:rsidRDefault="004827F5" w:rsidP="00D175C2">
            <w:r>
              <w:t>29</w:t>
            </w:r>
          </w:p>
        </w:tc>
        <w:tc>
          <w:tcPr>
            <w:tcW w:w="3420" w:type="dxa"/>
          </w:tcPr>
          <w:p w:rsidR="004827F5" w:rsidRPr="009457B8" w:rsidRDefault="004827F5" w:rsidP="00D175C2">
            <w:r>
              <w:t xml:space="preserve">Nog steeds onbestendig weer. Den </w:t>
            </w:r>
            <w:r w:rsidRPr="00305B31">
              <w:rPr>
                <w:b/>
                <w:u w:val="single"/>
              </w:rPr>
              <w:t>27</w:t>
            </w:r>
            <w:r>
              <w:t xml:space="preserve"> en </w:t>
            </w:r>
            <w:r w:rsidRPr="00305B31">
              <w:rPr>
                <w:b/>
              </w:rPr>
              <w:t>28</w:t>
            </w:r>
            <w:r>
              <w:t xml:space="preserve"> tekende de thermometer ’s morgens 32 drooge vorst N wind, den </w:t>
            </w:r>
            <w:r w:rsidRPr="00305B31">
              <w:rPr>
                <w:b/>
                <w:u w:val="single"/>
              </w:rPr>
              <w:t>28</w:t>
            </w:r>
            <w:r>
              <w:t xml:space="preserve"> nademiddag rees dezelve tot 58 met regen en Z wind</w:t>
            </w:r>
          </w:p>
        </w:tc>
        <w:tc>
          <w:tcPr>
            <w:tcW w:w="4424" w:type="dxa"/>
          </w:tcPr>
          <w:p w:rsidR="004827F5" w:rsidRPr="00D46D36" w:rsidRDefault="004827F5" w:rsidP="00D175C2"/>
        </w:tc>
      </w:tr>
    </w:tbl>
    <w:p w:rsidR="004827F5" w:rsidRPr="00F4086C" w:rsidRDefault="004827F5" w:rsidP="00A11833"/>
    <w:p w:rsidR="004827F5" w:rsidRPr="002D1662" w:rsidRDefault="004827F5" w:rsidP="00A11833">
      <w:pPr>
        <w:rPr>
          <w:lang w:val="en-GB"/>
        </w:rPr>
      </w:pPr>
      <w:r w:rsidRPr="00BA5B45">
        <w:rPr>
          <w:lang w:val="en-GB"/>
        </w:rPr>
        <w:t xml:space="preserve">1823 </w:t>
      </w:r>
      <w:r w:rsidRPr="00BA5B45">
        <w:rPr>
          <w:i/>
          <w:lang w:val="en-GB"/>
        </w:rPr>
        <w:t xml:space="preserve">Chief: </w:t>
      </w:r>
      <w:hyperlink r:id="rId65" w:tooltip="Jan Cock Blomhoff" w:history="1">
        <w:r w:rsidRPr="00BA5B45">
          <w:rPr>
            <w:i/>
            <w:lang w:val="en-GB"/>
          </w:rPr>
          <w:t>Jan Cock Blomhoff</w:t>
        </w:r>
      </w:hyperlink>
      <w:r w:rsidRPr="00BA5B45">
        <w:rPr>
          <w:i/>
          <w:lang w:val="en-GB"/>
        </w:rPr>
        <w:t xml:space="preserve">  (6th </w:t>
      </w:r>
      <w:r w:rsidRPr="002D1662">
        <w:rPr>
          <w:i/>
          <w:lang w:val="en-GB"/>
        </w:rPr>
        <w:t>year)</w:t>
      </w:r>
      <w:r w:rsidRPr="00EE7495">
        <w:rPr>
          <w:b/>
          <w:color w:val="FF0000"/>
          <w:lang w:val="en-GB"/>
        </w:rPr>
        <w:t xml:space="preserve"> Extracted 15 Dec 2009</w:t>
      </w:r>
      <w:r>
        <w:rPr>
          <w:b/>
          <w:color w:val="FF0000"/>
          <w:lang w:val="en-GB"/>
        </w:rPr>
        <w:t xml:space="preserve"> GPK; reextracted 22 Jan 2013GPK (NB: 1 Jan: suicide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Jan</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EA79C4" w:rsidTr="00D175C2">
        <w:tc>
          <w:tcPr>
            <w:tcW w:w="1368" w:type="dxa"/>
          </w:tcPr>
          <w:p w:rsidR="004827F5" w:rsidRDefault="004827F5" w:rsidP="00D175C2">
            <w:r>
              <w:t>12</w:t>
            </w:r>
          </w:p>
        </w:tc>
        <w:tc>
          <w:tcPr>
            <w:tcW w:w="3420" w:type="dxa"/>
          </w:tcPr>
          <w:p w:rsidR="004827F5" w:rsidRDefault="004827F5" w:rsidP="00D175C2">
            <w:r>
              <w:t xml:space="preserve">Passabel weer. Sedert de </w:t>
            </w:r>
            <w:r w:rsidRPr="00305B31">
              <w:rPr>
                <w:b/>
                <w:u w:val="single"/>
              </w:rPr>
              <w:t>1</w:t>
            </w:r>
            <w:r w:rsidRPr="00305B31">
              <w:rPr>
                <w:b/>
                <w:u w:val="single"/>
                <w:vertAlign w:val="superscript"/>
              </w:rPr>
              <w:t>e</w:t>
            </w:r>
            <w:r>
              <w:t xml:space="preserve"> zeer veranderlijk koude met warmte echter met vochtige lucht. Den </w:t>
            </w:r>
            <w:r w:rsidRPr="00305B31">
              <w:rPr>
                <w:b/>
                <w:u w:val="single"/>
              </w:rPr>
              <w:t>4</w:t>
            </w:r>
            <w:r w:rsidRPr="00305B31">
              <w:rPr>
                <w:b/>
                <w:u w:val="single"/>
                <w:vertAlign w:val="superscript"/>
              </w:rPr>
              <w:t>e</w:t>
            </w:r>
            <w:r>
              <w:t xml:space="preserve"> zware stormwind uit W de barometer tekent 30°8’. de </w:t>
            </w:r>
            <w:r w:rsidRPr="00305B31">
              <w:rPr>
                <w:b/>
                <w:u w:val="single"/>
              </w:rPr>
              <w:t>8</w:t>
            </w:r>
            <w:r w:rsidRPr="00305B31">
              <w:rPr>
                <w:b/>
                <w:u w:val="single"/>
                <w:vertAlign w:val="superscript"/>
              </w:rPr>
              <w:t>e</w:t>
            </w:r>
            <w:r>
              <w:t xml:space="preserve"> een hevige storm gehad uit Z </w:t>
            </w:r>
            <w:r w:rsidRPr="00305B31">
              <w:rPr>
                <w:color w:val="FF0000"/>
              </w:rPr>
              <w:t xml:space="preserve">met donder bliksem </w:t>
            </w:r>
            <w:r>
              <w:t xml:space="preserve">en zware stortregens welke tot de </w:t>
            </w:r>
            <w:r w:rsidRPr="00305B31">
              <w:rPr>
                <w:b/>
                <w:u w:val="single"/>
              </w:rPr>
              <w:t>9</w:t>
            </w:r>
            <w:r w:rsidRPr="00305B31">
              <w:rPr>
                <w:b/>
                <w:u w:val="single"/>
                <w:vertAlign w:val="superscript"/>
              </w:rPr>
              <w:t>e</w:t>
            </w:r>
            <w:r>
              <w:t xml:space="preserve"> duurde. De barometer was gedaald </w:t>
            </w:r>
            <w:r w:rsidRPr="00305B31">
              <w:rPr>
                <w:color w:val="FF0000"/>
              </w:rPr>
              <w:t>op</w:t>
            </w:r>
            <w:r>
              <w:t xml:space="preserve"> 29°66. de thermometer daarentegen van ’s morgens 48° tot </w:t>
            </w:r>
            <w:r w:rsidRPr="00305B31">
              <w:rPr>
                <w:color w:val="FF0000"/>
              </w:rPr>
              <w:t>62</w:t>
            </w:r>
            <w:r>
              <w:t xml:space="preserve">° en ’s avonds 56° zijnde een zeer zoele dag daar de barometer de </w:t>
            </w:r>
            <w:r w:rsidRPr="00305B31">
              <w:rPr>
                <w:b/>
                <w:u w:val="single"/>
              </w:rPr>
              <w:t>7</w:t>
            </w:r>
            <w:r w:rsidRPr="00305B31">
              <w:rPr>
                <w:b/>
                <w:u w:val="single"/>
                <w:vertAlign w:val="superscript"/>
              </w:rPr>
              <w:t>e</w:t>
            </w:r>
            <w:r w:rsidRPr="00305B31">
              <w:rPr>
                <w:b/>
                <w:u w:val="single"/>
              </w:rPr>
              <w:t xml:space="preserve"> </w:t>
            </w:r>
            <w:r>
              <w:t>tot 30.15 en de thermometer op 32:52:42 stond</w:t>
            </w:r>
          </w:p>
          <w:p w:rsidR="004827F5" w:rsidRPr="00305B31" w:rsidRDefault="004827F5" w:rsidP="00D175C2">
            <w:pPr>
              <w:rPr>
                <w:i/>
                <w:color w:val="FF0000"/>
              </w:rPr>
            </w:pPr>
            <w:r w:rsidRPr="00305B31">
              <w:rPr>
                <w:b/>
                <w:color w:val="FF0000"/>
                <w:u w:val="single"/>
              </w:rPr>
              <w:t>10, 11, 12</w:t>
            </w:r>
            <w:r w:rsidRPr="00305B31">
              <w:rPr>
                <w:color w:val="FF0000"/>
              </w:rPr>
              <w:t xml:space="preserve"> vrij coel en tussen beide ‘s nagts sterk gerijpt speciaal (</w:t>
            </w:r>
            <w:r w:rsidRPr="00305B31">
              <w:rPr>
                <w:i/>
                <w:color w:val="FF0000"/>
              </w:rPr>
              <w:t>Staat niet in het ‘kantoorexemplaar’, wel in ‘duplicaat’)</w:t>
            </w:r>
          </w:p>
        </w:tc>
        <w:tc>
          <w:tcPr>
            <w:tcW w:w="4424" w:type="dxa"/>
          </w:tcPr>
          <w:p w:rsidR="004827F5" w:rsidRDefault="004827F5" w:rsidP="00D175C2">
            <w:pPr>
              <w:rPr>
                <w:lang w:val="en-GB"/>
              </w:rPr>
            </w:pPr>
            <w:r>
              <w:rPr>
                <w:lang w:val="en-GB"/>
              </w:rPr>
              <w:t>Passable</w:t>
            </w:r>
            <w:r w:rsidRPr="00305B31">
              <w:rPr>
                <w:lang w:val="en-GB"/>
              </w:rPr>
              <w:t xml:space="preserve"> weather. Since the </w:t>
            </w:r>
            <w:r w:rsidRPr="00305B31">
              <w:rPr>
                <w:b/>
                <w:lang w:val="en-GB"/>
              </w:rPr>
              <w:t>1st</w:t>
            </w:r>
            <w:r w:rsidRPr="00305B31">
              <w:rPr>
                <w:lang w:val="en-GB"/>
              </w:rPr>
              <w:t xml:space="preserve"> alternating warm and cold but with moist air. The </w:t>
            </w:r>
            <w:r w:rsidRPr="00305B31">
              <w:rPr>
                <w:b/>
                <w:lang w:val="en-GB"/>
              </w:rPr>
              <w:t>4</w:t>
            </w:r>
            <w:r w:rsidRPr="00305B31">
              <w:rPr>
                <w:b/>
                <w:vertAlign w:val="superscript"/>
                <w:lang w:val="en-GB"/>
              </w:rPr>
              <w:t>th</w:t>
            </w:r>
            <w:r w:rsidRPr="00305B31">
              <w:rPr>
                <w:lang w:val="en-GB"/>
              </w:rPr>
              <w:t xml:space="preserve"> heavy gale from W with the barometer on 30°8’. Th </w:t>
            </w:r>
            <w:r w:rsidRPr="00305B31">
              <w:rPr>
                <w:b/>
                <w:lang w:val="en-GB"/>
              </w:rPr>
              <w:t>8</w:t>
            </w:r>
            <w:r w:rsidRPr="00305B31">
              <w:rPr>
                <w:b/>
                <w:vertAlign w:val="superscript"/>
                <w:lang w:val="en-GB"/>
              </w:rPr>
              <w:t>th</w:t>
            </w:r>
            <w:r w:rsidRPr="00305B31">
              <w:rPr>
                <w:lang w:val="en-GB"/>
              </w:rPr>
              <w:t xml:space="preserve"> a strong gale from S and heavy rain showers which lasted until the </w:t>
            </w:r>
            <w:r w:rsidRPr="00305B31">
              <w:rPr>
                <w:b/>
                <w:lang w:val="en-GB"/>
              </w:rPr>
              <w:t>9</w:t>
            </w:r>
            <w:r w:rsidRPr="00305B31">
              <w:rPr>
                <w:b/>
                <w:vertAlign w:val="superscript"/>
                <w:lang w:val="en-GB"/>
              </w:rPr>
              <w:t>th</w:t>
            </w:r>
            <w:r w:rsidRPr="00305B31">
              <w:rPr>
                <w:b/>
                <w:lang w:val="en-GB"/>
              </w:rPr>
              <w:t>.</w:t>
            </w:r>
            <w:r w:rsidRPr="00305B31">
              <w:rPr>
                <w:lang w:val="en-GB"/>
              </w:rPr>
              <w:t xml:space="preserve">The barometer had sunk at 29°66 but the thermometer on the other hand [rose] in the morning from 48° to 60° being in the evening 56° being a very mild day because the barometer on the </w:t>
            </w:r>
            <w:r w:rsidRPr="00305B31">
              <w:rPr>
                <w:b/>
                <w:u w:val="single"/>
                <w:lang w:val="en-GB"/>
              </w:rPr>
              <w:t>7</w:t>
            </w:r>
            <w:r w:rsidRPr="00305B31">
              <w:rPr>
                <w:b/>
                <w:u w:val="single"/>
                <w:vertAlign w:val="superscript"/>
                <w:lang w:val="en-GB"/>
              </w:rPr>
              <w:t xml:space="preserve">th </w:t>
            </w:r>
            <w:r w:rsidRPr="00305B31">
              <w:rPr>
                <w:b/>
                <w:u w:val="single"/>
                <w:lang w:val="en-GB"/>
              </w:rPr>
              <w:t xml:space="preserve"> </w:t>
            </w:r>
            <w:r w:rsidRPr="00305B31">
              <w:rPr>
                <w:lang w:val="en-GB"/>
              </w:rPr>
              <w:t>reached at 30.15 and the thermometer at 32:52:42</w:t>
            </w:r>
          </w:p>
          <w:p w:rsidR="004827F5" w:rsidRPr="00215720" w:rsidRDefault="004827F5" w:rsidP="00D175C2">
            <w:pPr>
              <w:rPr>
                <w:b/>
                <w:lang w:val="en-GB"/>
              </w:rPr>
            </w:pPr>
            <w:r w:rsidRPr="00215720">
              <w:rPr>
                <w:b/>
                <w:lang w:val="en-GB"/>
              </w:rPr>
              <w:t>10,11,12</w:t>
            </w:r>
            <w:r>
              <w:rPr>
                <w:b/>
                <w:lang w:val="en-GB"/>
              </w:rPr>
              <w:t xml:space="preserve"> </w:t>
            </w:r>
            <w:r w:rsidRPr="00215720">
              <w:rPr>
                <w:lang w:val="en-GB"/>
              </w:rPr>
              <w:t>quite cool and between both strong rime</w:t>
            </w:r>
            <w:r>
              <w:rPr>
                <w:lang w:val="en-GB"/>
              </w:rPr>
              <w:t xml:space="preserve"> at night</w:t>
            </w:r>
          </w:p>
        </w:tc>
      </w:tr>
      <w:tr w:rsidR="004827F5" w:rsidRPr="00E71A04" w:rsidTr="00D175C2">
        <w:tc>
          <w:tcPr>
            <w:tcW w:w="1368" w:type="dxa"/>
          </w:tcPr>
          <w:p w:rsidR="004827F5" w:rsidRPr="002A66F9" w:rsidRDefault="004827F5" w:rsidP="00D175C2">
            <w:r>
              <w:t>14</w:t>
            </w:r>
          </w:p>
        </w:tc>
        <w:tc>
          <w:tcPr>
            <w:tcW w:w="3420" w:type="dxa"/>
          </w:tcPr>
          <w:p w:rsidR="004827F5" w:rsidRPr="002A66F9" w:rsidRDefault="004827F5" w:rsidP="00D175C2">
            <w:r>
              <w:t>bedompt koud weer presumeer voor sneeuw</w:t>
            </w:r>
          </w:p>
        </w:tc>
        <w:tc>
          <w:tcPr>
            <w:tcW w:w="4424" w:type="dxa"/>
          </w:tcPr>
          <w:p w:rsidR="004827F5" w:rsidRPr="00305B31" w:rsidRDefault="004827F5" w:rsidP="00D175C2">
            <w:pPr>
              <w:rPr>
                <w:lang w:val="en-GB"/>
              </w:rPr>
            </w:pPr>
            <w:r w:rsidRPr="00305B31">
              <w:rPr>
                <w:lang w:val="en-GB"/>
              </w:rPr>
              <w:t>humid cold weather, prelude for snow</w:t>
            </w:r>
          </w:p>
        </w:tc>
      </w:tr>
      <w:tr w:rsidR="004827F5" w:rsidRPr="00E71A04" w:rsidTr="00D175C2">
        <w:tc>
          <w:tcPr>
            <w:tcW w:w="1368" w:type="dxa"/>
          </w:tcPr>
          <w:p w:rsidR="004827F5" w:rsidRPr="00F619B1" w:rsidRDefault="004827F5" w:rsidP="00D175C2">
            <w:r w:rsidRPr="00F619B1">
              <w:t>15</w:t>
            </w:r>
          </w:p>
        </w:tc>
        <w:tc>
          <w:tcPr>
            <w:tcW w:w="3420" w:type="dxa"/>
          </w:tcPr>
          <w:p w:rsidR="004827F5" w:rsidRPr="002A66F9" w:rsidRDefault="004827F5" w:rsidP="00D175C2">
            <w:r>
              <w:t xml:space="preserve">Sonderbaar de lucht bij de minder kouder terstond zich ontlaad en in plaats van regen sneeuw voortbrengt. ook heeft de zon ’s morgens om 8 uur een lastige broeierige warmte, zelfs als het ’s nachts sterk gerijpt heeft en de thermometer op 32° graden staat, gelijk de </w:t>
            </w:r>
            <w:r w:rsidRPr="00305B31">
              <w:rPr>
                <w:b/>
                <w:u w:val="single"/>
              </w:rPr>
              <w:t>7</w:t>
            </w:r>
            <w:r w:rsidRPr="00305B31">
              <w:rPr>
                <w:vertAlign w:val="superscript"/>
              </w:rPr>
              <w:t>e</w:t>
            </w:r>
            <w:r>
              <w:t xml:space="preserve"> </w:t>
            </w:r>
            <w:r w:rsidRPr="00136F51">
              <w:t>en andere dagen.</w:t>
            </w:r>
          </w:p>
        </w:tc>
        <w:tc>
          <w:tcPr>
            <w:tcW w:w="4424" w:type="dxa"/>
          </w:tcPr>
          <w:p w:rsidR="004827F5" w:rsidRPr="00305B31" w:rsidRDefault="004827F5" w:rsidP="00D175C2">
            <w:pPr>
              <w:rPr>
                <w:lang w:val="en-GB"/>
              </w:rPr>
            </w:pPr>
            <w:r w:rsidRPr="00305B31">
              <w:rPr>
                <w:lang w:val="en-GB"/>
              </w:rPr>
              <w:t xml:space="preserve">remarkable that the less cold air immediately discharges itself and then rain rather than snow produces. Also the sun produces on 8 am an unpleasant sultry heat, even when there has been frost during night before and the thermometer reads 32°, as was the case at the </w:t>
            </w:r>
            <w:r w:rsidRPr="00305B31">
              <w:rPr>
                <w:b/>
                <w:lang w:val="en-GB"/>
              </w:rPr>
              <w:t>7</w:t>
            </w:r>
            <w:r w:rsidRPr="00305B31">
              <w:rPr>
                <w:b/>
                <w:vertAlign w:val="superscript"/>
                <w:lang w:val="en-GB"/>
              </w:rPr>
              <w:t>th</w:t>
            </w:r>
            <w:r w:rsidRPr="00305B31">
              <w:rPr>
                <w:lang w:val="en-GB"/>
              </w:rPr>
              <w:t xml:space="preserve"> and other days</w:t>
            </w:r>
          </w:p>
        </w:tc>
      </w:tr>
      <w:tr w:rsidR="004827F5" w:rsidRPr="00F619B1" w:rsidTr="00D175C2">
        <w:tc>
          <w:tcPr>
            <w:tcW w:w="1368" w:type="dxa"/>
          </w:tcPr>
          <w:p w:rsidR="004827F5" w:rsidRPr="00F619B1" w:rsidRDefault="004827F5" w:rsidP="00D175C2">
            <w:r w:rsidRPr="00F619B1">
              <w:t>16</w:t>
            </w:r>
          </w:p>
        </w:tc>
        <w:tc>
          <w:tcPr>
            <w:tcW w:w="3420" w:type="dxa"/>
          </w:tcPr>
          <w:p w:rsidR="004827F5" w:rsidRPr="002A66F9" w:rsidRDefault="004827F5" w:rsidP="00D175C2">
            <w:r>
              <w:t>slordig weer regen</w:t>
            </w:r>
          </w:p>
        </w:tc>
        <w:tc>
          <w:tcPr>
            <w:tcW w:w="4424" w:type="dxa"/>
          </w:tcPr>
          <w:p w:rsidR="004827F5" w:rsidRPr="00F619B1" w:rsidRDefault="004827F5" w:rsidP="00D175C2">
            <w:r>
              <w:t>foul weather rain</w:t>
            </w:r>
          </w:p>
        </w:tc>
      </w:tr>
      <w:tr w:rsidR="004827F5" w:rsidRPr="00E71A04" w:rsidTr="00D175C2">
        <w:tc>
          <w:tcPr>
            <w:tcW w:w="1368" w:type="dxa"/>
          </w:tcPr>
          <w:p w:rsidR="004827F5" w:rsidRPr="002A66F9" w:rsidRDefault="004827F5" w:rsidP="00D175C2">
            <w:r>
              <w:t>17</w:t>
            </w:r>
          </w:p>
        </w:tc>
        <w:tc>
          <w:tcPr>
            <w:tcW w:w="3420" w:type="dxa"/>
          </w:tcPr>
          <w:p w:rsidR="004827F5" w:rsidRPr="00305B31" w:rsidRDefault="004827F5" w:rsidP="00D175C2">
            <w:pPr>
              <w:rPr>
                <w:color w:val="FF0000"/>
              </w:rPr>
            </w:pPr>
            <w:r>
              <w:t xml:space="preserve">stormvlagen uit ’t NW met veel sneeuw, hagel, guur, koud. </w:t>
            </w:r>
            <w:r w:rsidRPr="00305B31">
              <w:rPr>
                <w:color w:val="FF0000"/>
              </w:rPr>
              <w:t>Om 4 uur  komt jonk… die wegens de zware NW wind bij de Papenberg moest keren</w:t>
            </w:r>
          </w:p>
        </w:tc>
        <w:tc>
          <w:tcPr>
            <w:tcW w:w="4424" w:type="dxa"/>
          </w:tcPr>
          <w:p w:rsidR="004827F5" w:rsidRPr="00305B31" w:rsidRDefault="004827F5" w:rsidP="00D175C2">
            <w:pPr>
              <w:rPr>
                <w:lang w:val="en-GB"/>
              </w:rPr>
            </w:pPr>
            <w:r w:rsidRPr="00305B31">
              <w:rPr>
                <w:lang w:val="en-GB"/>
              </w:rPr>
              <w:t>gale gussts from NW with much snow, hail, bleak, cold</w:t>
            </w:r>
          </w:p>
        </w:tc>
      </w:tr>
      <w:tr w:rsidR="004827F5" w:rsidRPr="00E71A04" w:rsidTr="00D175C2">
        <w:tc>
          <w:tcPr>
            <w:tcW w:w="1368" w:type="dxa"/>
          </w:tcPr>
          <w:p w:rsidR="004827F5" w:rsidRPr="00F619B1" w:rsidRDefault="004827F5" w:rsidP="00D175C2">
            <w:r w:rsidRPr="00F619B1">
              <w:t>18</w:t>
            </w:r>
          </w:p>
        </w:tc>
        <w:tc>
          <w:tcPr>
            <w:tcW w:w="3420" w:type="dxa"/>
          </w:tcPr>
          <w:p w:rsidR="004827F5" w:rsidRPr="002A66F9" w:rsidRDefault="004827F5" w:rsidP="00D175C2">
            <w:r>
              <w:t xml:space="preserve">hedennacht sterk gevroren en dik met sneeuw welke echter door de warmte van de zon geheel weg smolt. de thermometer stond gisterenavond </w:t>
            </w:r>
            <w:r w:rsidRPr="00305B31">
              <w:rPr>
                <w:color w:val="FF0000"/>
              </w:rPr>
              <w:t xml:space="preserve">om 10 uur </w:t>
            </w:r>
            <w:r>
              <w:t>op 32° hedenmorgen 32°</w:t>
            </w:r>
          </w:p>
        </w:tc>
        <w:tc>
          <w:tcPr>
            <w:tcW w:w="4424" w:type="dxa"/>
          </w:tcPr>
          <w:p w:rsidR="004827F5" w:rsidRPr="00305B31" w:rsidRDefault="004827F5" w:rsidP="00D175C2">
            <w:pPr>
              <w:rPr>
                <w:lang w:val="en-GB"/>
              </w:rPr>
            </w:pPr>
            <w:r w:rsidRPr="00305B31">
              <w:rPr>
                <w:lang w:val="en-GB"/>
              </w:rPr>
              <w:t>t</w:t>
            </w:r>
            <w:r>
              <w:rPr>
                <w:lang w:val="en-GB"/>
              </w:rPr>
              <w:t>his night strong frost and thick</w:t>
            </w:r>
            <w:r w:rsidRPr="00305B31">
              <w:rPr>
                <w:lang w:val="en-GB"/>
              </w:rPr>
              <w:t xml:space="preserve"> snow which however melted completely away by the sun heat. the thermometer was yesterday </w:t>
            </w:r>
            <w:r>
              <w:rPr>
                <w:lang w:val="en-GB"/>
              </w:rPr>
              <w:t xml:space="preserve">on 10pm </w:t>
            </w:r>
            <w:r w:rsidRPr="00305B31">
              <w:rPr>
                <w:lang w:val="en-GB"/>
              </w:rPr>
              <w:t>32°, like this morning</w:t>
            </w:r>
          </w:p>
        </w:tc>
      </w:tr>
      <w:tr w:rsidR="004827F5" w:rsidRPr="00E71A04" w:rsidTr="00D175C2">
        <w:tc>
          <w:tcPr>
            <w:tcW w:w="1368" w:type="dxa"/>
          </w:tcPr>
          <w:p w:rsidR="004827F5" w:rsidRPr="00305B31" w:rsidRDefault="004827F5" w:rsidP="00D175C2">
            <w:pPr>
              <w:rPr>
                <w:lang w:val="en-GB"/>
              </w:rPr>
            </w:pPr>
            <w:r w:rsidRPr="00305B31">
              <w:rPr>
                <w:lang w:val="en-GB"/>
              </w:rPr>
              <w:t>19</w:t>
            </w:r>
          </w:p>
        </w:tc>
        <w:tc>
          <w:tcPr>
            <w:tcW w:w="3420" w:type="dxa"/>
          </w:tcPr>
          <w:p w:rsidR="004827F5" w:rsidRPr="009B5D45" w:rsidRDefault="004827F5" w:rsidP="00D175C2">
            <w:r>
              <w:t xml:space="preserve">vorst sneeuw met zware </w:t>
            </w:r>
            <w:r w:rsidRPr="009B5D45">
              <w:t>buien uit N</w:t>
            </w:r>
          </w:p>
        </w:tc>
        <w:tc>
          <w:tcPr>
            <w:tcW w:w="4424" w:type="dxa"/>
          </w:tcPr>
          <w:p w:rsidR="004827F5" w:rsidRPr="00305B31" w:rsidRDefault="004827F5" w:rsidP="00D175C2">
            <w:pPr>
              <w:rPr>
                <w:lang w:val="en-GB"/>
              </w:rPr>
            </w:pPr>
            <w:r w:rsidRPr="00305B31">
              <w:rPr>
                <w:lang w:val="en-GB"/>
              </w:rPr>
              <w:t>frost snow with strong gusts from N</w:t>
            </w:r>
          </w:p>
        </w:tc>
      </w:tr>
      <w:tr w:rsidR="004827F5" w:rsidRPr="00E71A04" w:rsidTr="00D175C2">
        <w:tc>
          <w:tcPr>
            <w:tcW w:w="1368" w:type="dxa"/>
          </w:tcPr>
          <w:p w:rsidR="004827F5" w:rsidRPr="002A66F9" w:rsidRDefault="004827F5" w:rsidP="00D175C2">
            <w:r>
              <w:t>20-22</w:t>
            </w:r>
          </w:p>
        </w:tc>
        <w:tc>
          <w:tcPr>
            <w:tcW w:w="3420" w:type="dxa"/>
          </w:tcPr>
          <w:p w:rsidR="004827F5" w:rsidRPr="002A66F9" w:rsidRDefault="004827F5" w:rsidP="00D175C2">
            <w:r>
              <w:t xml:space="preserve">vorst en sneeuw met sterke windvlagen uit N en NW. Speciaal stond de thermometer </w:t>
            </w:r>
            <w:r w:rsidRPr="00305B31">
              <w:rPr>
                <w:color w:val="FF0000"/>
              </w:rPr>
              <w:t>de</w:t>
            </w:r>
            <w:r>
              <w:t xml:space="preserve">n </w:t>
            </w:r>
            <w:r w:rsidRPr="00305B31">
              <w:rPr>
                <w:b/>
                <w:color w:val="FF0000"/>
                <w:u w:val="single"/>
              </w:rPr>
              <w:t>22</w:t>
            </w:r>
            <w:r>
              <w:t xml:space="preserve"> ’s morgens op 28° ’s middags en ’s avonds op 35° en waren alle stilstaande wateren met een drie gulden dek bedekt</w:t>
            </w:r>
          </w:p>
        </w:tc>
        <w:tc>
          <w:tcPr>
            <w:tcW w:w="4424" w:type="dxa"/>
          </w:tcPr>
          <w:p w:rsidR="004827F5" w:rsidRPr="00305B31" w:rsidRDefault="004827F5" w:rsidP="00D175C2">
            <w:pPr>
              <w:rPr>
                <w:lang w:val="en-GB"/>
              </w:rPr>
            </w:pPr>
            <w:r w:rsidRPr="00305B31">
              <w:rPr>
                <w:lang w:val="en-GB"/>
              </w:rPr>
              <w:t xml:space="preserve">frost and snow with strong gusts from N and NW. Thermometer in the morning </w:t>
            </w:r>
            <w:r w:rsidRPr="00305B31">
              <w:rPr>
                <w:color w:val="FF0000"/>
                <w:lang w:val="en-GB"/>
              </w:rPr>
              <w:t xml:space="preserve">of the </w:t>
            </w:r>
            <w:r w:rsidRPr="00305B31">
              <w:rPr>
                <w:b/>
                <w:color w:val="FF0000"/>
                <w:u w:val="single"/>
                <w:lang w:val="en-GB"/>
              </w:rPr>
              <w:t>22th</w:t>
            </w:r>
            <w:r w:rsidRPr="00305B31">
              <w:rPr>
                <w:b/>
                <w:u w:val="single"/>
                <w:lang w:val="en-GB"/>
              </w:rPr>
              <w:t xml:space="preserve"> </w:t>
            </w:r>
            <w:r w:rsidRPr="00305B31">
              <w:rPr>
                <w:lang w:val="en-GB"/>
              </w:rPr>
              <w:t>, midday 28° and in the evening 35° and all still waters were covered with a 3-guilder (thick) layer of ice</w:t>
            </w:r>
          </w:p>
        </w:tc>
      </w:tr>
      <w:tr w:rsidR="004827F5" w:rsidRPr="00E71A04" w:rsidTr="00D175C2">
        <w:tc>
          <w:tcPr>
            <w:tcW w:w="1368" w:type="dxa"/>
          </w:tcPr>
          <w:p w:rsidR="004827F5" w:rsidRPr="00F619B1" w:rsidRDefault="004827F5" w:rsidP="00D175C2">
            <w:r w:rsidRPr="00F619B1">
              <w:t>23</w:t>
            </w:r>
          </w:p>
        </w:tc>
        <w:tc>
          <w:tcPr>
            <w:tcW w:w="3420" w:type="dxa"/>
          </w:tcPr>
          <w:p w:rsidR="004827F5" w:rsidRPr="002A66F9" w:rsidRDefault="004827F5" w:rsidP="00D175C2">
            <w:r>
              <w:t>’s nachts vorst met veel sneeuw mooi weer doch sneeuwlucht. Thermometer ’s morgens 32° ’s middags 43° ’s avonds 31°</w:t>
            </w:r>
          </w:p>
        </w:tc>
        <w:tc>
          <w:tcPr>
            <w:tcW w:w="4424" w:type="dxa"/>
          </w:tcPr>
          <w:p w:rsidR="004827F5" w:rsidRPr="00305B31" w:rsidRDefault="004827F5" w:rsidP="00D175C2">
            <w:pPr>
              <w:rPr>
                <w:lang w:val="en-GB"/>
              </w:rPr>
            </w:pPr>
            <w:r w:rsidRPr="00305B31">
              <w:rPr>
                <w:lang w:val="en-GB"/>
              </w:rPr>
              <w:t>at night frost and much snow; fine weather but snow air. thermometer in the morning 32°, midday 43° and in the evening 31°</w:t>
            </w:r>
          </w:p>
        </w:tc>
      </w:tr>
      <w:tr w:rsidR="004827F5" w:rsidRPr="00E71A04" w:rsidTr="00D175C2">
        <w:tc>
          <w:tcPr>
            <w:tcW w:w="1368" w:type="dxa"/>
          </w:tcPr>
          <w:p w:rsidR="004827F5" w:rsidRPr="00F619B1" w:rsidRDefault="004827F5" w:rsidP="00D175C2">
            <w:r w:rsidRPr="00F619B1">
              <w:t>24</w:t>
            </w:r>
          </w:p>
        </w:tc>
        <w:tc>
          <w:tcPr>
            <w:tcW w:w="3420" w:type="dxa"/>
          </w:tcPr>
          <w:p w:rsidR="004827F5" w:rsidRPr="002A66F9" w:rsidRDefault="004827F5" w:rsidP="00D175C2">
            <w:r>
              <w:t>dooi weer rondlopende winden</w:t>
            </w:r>
          </w:p>
        </w:tc>
        <w:tc>
          <w:tcPr>
            <w:tcW w:w="4424" w:type="dxa"/>
          </w:tcPr>
          <w:p w:rsidR="004827F5" w:rsidRPr="00305B31" w:rsidRDefault="004827F5" w:rsidP="00D175C2">
            <w:pPr>
              <w:rPr>
                <w:lang w:val="en-GB"/>
              </w:rPr>
            </w:pPr>
            <w:r w:rsidRPr="00305B31">
              <w:rPr>
                <w:lang w:val="en-GB"/>
              </w:rPr>
              <w:t>fine weather with variable wind[directions]</w:t>
            </w:r>
          </w:p>
        </w:tc>
      </w:tr>
      <w:tr w:rsidR="004827F5" w:rsidRPr="00F619B1" w:rsidTr="00D175C2">
        <w:tc>
          <w:tcPr>
            <w:tcW w:w="1368" w:type="dxa"/>
          </w:tcPr>
          <w:p w:rsidR="004827F5" w:rsidRPr="00F619B1" w:rsidRDefault="004827F5" w:rsidP="00D175C2">
            <w:r w:rsidRPr="00F619B1">
              <w:t>25</w:t>
            </w:r>
          </w:p>
        </w:tc>
        <w:tc>
          <w:tcPr>
            <w:tcW w:w="3420" w:type="dxa"/>
          </w:tcPr>
          <w:p w:rsidR="004827F5" w:rsidRPr="002A66F9" w:rsidRDefault="004827F5" w:rsidP="00D175C2">
            <w:r>
              <w:t>dooi weer O wind</w:t>
            </w:r>
          </w:p>
        </w:tc>
        <w:tc>
          <w:tcPr>
            <w:tcW w:w="4424" w:type="dxa"/>
          </w:tcPr>
          <w:p w:rsidR="004827F5" w:rsidRPr="00F619B1" w:rsidRDefault="004827F5" w:rsidP="00D175C2">
            <w:r>
              <w:t>fine, wind E</w:t>
            </w:r>
          </w:p>
        </w:tc>
      </w:tr>
      <w:tr w:rsidR="004827F5" w:rsidRPr="00F619B1" w:rsidTr="00D175C2">
        <w:tc>
          <w:tcPr>
            <w:tcW w:w="1368" w:type="dxa"/>
          </w:tcPr>
          <w:p w:rsidR="004827F5" w:rsidRPr="00F619B1" w:rsidRDefault="004827F5" w:rsidP="00D175C2">
            <w:r w:rsidRPr="00F619B1">
              <w:t>26</w:t>
            </w:r>
          </w:p>
        </w:tc>
        <w:tc>
          <w:tcPr>
            <w:tcW w:w="3420" w:type="dxa"/>
          </w:tcPr>
          <w:p w:rsidR="004827F5" w:rsidRPr="002A66F9" w:rsidRDefault="004827F5" w:rsidP="00D175C2">
            <w:r>
              <w:t>weer als gisteren met regen</w:t>
            </w:r>
          </w:p>
        </w:tc>
        <w:tc>
          <w:tcPr>
            <w:tcW w:w="4424" w:type="dxa"/>
          </w:tcPr>
          <w:p w:rsidR="004827F5" w:rsidRPr="00F619B1" w:rsidRDefault="004827F5" w:rsidP="00D175C2">
            <w:r>
              <w:t>as yesterday with rain</w:t>
            </w:r>
          </w:p>
        </w:tc>
      </w:tr>
      <w:tr w:rsidR="004827F5" w:rsidRPr="00E71A04" w:rsidTr="00D175C2">
        <w:tc>
          <w:tcPr>
            <w:tcW w:w="1368" w:type="dxa"/>
          </w:tcPr>
          <w:p w:rsidR="004827F5" w:rsidRPr="002A66F9" w:rsidRDefault="004827F5" w:rsidP="00D175C2">
            <w:r>
              <w:t>28</w:t>
            </w:r>
          </w:p>
        </w:tc>
        <w:tc>
          <w:tcPr>
            <w:tcW w:w="3420" w:type="dxa"/>
          </w:tcPr>
          <w:p w:rsidR="004827F5" w:rsidRPr="002A66F9" w:rsidRDefault="004827F5" w:rsidP="00D175C2">
            <w:r>
              <w:t xml:space="preserve">mooi weer ’s nachts </w:t>
            </w:r>
            <w:r w:rsidRPr="00305B31">
              <w:rPr>
                <w:color w:val="FF0000"/>
              </w:rPr>
              <w:t>nog</w:t>
            </w:r>
            <w:r>
              <w:t>al tamelijk gevroren</w:t>
            </w:r>
          </w:p>
        </w:tc>
        <w:tc>
          <w:tcPr>
            <w:tcW w:w="4424" w:type="dxa"/>
          </w:tcPr>
          <w:p w:rsidR="004827F5" w:rsidRPr="00305B31" w:rsidRDefault="004827F5" w:rsidP="00D175C2">
            <w:pPr>
              <w:rPr>
                <w:lang w:val="en-GB"/>
              </w:rPr>
            </w:pPr>
            <w:r w:rsidRPr="00305B31">
              <w:rPr>
                <w:lang w:val="en-GB"/>
              </w:rPr>
              <w:t>fine, quite some frost at night</w:t>
            </w:r>
          </w:p>
        </w:tc>
      </w:tr>
      <w:tr w:rsidR="004827F5" w:rsidRPr="00E71A04" w:rsidTr="00D175C2">
        <w:tc>
          <w:tcPr>
            <w:tcW w:w="1368" w:type="dxa"/>
          </w:tcPr>
          <w:p w:rsidR="004827F5" w:rsidRPr="00F619B1" w:rsidRDefault="004827F5" w:rsidP="00D175C2">
            <w:r w:rsidRPr="00F619B1">
              <w:t>31</w:t>
            </w:r>
          </w:p>
        </w:tc>
        <w:tc>
          <w:tcPr>
            <w:tcW w:w="3420" w:type="dxa"/>
          </w:tcPr>
          <w:p w:rsidR="004827F5" w:rsidRPr="004B6E76" w:rsidRDefault="004827F5" w:rsidP="00D175C2">
            <w:r>
              <w:t xml:space="preserve">passabel weer koud, sterke gure NW vlagen den </w:t>
            </w:r>
            <w:r w:rsidRPr="00305B31">
              <w:rPr>
                <w:b/>
                <w:u w:val="single"/>
              </w:rPr>
              <w:t>29</w:t>
            </w:r>
            <w:r w:rsidRPr="00305B31">
              <w:rPr>
                <w:b/>
                <w:u w:val="single"/>
                <w:vertAlign w:val="superscript"/>
              </w:rPr>
              <w:t>e</w:t>
            </w:r>
            <w:r>
              <w:t xml:space="preserve"> ’s avonds en ’s nachts zware donder en bliksem met regen daarna de </w:t>
            </w:r>
            <w:r w:rsidRPr="00305B31">
              <w:rPr>
                <w:b/>
                <w:u w:val="single"/>
              </w:rPr>
              <w:t>30</w:t>
            </w:r>
            <w:r w:rsidRPr="00305B31">
              <w:rPr>
                <w:b/>
                <w:u w:val="single"/>
                <w:vertAlign w:val="superscript"/>
              </w:rPr>
              <w:t>e</w:t>
            </w:r>
            <w:r>
              <w:t xml:space="preserve"> continueel stormbuien uit ’t Noorden met regen</w:t>
            </w:r>
          </w:p>
        </w:tc>
        <w:tc>
          <w:tcPr>
            <w:tcW w:w="4424" w:type="dxa"/>
          </w:tcPr>
          <w:p w:rsidR="004827F5" w:rsidRPr="00305B31" w:rsidRDefault="004827F5" w:rsidP="00D175C2">
            <w:pPr>
              <w:rPr>
                <w:b/>
                <w:lang w:val="en-GB"/>
              </w:rPr>
            </w:pPr>
            <w:r>
              <w:rPr>
                <w:lang w:val="en-GB"/>
              </w:rPr>
              <w:t>passable</w:t>
            </w:r>
            <w:r w:rsidRPr="00305B31">
              <w:rPr>
                <w:lang w:val="en-GB"/>
              </w:rPr>
              <w:t xml:space="preserve"> weather cold, on the </w:t>
            </w:r>
            <w:r w:rsidRPr="00305B31">
              <w:rPr>
                <w:b/>
                <w:lang w:val="en-GB"/>
              </w:rPr>
              <w:t>29</w:t>
            </w:r>
            <w:r w:rsidRPr="00305B31">
              <w:rPr>
                <w:b/>
                <w:vertAlign w:val="superscript"/>
                <w:lang w:val="en-GB"/>
              </w:rPr>
              <w:t>th</w:t>
            </w:r>
            <w:r w:rsidRPr="00305B31">
              <w:rPr>
                <w:b/>
                <w:lang w:val="en-GB"/>
              </w:rPr>
              <w:t xml:space="preserve"> </w:t>
            </w:r>
            <w:r w:rsidRPr="00305B31">
              <w:rPr>
                <w:lang w:val="en-GB"/>
              </w:rPr>
              <w:t xml:space="preserve">strong bleak gusts and heavy thunder and lightning at night with rain; then the </w:t>
            </w:r>
            <w:r w:rsidRPr="00305B31">
              <w:rPr>
                <w:b/>
                <w:lang w:val="en-GB"/>
              </w:rPr>
              <w:t>30</w:t>
            </w:r>
            <w:r w:rsidRPr="00305B31">
              <w:rPr>
                <w:b/>
                <w:vertAlign w:val="superscript"/>
                <w:lang w:val="en-GB"/>
              </w:rPr>
              <w:t>th</w:t>
            </w:r>
            <w:r w:rsidRPr="00305B31">
              <w:rPr>
                <w:b/>
                <w:lang w:val="en-GB"/>
              </w:rPr>
              <w:t xml:space="preserve"> </w:t>
            </w:r>
            <w:r w:rsidRPr="00305B31">
              <w:rPr>
                <w:lang w:val="en-GB"/>
              </w:rPr>
              <w:t>continously gale gusts fron N with rain</w:t>
            </w:r>
          </w:p>
        </w:tc>
      </w:tr>
    </w:tbl>
    <w:p w:rsidR="004827F5" w:rsidRDefault="004827F5" w:rsidP="00A11833">
      <w:pPr>
        <w:rPr>
          <w:lang w:val="en-GB"/>
        </w:rPr>
      </w:pPr>
    </w:p>
    <w:p w:rsidR="004827F5" w:rsidRDefault="004827F5" w:rsidP="00A11833">
      <w:pPr>
        <w:rPr>
          <w:lang w:val="en-GB"/>
        </w:rPr>
      </w:pPr>
      <w:r>
        <w:rPr>
          <w:lang w:val="en-GB"/>
        </w:rPr>
        <w:t>1823</w:t>
      </w:r>
      <w:r w:rsidRPr="0097258F">
        <w:rPr>
          <w:i/>
          <w:lang w:val="en-GB"/>
        </w:rPr>
        <w:t xml:space="preserve"> Chief: </w:t>
      </w:r>
      <w:hyperlink r:id="rId66"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Feb</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3</w:t>
            </w:r>
          </w:p>
        </w:tc>
        <w:tc>
          <w:tcPr>
            <w:tcW w:w="3420" w:type="dxa"/>
          </w:tcPr>
          <w:p w:rsidR="004827F5" w:rsidRDefault="004827F5" w:rsidP="00D175C2">
            <w:r>
              <w:t>Passabel weer</w:t>
            </w:r>
          </w:p>
        </w:tc>
        <w:tc>
          <w:tcPr>
            <w:tcW w:w="4424" w:type="dxa"/>
          </w:tcPr>
          <w:p w:rsidR="004827F5" w:rsidRPr="00305B31" w:rsidRDefault="004827F5" w:rsidP="00D175C2">
            <w:pPr>
              <w:rPr>
                <w:lang w:val="en-GB"/>
              </w:rPr>
            </w:pPr>
          </w:p>
        </w:tc>
      </w:tr>
      <w:tr w:rsidR="004827F5" w:rsidRPr="00FE1DFD" w:rsidTr="00D175C2">
        <w:tc>
          <w:tcPr>
            <w:tcW w:w="1368" w:type="dxa"/>
          </w:tcPr>
          <w:p w:rsidR="004827F5" w:rsidRPr="00305B31" w:rsidRDefault="004827F5" w:rsidP="00D175C2">
            <w:pPr>
              <w:rPr>
                <w:lang w:val="en-GB"/>
              </w:rPr>
            </w:pPr>
            <w:r w:rsidRPr="00305B31">
              <w:rPr>
                <w:lang w:val="en-GB"/>
              </w:rPr>
              <w:t>6</w:t>
            </w:r>
          </w:p>
        </w:tc>
        <w:tc>
          <w:tcPr>
            <w:tcW w:w="3420" w:type="dxa"/>
          </w:tcPr>
          <w:p w:rsidR="004827F5" w:rsidRPr="00D353B8" w:rsidRDefault="004827F5" w:rsidP="00D175C2">
            <w:r>
              <w:t>Mistig regenweer, guur. N en NO wind</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11</w:t>
            </w:r>
          </w:p>
        </w:tc>
        <w:tc>
          <w:tcPr>
            <w:tcW w:w="3420" w:type="dxa"/>
          </w:tcPr>
          <w:p w:rsidR="004827F5" w:rsidRPr="00D353B8" w:rsidRDefault="004827F5" w:rsidP="00D175C2">
            <w:r>
              <w:t>Dompig guur weer N wind</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12</w:t>
            </w:r>
          </w:p>
        </w:tc>
        <w:tc>
          <w:tcPr>
            <w:tcW w:w="3420" w:type="dxa"/>
          </w:tcPr>
          <w:p w:rsidR="004827F5" w:rsidRPr="009457B8" w:rsidRDefault="004827F5" w:rsidP="00D175C2">
            <w:r>
              <w:t xml:space="preserve">Zeer veranderlijk, dan zagt weer dan koud en guur, ’s avonds sterke westewind met regen en hagel. Des nagts een kleine </w:t>
            </w:r>
            <w:r w:rsidRPr="00305B31">
              <w:rPr>
                <w:b/>
              </w:rPr>
              <w:t>aardbeving</w:t>
            </w:r>
            <w:r>
              <w:t xml:space="preserve"> door sommigen gevoeld</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13</w:t>
            </w:r>
          </w:p>
        </w:tc>
        <w:tc>
          <w:tcPr>
            <w:tcW w:w="3420" w:type="dxa"/>
          </w:tcPr>
          <w:p w:rsidR="004827F5" w:rsidRPr="00FE1DFD" w:rsidRDefault="004827F5" w:rsidP="00D175C2">
            <w:r>
              <w:t>Almede veranderlijk en afwisselend koud en zoel weer, rees de barometer op 30:33</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14</w:t>
            </w:r>
          </w:p>
        </w:tc>
        <w:tc>
          <w:tcPr>
            <w:tcW w:w="3420" w:type="dxa"/>
          </w:tcPr>
          <w:p w:rsidR="004827F5" w:rsidRPr="009457B8" w:rsidRDefault="004827F5" w:rsidP="00D175C2">
            <w:r>
              <w:t>’s Nachts sterk gerijpt koud. stond de thermometer ‘s morgens op 36, rees de barometer op 30”42</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15</w:t>
            </w:r>
          </w:p>
        </w:tc>
        <w:tc>
          <w:tcPr>
            <w:tcW w:w="3420" w:type="dxa"/>
          </w:tcPr>
          <w:p w:rsidR="004827F5" w:rsidRPr="00FE1DFD" w:rsidRDefault="004827F5" w:rsidP="00D175C2">
            <w:r>
              <w:t xml:space="preserve"> O en ZO wind zoel. Thermometer op 66. Storm uit Z O en ZO met hagel en regen</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22</w:t>
            </w:r>
          </w:p>
        </w:tc>
        <w:tc>
          <w:tcPr>
            <w:tcW w:w="3420" w:type="dxa"/>
          </w:tcPr>
          <w:p w:rsidR="004827F5" w:rsidRPr="004B34D0" w:rsidRDefault="004827F5" w:rsidP="00D175C2">
            <w:r>
              <w:t xml:space="preserve">sedert den </w:t>
            </w:r>
            <w:r w:rsidRPr="00305B31">
              <w:rPr>
                <w:b/>
                <w:u w:val="single"/>
              </w:rPr>
              <w:t xml:space="preserve">16e </w:t>
            </w:r>
            <w:r>
              <w:t>wisselvallig weer, zeer vogtig en buijig scherpe koude en zeer zoele lucht.</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23</w:t>
            </w:r>
          </w:p>
        </w:tc>
        <w:tc>
          <w:tcPr>
            <w:tcW w:w="3420" w:type="dxa"/>
          </w:tcPr>
          <w:p w:rsidR="004827F5" w:rsidRPr="00FE1DFD" w:rsidRDefault="004827F5" w:rsidP="00D175C2">
            <w:r>
              <w:t>buiig weer</w:t>
            </w:r>
          </w:p>
        </w:tc>
        <w:tc>
          <w:tcPr>
            <w:tcW w:w="4424" w:type="dxa"/>
          </w:tcPr>
          <w:p w:rsidR="004827F5" w:rsidRPr="00FE1DFD" w:rsidRDefault="004827F5" w:rsidP="00D175C2"/>
        </w:tc>
      </w:tr>
      <w:tr w:rsidR="004827F5" w:rsidRPr="00FE1DFD" w:rsidTr="00D175C2">
        <w:tc>
          <w:tcPr>
            <w:tcW w:w="1368" w:type="dxa"/>
          </w:tcPr>
          <w:p w:rsidR="004827F5" w:rsidRPr="00FE1DFD" w:rsidRDefault="004827F5" w:rsidP="00D175C2">
            <w:r>
              <w:t>24</w:t>
            </w:r>
          </w:p>
        </w:tc>
        <w:tc>
          <w:tcPr>
            <w:tcW w:w="3420" w:type="dxa"/>
          </w:tcPr>
          <w:p w:rsidR="004827F5" w:rsidRPr="00FE1DFD" w:rsidRDefault="004827F5" w:rsidP="00D175C2">
            <w:r>
              <w:t>De hele nagt storm uit het N met zoele lucht en stortregen. Onaangenaam weer</w:t>
            </w:r>
          </w:p>
        </w:tc>
        <w:tc>
          <w:tcPr>
            <w:tcW w:w="4424" w:type="dxa"/>
          </w:tcPr>
          <w:p w:rsidR="004827F5" w:rsidRPr="00FE1DFD" w:rsidRDefault="004827F5" w:rsidP="00D175C2"/>
        </w:tc>
      </w:tr>
      <w:tr w:rsidR="004827F5" w:rsidRPr="00FE1DFD" w:rsidTr="00D175C2">
        <w:tc>
          <w:tcPr>
            <w:tcW w:w="1368" w:type="dxa"/>
          </w:tcPr>
          <w:p w:rsidR="004827F5" w:rsidRDefault="004827F5" w:rsidP="00D175C2">
            <w:r>
              <w:t>25</w:t>
            </w:r>
          </w:p>
        </w:tc>
        <w:tc>
          <w:tcPr>
            <w:tcW w:w="3420" w:type="dxa"/>
          </w:tcPr>
          <w:p w:rsidR="004827F5" w:rsidRDefault="004827F5" w:rsidP="00D175C2">
            <w:r>
              <w:t>Zijnde het twijfelachtig weer en koud</w:t>
            </w:r>
          </w:p>
        </w:tc>
        <w:tc>
          <w:tcPr>
            <w:tcW w:w="4424" w:type="dxa"/>
          </w:tcPr>
          <w:p w:rsidR="004827F5" w:rsidRPr="00FE1DFD" w:rsidRDefault="004827F5" w:rsidP="00D175C2"/>
        </w:tc>
      </w:tr>
    </w:tbl>
    <w:p w:rsidR="004827F5" w:rsidRPr="00FE1DFD" w:rsidRDefault="004827F5" w:rsidP="00A11833"/>
    <w:p w:rsidR="004827F5" w:rsidRDefault="004827F5" w:rsidP="00A11833">
      <w:pPr>
        <w:rPr>
          <w:lang w:val="en-GB"/>
        </w:rPr>
      </w:pPr>
      <w:r w:rsidRPr="003A77A3">
        <w:rPr>
          <w:lang w:val="en-GB"/>
        </w:rPr>
        <w:t>1823</w:t>
      </w:r>
      <w:r w:rsidRPr="003A77A3">
        <w:rPr>
          <w:i/>
          <w:lang w:val="en-GB"/>
        </w:rPr>
        <w:t xml:space="preserve"> Chief: </w:t>
      </w:r>
      <w:hyperlink r:id="rId67"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March</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3A77A3" w:rsidTr="00D175C2">
        <w:tc>
          <w:tcPr>
            <w:tcW w:w="1368" w:type="dxa"/>
          </w:tcPr>
          <w:p w:rsidR="004827F5" w:rsidRDefault="004827F5" w:rsidP="00D175C2">
            <w:r>
              <w:t>2</w:t>
            </w:r>
          </w:p>
        </w:tc>
        <w:tc>
          <w:tcPr>
            <w:tcW w:w="3420" w:type="dxa"/>
          </w:tcPr>
          <w:p w:rsidR="004827F5" w:rsidRPr="003A77A3" w:rsidRDefault="004827F5" w:rsidP="00D175C2">
            <w:r>
              <w:t xml:space="preserve">Passabel weer dog betrokken lucht rondlopende winden, anders dan zedert </w:t>
            </w:r>
            <w:r w:rsidRPr="00305B31">
              <w:rPr>
                <w:b/>
                <w:u w:val="single"/>
              </w:rPr>
              <w:t xml:space="preserve">25 </w:t>
            </w:r>
            <w:r>
              <w:t xml:space="preserve">passato </w:t>
            </w:r>
            <w:r w:rsidRPr="00305B31">
              <w:rPr>
                <w:i/>
                <w:u w:val="single"/>
              </w:rPr>
              <w:t>(=j.l.)</w:t>
            </w:r>
            <w:r>
              <w:t xml:space="preserve"> veranderlijk met soms gure N wind</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5</w:t>
            </w:r>
          </w:p>
        </w:tc>
        <w:tc>
          <w:tcPr>
            <w:tcW w:w="3420" w:type="dxa"/>
          </w:tcPr>
          <w:p w:rsidR="004827F5" w:rsidRPr="00D353B8" w:rsidRDefault="004827F5" w:rsidP="00D175C2">
            <w:r>
              <w:t>Mooij weer ’s middags betrokken afwisselend lugtgestel</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6</w:t>
            </w:r>
          </w:p>
        </w:tc>
        <w:tc>
          <w:tcPr>
            <w:tcW w:w="3420" w:type="dxa"/>
          </w:tcPr>
          <w:p w:rsidR="004827F5" w:rsidRPr="00D353B8" w:rsidRDefault="004827F5" w:rsidP="00D175C2">
            <w:r>
              <w:t>Slecht regenachtig morsig weer</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7</w:t>
            </w:r>
          </w:p>
        </w:tc>
        <w:tc>
          <w:tcPr>
            <w:tcW w:w="3420" w:type="dxa"/>
          </w:tcPr>
          <w:p w:rsidR="004827F5" w:rsidRPr="009457B8" w:rsidRDefault="004827F5" w:rsidP="00D175C2">
            <w:r>
              <w:t>De hele nagt en dag onstuimig stormweer uit ’t NW met hagel en sneeuw en sterke koude  staande de thermometer op 36 ‘s middags op 44 ’s avonds op 42. De barometer op 29:30</w:t>
            </w:r>
          </w:p>
        </w:tc>
        <w:tc>
          <w:tcPr>
            <w:tcW w:w="4424" w:type="dxa"/>
          </w:tcPr>
          <w:p w:rsidR="004827F5" w:rsidRPr="003A77A3" w:rsidRDefault="004827F5" w:rsidP="00D175C2"/>
        </w:tc>
      </w:tr>
      <w:tr w:rsidR="004827F5" w:rsidRPr="003A77A3" w:rsidTr="00D175C2">
        <w:tc>
          <w:tcPr>
            <w:tcW w:w="1368" w:type="dxa"/>
          </w:tcPr>
          <w:p w:rsidR="004827F5" w:rsidRPr="00106490" w:rsidRDefault="004827F5" w:rsidP="00D175C2">
            <w:r w:rsidRPr="00106490">
              <w:t xml:space="preserve">9 </w:t>
            </w:r>
          </w:p>
        </w:tc>
        <w:tc>
          <w:tcPr>
            <w:tcW w:w="3420" w:type="dxa"/>
          </w:tcPr>
          <w:p w:rsidR="004827F5" w:rsidRPr="00106490" w:rsidRDefault="004827F5" w:rsidP="00D175C2">
            <w:r w:rsidRPr="00106490">
              <w:t xml:space="preserve">Even stormachtig weer </w:t>
            </w:r>
            <w:r>
              <w:t xml:space="preserve">uit ’t N </w:t>
            </w:r>
            <w:r w:rsidRPr="00106490">
              <w:t xml:space="preserve">als </w:t>
            </w:r>
            <w:r w:rsidRPr="00305B31">
              <w:rPr>
                <w:b/>
              </w:rPr>
              <w:t>gisteren</w:t>
            </w:r>
            <w:r>
              <w:t xml:space="preserve"> met veel hagel en sneeuw, koude gure lucht</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10</w:t>
            </w:r>
          </w:p>
        </w:tc>
        <w:tc>
          <w:tcPr>
            <w:tcW w:w="3420" w:type="dxa"/>
          </w:tcPr>
          <w:p w:rsidR="004827F5" w:rsidRPr="009457B8" w:rsidRDefault="004827F5" w:rsidP="00D175C2">
            <w:r>
              <w:t>bedaard het weer met minder koud, en klaart de lucht meer op wind NO</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11</w:t>
            </w:r>
          </w:p>
        </w:tc>
        <w:tc>
          <w:tcPr>
            <w:tcW w:w="3420" w:type="dxa"/>
          </w:tcPr>
          <w:p w:rsidR="004827F5" w:rsidRPr="003A77A3" w:rsidRDefault="004827F5" w:rsidP="00D175C2">
            <w:r>
              <w:t>Slordig weer met motregen NO en O wind guur</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12</w:t>
            </w:r>
          </w:p>
        </w:tc>
        <w:tc>
          <w:tcPr>
            <w:tcW w:w="3420" w:type="dxa"/>
          </w:tcPr>
          <w:p w:rsidR="004827F5" w:rsidRPr="00BC0A4D" w:rsidRDefault="004827F5" w:rsidP="00D175C2">
            <w:r>
              <w:t xml:space="preserve">Slordig weer met regen en O wind </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16</w:t>
            </w:r>
          </w:p>
        </w:tc>
        <w:tc>
          <w:tcPr>
            <w:tcW w:w="3420" w:type="dxa"/>
          </w:tcPr>
          <w:p w:rsidR="004827F5" w:rsidRPr="003A77A3" w:rsidRDefault="004827F5" w:rsidP="00D175C2">
            <w:r>
              <w:t>Het weer werd schoon en friskoel</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17</w:t>
            </w:r>
          </w:p>
        </w:tc>
        <w:tc>
          <w:tcPr>
            <w:tcW w:w="3420" w:type="dxa"/>
          </w:tcPr>
          <w:p w:rsidR="004827F5" w:rsidRPr="003A77A3" w:rsidRDefault="004827F5" w:rsidP="00D175C2">
            <w:r>
              <w:t xml:space="preserve">Mooij </w:t>
            </w:r>
            <w:r w:rsidRPr="00101658">
              <w:t>weer N wind</w:t>
            </w:r>
          </w:p>
        </w:tc>
        <w:tc>
          <w:tcPr>
            <w:tcW w:w="4424" w:type="dxa"/>
          </w:tcPr>
          <w:p w:rsidR="004827F5" w:rsidRPr="003A77A3" w:rsidRDefault="004827F5" w:rsidP="00D175C2"/>
        </w:tc>
      </w:tr>
      <w:tr w:rsidR="004827F5" w:rsidRPr="003A77A3" w:rsidTr="00D175C2">
        <w:tc>
          <w:tcPr>
            <w:tcW w:w="1368" w:type="dxa"/>
          </w:tcPr>
          <w:p w:rsidR="004827F5" w:rsidRDefault="004827F5" w:rsidP="00D175C2">
            <w:r>
              <w:t>21</w:t>
            </w:r>
          </w:p>
        </w:tc>
        <w:tc>
          <w:tcPr>
            <w:tcW w:w="3420" w:type="dxa"/>
          </w:tcPr>
          <w:p w:rsidR="004827F5" w:rsidRDefault="004827F5" w:rsidP="00D175C2">
            <w:r>
              <w:t>Storm uit het Zuiden regen zoel weer</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25</w:t>
            </w:r>
          </w:p>
        </w:tc>
        <w:tc>
          <w:tcPr>
            <w:tcW w:w="3420" w:type="dxa"/>
          </w:tcPr>
          <w:p w:rsidR="004827F5" w:rsidRPr="00D353B8" w:rsidRDefault="004827F5" w:rsidP="00D175C2">
            <w:r>
              <w:t>Mooij weer koud</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26-29</w:t>
            </w:r>
          </w:p>
        </w:tc>
        <w:tc>
          <w:tcPr>
            <w:tcW w:w="3420" w:type="dxa"/>
          </w:tcPr>
          <w:p w:rsidR="004827F5" w:rsidRPr="00D353B8" w:rsidRDefault="004827F5" w:rsidP="00D175C2">
            <w:r>
              <w:t>Ongestadig onstuimig weer met gure N winden somtijds regen</w:t>
            </w:r>
          </w:p>
        </w:tc>
        <w:tc>
          <w:tcPr>
            <w:tcW w:w="4424" w:type="dxa"/>
          </w:tcPr>
          <w:p w:rsidR="004827F5" w:rsidRPr="003A77A3" w:rsidRDefault="004827F5" w:rsidP="00D175C2"/>
        </w:tc>
      </w:tr>
      <w:tr w:rsidR="004827F5" w:rsidRPr="003A77A3" w:rsidTr="00D175C2">
        <w:tc>
          <w:tcPr>
            <w:tcW w:w="1368" w:type="dxa"/>
          </w:tcPr>
          <w:p w:rsidR="004827F5" w:rsidRPr="003A77A3" w:rsidRDefault="004827F5" w:rsidP="00D175C2">
            <w:r>
              <w:t>30</w:t>
            </w:r>
          </w:p>
        </w:tc>
        <w:tc>
          <w:tcPr>
            <w:tcW w:w="3420" w:type="dxa"/>
          </w:tcPr>
          <w:p w:rsidR="004827F5" w:rsidRPr="009457B8" w:rsidRDefault="004827F5" w:rsidP="00D175C2">
            <w:r>
              <w:t>Veranderlijk</w:t>
            </w:r>
          </w:p>
        </w:tc>
        <w:tc>
          <w:tcPr>
            <w:tcW w:w="4424" w:type="dxa"/>
          </w:tcPr>
          <w:p w:rsidR="004827F5" w:rsidRPr="003A77A3" w:rsidRDefault="004827F5" w:rsidP="00D175C2"/>
        </w:tc>
      </w:tr>
    </w:tbl>
    <w:p w:rsidR="004827F5" w:rsidRPr="003A77A3" w:rsidRDefault="004827F5" w:rsidP="00A11833"/>
    <w:p w:rsidR="004827F5" w:rsidRDefault="004827F5" w:rsidP="00A11833">
      <w:pPr>
        <w:rPr>
          <w:lang w:val="en-GB"/>
        </w:rPr>
      </w:pPr>
      <w:r w:rsidRPr="00D20D16">
        <w:rPr>
          <w:lang w:val="en-GB"/>
        </w:rPr>
        <w:t>1823</w:t>
      </w:r>
      <w:r w:rsidRPr="00D20D16">
        <w:rPr>
          <w:i/>
          <w:lang w:val="en-GB"/>
        </w:rPr>
        <w:t xml:space="preserve"> Chief: </w:t>
      </w:r>
      <w:hyperlink r:id="rId68"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April</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20D16" w:rsidTr="00D175C2">
        <w:tc>
          <w:tcPr>
            <w:tcW w:w="1368" w:type="dxa"/>
          </w:tcPr>
          <w:p w:rsidR="004827F5" w:rsidRDefault="004827F5" w:rsidP="00D175C2">
            <w:r>
              <w:t>8</w:t>
            </w:r>
          </w:p>
        </w:tc>
        <w:tc>
          <w:tcPr>
            <w:tcW w:w="3420" w:type="dxa"/>
          </w:tcPr>
          <w:p w:rsidR="004827F5" w:rsidRDefault="004827F5" w:rsidP="00D175C2">
            <w:r>
              <w:t>Tot dusverre variabel weer warmte en koude met zoele Z en O, of gure N winden, veel regen</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13</w:t>
            </w:r>
          </w:p>
        </w:tc>
        <w:tc>
          <w:tcPr>
            <w:tcW w:w="3420" w:type="dxa"/>
          </w:tcPr>
          <w:p w:rsidR="004827F5" w:rsidRPr="00D353B8" w:rsidRDefault="004827F5" w:rsidP="00D175C2">
            <w:r>
              <w:t>Staag wisselvallig weer, om de andere dag dan mooij en warm, dan onstuimig met gure N wind en regen, zodat het werk…</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15</w:t>
            </w:r>
          </w:p>
        </w:tc>
        <w:tc>
          <w:tcPr>
            <w:tcW w:w="3420" w:type="dxa"/>
          </w:tcPr>
          <w:p w:rsidR="004827F5" w:rsidRPr="00D353B8" w:rsidRDefault="004827F5" w:rsidP="00D175C2">
            <w:r>
              <w:t>Mooij weer wordende kwam….</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18</w:t>
            </w:r>
          </w:p>
        </w:tc>
        <w:tc>
          <w:tcPr>
            <w:tcW w:w="3420" w:type="dxa"/>
          </w:tcPr>
          <w:p w:rsidR="004827F5" w:rsidRPr="009457B8" w:rsidRDefault="004827F5" w:rsidP="00D175C2">
            <w:r>
              <w:t>Mooij weer</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19</w:t>
            </w:r>
          </w:p>
        </w:tc>
        <w:tc>
          <w:tcPr>
            <w:tcW w:w="3420" w:type="dxa"/>
          </w:tcPr>
          <w:p w:rsidR="004827F5" w:rsidRPr="00D20D16" w:rsidRDefault="004827F5" w:rsidP="00D175C2">
            <w:r>
              <w:t>Mooij weer dog wat broeiend</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23</w:t>
            </w:r>
          </w:p>
        </w:tc>
        <w:tc>
          <w:tcPr>
            <w:tcW w:w="3420" w:type="dxa"/>
          </w:tcPr>
          <w:p w:rsidR="004827F5" w:rsidRPr="009457B8" w:rsidRDefault="004827F5" w:rsidP="00D175C2">
            <w:r>
              <w:t>Mooij weer, guur N wind</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 xml:space="preserve">26 </w:t>
            </w:r>
          </w:p>
        </w:tc>
        <w:tc>
          <w:tcPr>
            <w:tcW w:w="3420" w:type="dxa"/>
          </w:tcPr>
          <w:p w:rsidR="004827F5" w:rsidRPr="00D20D16" w:rsidRDefault="004827F5" w:rsidP="00D175C2">
            <w:r w:rsidRPr="00305B31">
              <w:rPr>
                <w:b/>
                <w:u w:val="single"/>
              </w:rPr>
              <w:t>Tot heden</w:t>
            </w:r>
            <w:r>
              <w:t xml:space="preserve"> mooij weer, warm dog soms vrij coele N winden. Gepasseerde nagt regen, heden bewolkte lucht.</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29</w:t>
            </w:r>
          </w:p>
        </w:tc>
        <w:tc>
          <w:tcPr>
            <w:tcW w:w="3420" w:type="dxa"/>
          </w:tcPr>
          <w:p w:rsidR="004827F5" w:rsidRPr="00BC0A4D" w:rsidRDefault="004827F5" w:rsidP="00D175C2">
            <w:r>
              <w:t>Mooij weer dog bijzonder koud, zijnde uitwijzend de thermometer welke op 54 en 62 gedaald was (</w:t>
            </w:r>
            <w:r w:rsidRPr="00305B31">
              <w:rPr>
                <w:i/>
              </w:rPr>
              <w:t xml:space="preserve">temp staan in het andere </w:t>
            </w:r>
            <w:r w:rsidRPr="00305B31">
              <w:rPr>
                <w:b/>
                <w:i/>
              </w:rPr>
              <w:t>betere</w:t>
            </w:r>
            <w:r w:rsidRPr="00305B31">
              <w:rPr>
                <w:i/>
              </w:rPr>
              <w:t>? (duplicaat) manuscript in omgekeerde volgorde</w:t>
            </w:r>
            <w:r>
              <w:t>)</w:t>
            </w:r>
          </w:p>
        </w:tc>
        <w:tc>
          <w:tcPr>
            <w:tcW w:w="4424" w:type="dxa"/>
          </w:tcPr>
          <w:p w:rsidR="004827F5" w:rsidRPr="00D20D16" w:rsidRDefault="004827F5" w:rsidP="00D175C2"/>
        </w:tc>
      </w:tr>
      <w:tr w:rsidR="004827F5" w:rsidRPr="00D20D16" w:rsidTr="00D175C2">
        <w:tc>
          <w:tcPr>
            <w:tcW w:w="1368" w:type="dxa"/>
          </w:tcPr>
          <w:p w:rsidR="004827F5" w:rsidRPr="00D20D16" w:rsidRDefault="004827F5" w:rsidP="00D175C2">
            <w:r>
              <w:t>30</w:t>
            </w:r>
          </w:p>
        </w:tc>
        <w:tc>
          <w:tcPr>
            <w:tcW w:w="3420" w:type="dxa"/>
          </w:tcPr>
          <w:p w:rsidR="004827F5" w:rsidRPr="00D20D16" w:rsidRDefault="004827F5" w:rsidP="00D175C2">
            <w:r>
              <w:t>Zijnde ambtenaren wederom met mooij weer na de stad geweest…</w:t>
            </w:r>
          </w:p>
        </w:tc>
        <w:tc>
          <w:tcPr>
            <w:tcW w:w="4424" w:type="dxa"/>
          </w:tcPr>
          <w:p w:rsidR="004827F5" w:rsidRPr="00D20D16" w:rsidRDefault="004827F5" w:rsidP="00D175C2"/>
        </w:tc>
      </w:tr>
    </w:tbl>
    <w:p w:rsidR="004827F5" w:rsidRPr="00D20D16" w:rsidRDefault="004827F5" w:rsidP="00A11833"/>
    <w:p w:rsidR="004827F5" w:rsidRDefault="004827F5" w:rsidP="00A11833">
      <w:pPr>
        <w:rPr>
          <w:lang w:val="en-GB"/>
        </w:rPr>
      </w:pPr>
      <w:r w:rsidRPr="00101658">
        <w:rPr>
          <w:lang w:val="en-GB"/>
        </w:rPr>
        <w:t>1823</w:t>
      </w:r>
      <w:r w:rsidRPr="00101658">
        <w:rPr>
          <w:i/>
          <w:lang w:val="en-GB"/>
        </w:rPr>
        <w:t xml:space="preserve"> Chief: </w:t>
      </w:r>
      <w:hyperlink r:id="rId69"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May</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2</w:t>
            </w:r>
          </w:p>
        </w:tc>
        <w:tc>
          <w:tcPr>
            <w:tcW w:w="3420" w:type="dxa"/>
          </w:tcPr>
          <w:p w:rsidR="004827F5" w:rsidRDefault="004827F5" w:rsidP="00D175C2">
            <w:r>
              <w:t>Mooij weer</w:t>
            </w:r>
          </w:p>
        </w:tc>
        <w:tc>
          <w:tcPr>
            <w:tcW w:w="4424" w:type="dxa"/>
          </w:tcPr>
          <w:p w:rsidR="004827F5" w:rsidRPr="00305B31" w:rsidRDefault="004827F5" w:rsidP="00D175C2">
            <w:pPr>
              <w:rPr>
                <w:lang w:val="en-GB"/>
              </w:rPr>
            </w:pPr>
          </w:p>
        </w:tc>
      </w:tr>
      <w:tr w:rsidR="004827F5" w:rsidRPr="00D353B8" w:rsidTr="00D175C2">
        <w:tc>
          <w:tcPr>
            <w:tcW w:w="1368" w:type="dxa"/>
          </w:tcPr>
          <w:p w:rsidR="004827F5" w:rsidRPr="00305B31" w:rsidRDefault="004827F5" w:rsidP="00D175C2">
            <w:pPr>
              <w:rPr>
                <w:lang w:val="en-GB"/>
              </w:rPr>
            </w:pPr>
            <w:r w:rsidRPr="00305B31">
              <w:rPr>
                <w:lang w:val="en-GB"/>
              </w:rPr>
              <w:t>5</w:t>
            </w:r>
          </w:p>
        </w:tc>
        <w:tc>
          <w:tcPr>
            <w:tcW w:w="3420" w:type="dxa"/>
          </w:tcPr>
          <w:p w:rsidR="004827F5" w:rsidRPr="00D353B8" w:rsidRDefault="004827F5" w:rsidP="00D175C2">
            <w:r>
              <w:t>Regenachtig weer</w:t>
            </w:r>
          </w:p>
        </w:tc>
        <w:tc>
          <w:tcPr>
            <w:tcW w:w="4424" w:type="dxa"/>
          </w:tcPr>
          <w:p w:rsidR="004827F5" w:rsidRPr="00305B31" w:rsidRDefault="004827F5" w:rsidP="00D175C2">
            <w:pPr>
              <w:rPr>
                <w:lang w:val="en-GB"/>
              </w:rPr>
            </w:pPr>
          </w:p>
        </w:tc>
      </w:tr>
      <w:tr w:rsidR="004827F5" w:rsidRPr="00101658" w:rsidTr="00D175C2">
        <w:tc>
          <w:tcPr>
            <w:tcW w:w="1368" w:type="dxa"/>
          </w:tcPr>
          <w:p w:rsidR="004827F5" w:rsidRPr="00305B31" w:rsidRDefault="004827F5" w:rsidP="00D175C2">
            <w:pPr>
              <w:rPr>
                <w:lang w:val="en-GB"/>
              </w:rPr>
            </w:pPr>
            <w:r w:rsidRPr="00305B31">
              <w:rPr>
                <w:lang w:val="en-GB"/>
              </w:rPr>
              <w:t>9</w:t>
            </w:r>
          </w:p>
        </w:tc>
        <w:tc>
          <w:tcPr>
            <w:tcW w:w="3420" w:type="dxa"/>
          </w:tcPr>
          <w:p w:rsidR="004827F5" w:rsidRPr="00D353B8" w:rsidRDefault="004827F5" w:rsidP="00D175C2">
            <w:r>
              <w:t>Mooij weer, broeyend Zuide wind</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 xml:space="preserve">13 </w:t>
            </w:r>
          </w:p>
        </w:tc>
        <w:tc>
          <w:tcPr>
            <w:tcW w:w="3420" w:type="dxa"/>
          </w:tcPr>
          <w:p w:rsidR="004827F5" w:rsidRPr="009457B8" w:rsidRDefault="004827F5" w:rsidP="00D175C2">
            <w:r>
              <w:t>Onverdraaglijk weer, broeyend bedompte lucht met een bolle warme wind</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15</w:t>
            </w:r>
          </w:p>
        </w:tc>
        <w:tc>
          <w:tcPr>
            <w:tcW w:w="3420" w:type="dxa"/>
          </w:tcPr>
          <w:p w:rsidR="004827F5" w:rsidRPr="00101658" w:rsidRDefault="004827F5" w:rsidP="00D175C2">
            <w:r>
              <w:t>Hevige storm uit het Zuiden, met zware regenvlagen, broeyende lucht…</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16</w:t>
            </w:r>
          </w:p>
        </w:tc>
        <w:tc>
          <w:tcPr>
            <w:tcW w:w="3420" w:type="dxa"/>
          </w:tcPr>
          <w:p w:rsidR="004827F5" w:rsidRPr="009457B8" w:rsidRDefault="004827F5" w:rsidP="00D175C2">
            <w:r>
              <w:t>…’t welk de ganse nagt tot heden continueerde, gelukkig daar geen schaden door veroorzaakt</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18</w:t>
            </w:r>
          </w:p>
        </w:tc>
        <w:tc>
          <w:tcPr>
            <w:tcW w:w="3420" w:type="dxa"/>
          </w:tcPr>
          <w:p w:rsidR="004827F5" w:rsidRPr="00101658" w:rsidRDefault="004827F5" w:rsidP="00D175C2">
            <w:r>
              <w:t>Passabel weer</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 xml:space="preserve">20 </w:t>
            </w:r>
          </w:p>
        </w:tc>
        <w:tc>
          <w:tcPr>
            <w:tcW w:w="3420" w:type="dxa"/>
          </w:tcPr>
          <w:p w:rsidR="004827F5" w:rsidRPr="00BC0A4D" w:rsidRDefault="004827F5" w:rsidP="00D175C2">
            <w:r>
              <w:t>Mooij weer broeyend</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22</w:t>
            </w:r>
          </w:p>
        </w:tc>
        <w:tc>
          <w:tcPr>
            <w:tcW w:w="3420" w:type="dxa"/>
          </w:tcPr>
          <w:p w:rsidR="004827F5" w:rsidRPr="00101658" w:rsidRDefault="004827F5" w:rsidP="00D175C2">
            <w:r>
              <w:t>Altoos afwisselend weer dan broeyend dan koud</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25</w:t>
            </w:r>
          </w:p>
        </w:tc>
        <w:tc>
          <w:tcPr>
            <w:tcW w:w="3420" w:type="dxa"/>
          </w:tcPr>
          <w:p w:rsidR="004827F5" w:rsidRPr="00101658" w:rsidRDefault="004827F5" w:rsidP="00D175C2">
            <w:r>
              <w:t>Afwisselend weer meest regen, ’s nagts en ’s morgens vrij coel, op den dag broeyend</w:t>
            </w:r>
          </w:p>
        </w:tc>
        <w:tc>
          <w:tcPr>
            <w:tcW w:w="4424" w:type="dxa"/>
          </w:tcPr>
          <w:p w:rsidR="004827F5" w:rsidRPr="00101658" w:rsidRDefault="004827F5" w:rsidP="00D175C2"/>
        </w:tc>
      </w:tr>
      <w:tr w:rsidR="004827F5" w:rsidRPr="00101658" w:rsidTr="00D175C2">
        <w:tc>
          <w:tcPr>
            <w:tcW w:w="1368" w:type="dxa"/>
          </w:tcPr>
          <w:p w:rsidR="004827F5" w:rsidRDefault="004827F5" w:rsidP="00D175C2">
            <w:r>
              <w:t>26</w:t>
            </w:r>
          </w:p>
        </w:tc>
        <w:tc>
          <w:tcPr>
            <w:tcW w:w="3420" w:type="dxa"/>
          </w:tcPr>
          <w:p w:rsidR="004827F5" w:rsidRDefault="004827F5" w:rsidP="00D175C2">
            <w:r>
              <w:t>Mooij wer dog broeyend zwaar bewolkt</w:t>
            </w:r>
          </w:p>
        </w:tc>
        <w:tc>
          <w:tcPr>
            <w:tcW w:w="4424" w:type="dxa"/>
          </w:tcPr>
          <w:p w:rsidR="004827F5" w:rsidRPr="00101658" w:rsidRDefault="004827F5" w:rsidP="00D175C2"/>
        </w:tc>
      </w:tr>
      <w:tr w:rsidR="004827F5" w:rsidRPr="00101658" w:rsidTr="00D175C2">
        <w:tc>
          <w:tcPr>
            <w:tcW w:w="1368" w:type="dxa"/>
          </w:tcPr>
          <w:p w:rsidR="004827F5" w:rsidRPr="00101658" w:rsidRDefault="004827F5" w:rsidP="00D175C2">
            <w:r>
              <w:t>30</w:t>
            </w:r>
          </w:p>
        </w:tc>
        <w:tc>
          <w:tcPr>
            <w:tcW w:w="3420" w:type="dxa"/>
          </w:tcPr>
          <w:p w:rsidR="004827F5" w:rsidRPr="00D353B8" w:rsidRDefault="004827F5" w:rsidP="00D175C2">
            <w:r>
              <w:t>Mooij weer</w:t>
            </w:r>
          </w:p>
        </w:tc>
        <w:tc>
          <w:tcPr>
            <w:tcW w:w="4424" w:type="dxa"/>
          </w:tcPr>
          <w:p w:rsidR="004827F5" w:rsidRPr="00101658" w:rsidRDefault="004827F5" w:rsidP="00D175C2"/>
        </w:tc>
      </w:tr>
    </w:tbl>
    <w:p w:rsidR="004827F5" w:rsidRPr="00101658" w:rsidRDefault="004827F5" w:rsidP="00A11833"/>
    <w:p w:rsidR="004827F5" w:rsidRDefault="004827F5" w:rsidP="00A11833">
      <w:pPr>
        <w:rPr>
          <w:lang w:val="en-GB"/>
        </w:rPr>
      </w:pPr>
      <w:r>
        <w:rPr>
          <w:lang w:val="en-GB"/>
        </w:rPr>
        <w:t>1823</w:t>
      </w:r>
      <w:r w:rsidRPr="0097258F">
        <w:rPr>
          <w:i/>
          <w:lang w:val="en-GB"/>
        </w:rPr>
        <w:t xml:space="preserve"> Chief: </w:t>
      </w:r>
      <w:hyperlink r:id="rId70"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June</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4</w:t>
            </w:r>
          </w:p>
        </w:tc>
        <w:tc>
          <w:tcPr>
            <w:tcW w:w="3420" w:type="dxa"/>
          </w:tcPr>
          <w:p w:rsidR="004827F5" w:rsidRPr="00D353B8" w:rsidRDefault="004827F5" w:rsidP="00D175C2">
            <w:r>
              <w:t>Mooij weer heet</w:t>
            </w:r>
          </w:p>
        </w:tc>
        <w:tc>
          <w:tcPr>
            <w:tcW w:w="4424" w:type="dxa"/>
          </w:tcPr>
          <w:p w:rsidR="004827F5" w:rsidRPr="00305B31" w:rsidRDefault="004827F5" w:rsidP="00D175C2">
            <w:pPr>
              <w:rPr>
                <w:lang w:val="en-GB"/>
              </w:rPr>
            </w:pPr>
          </w:p>
        </w:tc>
      </w:tr>
      <w:tr w:rsidR="004827F5" w:rsidRPr="00392B7C" w:rsidTr="00D175C2">
        <w:tc>
          <w:tcPr>
            <w:tcW w:w="1368" w:type="dxa"/>
          </w:tcPr>
          <w:p w:rsidR="004827F5" w:rsidRPr="00305B31" w:rsidRDefault="004827F5" w:rsidP="00D175C2">
            <w:pPr>
              <w:rPr>
                <w:lang w:val="en-GB"/>
              </w:rPr>
            </w:pPr>
            <w:r w:rsidRPr="00305B31">
              <w:rPr>
                <w:lang w:val="en-GB"/>
              </w:rPr>
              <w:t>12</w:t>
            </w:r>
          </w:p>
        </w:tc>
        <w:tc>
          <w:tcPr>
            <w:tcW w:w="3420" w:type="dxa"/>
          </w:tcPr>
          <w:p w:rsidR="004827F5" w:rsidRPr="009457B8" w:rsidRDefault="004827F5" w:rsidP="00D175C2">
            <w:r>
              <w:t>Heden het begin van de regentijd (volgens de Japanse berekening zijnde) hadden echter mooij weer schoon bij afwisseling bewolkt</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13</w:t>
            </w:r>
          </w:p>
        </w:tc>
        <w:tc>
          <w:tcPr>
            <w:tcW w:w="3420" w:type="dxa"/>
          </w:tcPr>
          <w:p w:rsidR="004827F5" w:rsidRPr="00D353B8" w:rsidRDefault="004827F5" w:rsidP="00D175C2">
            <w:r>
              <w:t>Regen en Zuiden wind</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 xml:space="preserve">16 </w:t>
            </w:r>
          </w:p>
        </w:tc>
        <w:tc>
          <w:tcPr>
            <w:tcW w:w="3420" w:type="dxa"/>
          </w:tcPr>
          <w:p w:rsidR="004827F5" w:rsidRPr="009457B8" w:rsidRDefault="004827F5" w:rsidP="00D175C2">
            <w:r>
              <w:t>Mooij weer en Zuidenwind</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17</w:t>
            </w:r>
          </w:p>
        </w:tc>
        <w:tc>
          <w:tcPr>
            <w:tcW w:w="3420" w:type="dxa"/>
          </w:tcPr>
          <w:p w:rsidR="004827F5" w:rsidRPr="009457B8" w:rsidRDefault="004827F5" w:rsidP="00D175C2">
            <w:r>
              <w:t>betrokken dunzige lugt anderzints goed weer</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23</w:t>
            </w:r>
          </w:p>
        </w:tc>
        <w:tc>
          <w:tcPr>
            <w:tcW w:w="3420" w:type="dxa"/>
          </w:tcPr>
          <w:p w:rsidR="004827F5" w:rsidRPr="00392B7C" w:rsidRDefault="004827F5" w:rsidP="00D175C2">
            <w:r>
              <w:t xml:space="preserve">Van de </w:t>
            </w:r>
            <w:r w:rsidRPr="00305B31">
              <w:rPr>
                <w:b/>
              </w:rPr>
              <w:t xml:space="preserve">20e </w:t>
            </w:r>
            <w:r>
              <w:t>tot heden ontstuimig weer met storm vlagen uit het zuiden, zware regen en vogtige broeyende lucht</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25</w:t>
            </w:r>
          </w:p>
        </w:tc>
        <w:tc>
          <w:tcPr>
            <w:tcW w:w="3420" w:type="dxa"/>
          </w:tcPr>
          <w:p w:rsidR="004827F5" w:rsidRPr="00392B7C" w:rsidRDefault="004827F5" w:rsidP="00D175C2">
            <w:r>
              <w:t>betrokken lucht broeyend</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27</w:t>
            </w:r>
          </w:p>
        </w:tc>
        <w:tc>
          <w:tcPr>
            <w:tcW w:w="3420" w:type="dxa"/>
          </w:tcPr>
          <w:p w:rsidR="004827F5" w:rsidRPr="00BC0A4D" w:rsidRDefault="004827F5" w:rsidP="00D175C2">
            <w:r>
              <w:t>Onstuimig weer met regen en  storm uit het zuiden</w:t>
            </w:r>
          </w:p>
        </w:tc>
        <w:tc>
          <w:tcPr>
            <w:tcW w:w="4424" w:type="dxa"/>
          </w:tcPr>
          <w:p w:rsidR="004827F5" w:rsidRPr="00392B7C" w:rsidRDefault="004827F5" w:rsidP="00D175C2"/>
        </w:tc>
      </w:tr>
      <w:tr w:rsidR="004827F5" w:rsidRPr="00392B7C" w:rsidTr="00D175C2">
        <w:tc>
          <w:tcPr>
            <w:tcW w:w="1368" w:type="dxa"/>
          </w:tcPr>
          <w:p w:rsidR="004827F5" w:rsidRPr="00392B7C" w:rsidRDefault="004827F5" w:rsidP="00D175C2">
            <w:r>
              <w:t>28</w:t>
            </w:r>
          </w:p>
        </w:tc>
        <w:tc>
          <w:tcPr>
            <w:tcW w:w="3420" w:type="dxa"/>
          </w:tcPr>
          <w:p w:rsidR="004827F5" w:rsidRPr="00392B7C" w:rsidRDefault="004827F5" w:rsidP="00D175C2">
            <w:r>
              <w:t>weer wat handzamer</w:t>
            </w:r>
          </w:p>
        </w:tc>
        <w:tc>
          <w:tcPr>
            <w:tcW w:w="4424" w:type="dxa"/>
          </w:tcPr>
          <w:p w:rsidR="004827F5" w:rsidRPr="00392B7C" w:rsidRDefault="004827F5" w:rsidP="00D175C2"/>
        </w:tc>
      </w:tr>
    </w:tbl>
    <w:p w:rsidR="004827F5" w:rsidRPr="00392B7C" w:rsidRDefault="004827F5" w:rsidP="00A11833"/>
    <w:p w:rsidR="004827F5" w:rsidRDefault="004827F5" w:rsidP="00A11833">
      <w:pPr>
        <w:rPr>
          <w:lang w:val="en-GB"/>
        </w:rPr>
      </w:pPr>
      <w:r>
        <w:rPr>
          <w:lang w:val="en-GB"/>
        </w:rPr>
        <w:t>1823</w:t>
      </w:r>
      <w:r w:rsidRPr="0097258F">
        <w:rPr>
          <w:i/>
          <w:lang w:val="en-GB"/>
        </w:rPr>
        <w:t xml:space="preserve"> Chief: </w:t>
      </w:r>
      <w:hyperlink r:id="rId71"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22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3393"/>
        <w:gridCol w:w="4375"/>
      </w:tblGrid>
      <w:tr w:rsidR="004827F5" w:rsidTr="00D175C2">
        <w:tc>
          <w:tcPr>
            <w:tcW w:w="1576" w:type="dxa"/>
          </w:tcPr>
          <w:p w:rsidR="004827F5" w:rsidRPr="00305B31" w:rsidRDefault="004827F5" w:rsidP="00D175C2">
            <w:pPr>
              <w:rPr>
                <w:b/>
                <w:i/>
              </w:rPr>
            </w:pPr>
            <w:r w:rsidRPr="00305B31">
              <w:rPr>
                <w:b/>
                <w:i/>
              </w:rPr>
              <w:t>July</w:t>
            </w:r>
          </w:p>
        </w:tc>
        <w:tc>
          <w:tcPr>
            <w:tcW w:w="3393" w:type="dxa"/>
          </w:tcPr>
          <w:p w:rsidR="004827F5" w:rsidRPr="00305B31" w:rsidRDefault="004827F5" w:rsidP="00D175C2">
            <w:pPr>
              <w:rPr>
                <w:i/>
              </w:rPr>
            </w:pPr>
            <w:r w:rsidRPr="00305B31">
              <w:rPr>
                <w:i/>
              </w:rPr>
              <w:t>description</w:t>
            </w:r>
          </w:p>
        </w:tc>
        <w:tc>
          <w:tcPr>
            <w:tcW w:w="4375" w:type="dxa"/>
          </w:tcPr>
          <w:p w:rsidR="004827F5" w:rsidRPr="00305B31" w:rsidRDefault="004827F5" w:rsidP="00D175C2">
            <w:pPr>
              <w:rPr>
                <w:i/>
              </w:rPr>
            </w:pPr>
            <w:r w:rsidRPr="00305B31">
              <w:rPr>
                <w:i/>
              </w:rPr>
              <w:t>translation</w:t>
            </w:r>
          </w:p>
        </w:tc>
      </w:tr>
      <w:tr w:rsidR="004827F5" w:rsidRPr="00F17BFA" w:rsidTr="00D175C2">
        <w:tc>
          <w:tcPr>
            <w:tcW w:w="1576" w:type="dxa"/>
          </w:tcPr>
          <w:p w:rsidR="004827F5" w:rsidRDefault="004827F5" w:rsidP="00D175C2">
            <w:r>
              <w:t xml:space="preserve">3 </w:t>
            </w:r>
          </w:p>
        </w:tc>
        <w:tc>
          <w:tcPr>
            <w:tcW w:w="3393" w:type="dxa"/>
          </w:tcPr>
          <w:p w:rsidR="004827F5" w:rsidRDefault="004827F5" w:rsidP="00D175C2">
            <w:r>
              <w:t>Heden de laatste dag van de regenmoesson, tot heden stijve zuide wind, weinig voorbeeld is er dat er zo weinig regen gevallen is, in dit tijdperk.</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4,5,6</w:t>
            </w:r>
          </w:p>
        </w:tc>
        <w:tc>
          <w:tcPr>
            <w:tcW w:w="3393" w:type="dxa"/>
          </w:tcPr>
          <w:p w:rsidR="004827F5" w:rsidRPr="00D353B8" w:rsidRDefault="004827F5" w:rsidP="00D175C2">
            <w:r>
              <w:t>Mooij weer de nagte zeer koel met contnu vele zware zuide winden op den dag broeyend</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7</w:t>
            </w:r>
          </w:p>
        </w:tc>
        <w:tc>
          <w:tcPr>
            <w:tcW w:w="3393" w:type="dxa"/>
          </w:tcPr>
          <w:p w:rsidR="004827F5" w:rsidRPr="00D353B8" w:rsidRDefault="004827F5" w:rsidP="00D175C2">
            <w:r>
              <w:t xml:space="preserve">Mooij weer met Oosten overdag, flauwe Zuide wind zagen ’s morgens om 4 ¼ in het O ten N even boven de bergen de maan geheel wiens ondereind tegen de zon sterk verligt was, bleef tot circa 6 uur wanneer de zon boven de bergen was, en diens glans verduisterde, had een heldere ster zuid op een korte afstand van zig, waarschijnlijk een eclips geweest. de Japanners hadden in hun almanak een zon eclips aangetekend die op morgen middag zichtbaar zou zijn </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9</w:t>
            </w:r>
          </w:p>
        </w:tc>
        <w:tc>
          <w:tcPr>
            <w:tcW w:w="3393" w:type="dxa"/>
          </w:tcPr>
          <w:p w:rsidR="004827F5" w:rsidRPr="009457B8" w:rsidRDefault="004827F5" w:rsidP="00D175C2">
            <w:r>
              <w:t xml:space="preserve">Heet weer thermometer 96 </w:t>
            </w:r>
            <w:r w:rsidRPr="00305B31">
              <w:rPr>
                <w:i/>
              </w:rPr>
              <w:t xml:space="preserve">(een?) </w:t>
            </w:r>
            <w:r>
              <w:t>weinig donder</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12</w:t>
            </w:r>
          </w:p>
        </w:tc>
        <w:tc>
          <w:tcPr>
            <w:tcW w:w="3393" w:type="dxa"/>
          </w:tcPr>
          <w:p w:rsidR="004827F5" w:rsidRPr="00F17BFA" w:rsidRDefault="004827F5" w:rsidP="00D175C2">
            <w:r>
              <w:t>Hemels mooij weer dog warme Z wind</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13</w:t>
            </w:r>
          </w:p>
        </w:tc>
        <w:tc>
          <w:tcPr>
            <w:tcW w:w="3393" w:type="dxa"/>
          </w:tcPr>
          <w:p w:rsidR="004827F5" w:rsidRPr="009457B8" w:rsidRDefault="004827F5" w:rsidP="00D175C2">
            <w:r>
              <w:t>Zwaar broeyend</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14</w:t>
            </w:r>
          </w:p>
        </w:tc>
        <w:tc>
          <w:tcPr>
            <w:tcW w:w="3393" w:type="dxa"/>
          </w:tcPr>
          <w:p w:rsidR="004827F5" w:rsidRPr="00F17BFA" w:rsidRDefault="004827F5" w:rsidP="00D175C2">
            <w:r>
              <w:t xml:space="preserve">Broeyend zware donder blixem uit ’t oosten </w:t>
            </w:r>
            <w:r w:rsidRPr="00305B31">
              <w:rPr>
                <w:b/>
              </w:rPr>
              <w:t>dag vooraf</w:t>
            </w:r>
            <w:r>
              <w:t xml:space="preserve"> vergezeld van slag regen en aanwakkerende coelte uit die hoek</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15,16</w:t>
            </w:r>
          </w:p>
        </w:tc>
        <w:tc>
          <w:tcPr>
            <w:tcW w:w="3393" w:type="dxa"/>
          </w:tcPr>
          <w:p w:rsidR="004827F5" w:rsidRPr="00BC0A4D" w:rsidRDefault="004827F5" w:rsidP="00D175C2">
            <w:r>
              <w:t>Zwaar warm weer</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17,18</w:t>
            </w:r>
          </w:p>
        </w:tc>
        <w:tc>
          <w:tcPr>
            <w:tcW w:w="3393" w:type="dxa"/>
          </w:tcPr>
          <w:p w:rsidR="004827F5" w:rsidRPr="00F17BFA" w:rsidRDefault="004827F5" w:rsidP="00D175C2">
            <w:r>
              <w:t>Donder O en Z wind ’s avonds uit ’t N dog meest stil de thermometer 98 ‘s middags</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19 (eerst gecombineerd met 20, later is dat doorgehaald)</w:t>
            </w:r>
          </w:p>
        </w:tc>
        <w:tc>
          <w:tcPr>
            <w:tcW w:w="3393" w:type="dxa"/>
          </w:tcPr>
          <w:p w:rsidR="004827F5" w:rsidRPr="00F17BFA" w:rsidRDefault="004827F5" w:rsidP="00D175C2">
            <w:r>
              <w:t>Broeyend dito als voren (</w:t>
            </w:r>
            <w:r w:rsidRPr="00305B31">
              <w:rPr>
                <w:i/>
              </w:rPr>
              <w:t xml:space="preserve">deze zin is in de kantoorversie doorgehaald!) </w:t>
            </w:r>
            <w:r>
              <w:t>Mooij weer dog onverdragelijk heet therm. 96 a 97 – geen regen alles verschroeid (is) in de tuin de grond is op de dag als gloeijend weinig wind rondlopende van ’t N naar ’t Z , dog op den dag meest Z wind</w:t>
            </w:r>
          </w:p>
        </w:tc>
        <w:tc>
          <w:tcPr>
            <w:tcW w:w="4375" w:type="dxa"/>
          </w:tcPr>
          <w:p w:rsidR="004827F5" w:rsidRPr="00F17BFA" w:rsidRDefault="004827F5" w:rsidP="00D175C2"/>
        </w:tc>
      </w:tr>
      <w:tr w:rsidR="004827F5" w:rsidRPr="00F17BFA" w:rsidTr="00D175C2">
        <w:tc>
          <w:tcPr>
            <w:tcW w:w="1576" w:type="dxa"/>
          </w:tcPr>
          <w:p w:rsidR="004827F5" w:rsidRDefault="004827F5" w:rsidP="00D175C2">
            <w:r>
              <w:t>20</w:t>
            </w:r>
          </w:p>
        </w:tc>
        <w:tc>
          <w:tcPr>
            <w:tcW w:w="3393" w:type="dxa"/>
          </w:tcPr>
          <w:p w:rsidR="004827F5" w:rsidRDefault="004827F5" w:rsidP="00D175C2">
            <w:r>
              <w:t>Wordt de hitte steeds sterker en heden reeds tot 101 op de therm van Fahrenheit en daalde de barometer van 29 eensklaps tot op 70” zodat dachten een zware regen en storm te zullen krijgen, werkelijk betrokken de lugt dog dreef over</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21,22</w:t>
            </w:r>
          </w:p>
        </w:tc>
        <w:tc>
          <w:tcPr>
            <w:tcW w:w="3393" w:type="dxa"/>
          </w:tcPr>
          <w:p w:rsidR="004827F5" w:rsidRPr="00D353B8" w:rsidRDefault="004827F5" w:rsidP="00D175C2">
            <w:r>
              <w:t>Broeyend heet staat de thermometer tussen 100 en 99 heete droogte</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23</w:t>
            </w:r>
          </w:p>
        </w:tc>
        <w:tc>
          <w:tcPr>
            <w:tcW w:w="3393" w:type="dxa"/>
          </w:tcPr>
          <w:p w:rsidR="004827F5" w:rsidRPr="00D353B8" w:rsidRDefault="004827F5" w:rsidP="00D175C2">
            <w:r>
              <w:t>Broeyend als voren kregen op de middag eene donderbuy die wat afkoelde dalend de thermometer van 100 tot 86 N en O wind</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24</w:t>
            </w:r>
          </w:p>
        </w:tc>
        <w:tc>
          <w:tcPr>
            <w:tcW w:w="3393" w:type="dxa"/>
          </w:tcPr>
          <w:p w:rsidR="004827F5" w:rsidRPr="009457B8" w:rsidRDefault="004827F5" w:rsidP="00D175C2">
            <w:r>
              <w:t>Weer broeyend hadden weder een donderbuy met regen die een paar uren wat afkoelde en daarna stil wordende nam de hitte toe en was ondragelijk, daalde de barometer tot op 29:58</w:t>
            </w:r>
          </w:p>
        </w:tc>
        <w:tc>
          <w:tcPr>
            <w:tcW w:w="4375" w:type="dxa"/>
          </w:tcPr>
          <w:p w:rsidR="004827F5" w:rsidRPr="00F17BFA" w:rsidRDefault="004827F5" w:rsidP="00D175C2"/>
        </w:tc>
      </w:tr>
      <w:tr w:rsidR="004827F5" w:rsidRPr="00F17BFA" w:rsidTr="00D175C2">
        <w:tc>
          <w:tcPr>
            <w:tcW w:w="1576" w:type="dxa"/>
          </w:tcPr>
          <w:p w:rsidR="004827F5" w:rsidRPr="00F17BFA" w:rsidRDefault="004827F5" w:rsidP="00D175C2">
            <w:r>
              <w:t>25</w:t>
            </w:r>
          </w:p>
        </w:tc>
        <w:tc>
          <w:tcPr>
            <w:tcW w:w="3393" w:type="dxa"/>
          </w:tcPr>
          <w:p w:rsidR="004827F5" w:rsidRPr="00F17BFA" w:rsidRDefault="004827F5" w:rsidP="00D175C2">
            <w:r>
              <w:t>Broeyend heet, donder, therm 97 N en O winden of stil, de barometer continueel dalende tot op 29:50</w:t>
            </w:r>
          </w:p>
        </w:tc>
        <w:tc>
          <w:tcPr>
            <w:tcW w:w="4375" w:type="dxa"/>
          </w:tcPr>
          <w:p w:rsidR="004827F5" w:rsidRPr="00F17BFA" w:rsidRDefault="004827F5" w:rsidP="00D175C2"/>
        </w:tc>
      </w:tr>
      <w:tr w:rsidR="004827F5" w:rsidRPr="000A1850" w:rsidTr="00D175C2">
        <w:tc>
          <w:tcPr>
            <w:tcW w:w="1576" w:type="dxa"/>
          </w:tcPr>
          <w:p w:rsidR="004827F5" w:rsidRPr="00F17BFA" w:rsidRDefault="004827F5" w:rsidP="00D175C2">
            <w:r>
              <w:t>26</w:t>
            </w:r>
          </w:p>
        </w:tc>
        <w:tc>
          <w:tcPr>
            <w:tcW w:w="3393" w:type="dxa"/>
          </w:tcPr>
          <w:p w:rsidR="004827F5" w:rsidRPr="000A1850" w:rsidRDefault="004827F5" w:rsidP="00D175C2">
            <w:r>
              <w:t>Dito</w:t>
            </w:r>
            <w:r w:rsidRPr="000A1850">
              <w:t xml:space="preserve"> </w:t>
            </w:r>
            <w:r w:rsidRPr="00305B31">
              <w:rPr>
                <w:i/>
              </w:rPr>
              <w:t>dito</w:t>
            </w:r>
            <w:r w:rsidRPr="000A1850">
              <w:t xml:space="preserve"> N winden, somtijds O of stil therm</w:t>
            </w:r>
            <w:r>
              <w:t>ometer</w:t>
            </w:r>
            <w:r w:rsidRPr="000A1850">
              <w:t xml:space="preserve"> 98. onbegrijpelijk is de daling van de barometer tot op 29:45</w:t>
            </w:r>
          </w:p>
        </w:tc>
        <w:tc>
          <w:tcPr>
            <w:tcW w:w="4375" w:type="dxa"/>
          </w:tcPr>
          <w:p w:rsidR="004827F5" w:rsidRPr="000A1850" w:rsidRDefault="004827F5" w:rsidP="00D175C2"/>
        </w:tc>
      </w:tr>
      <w:tr w:rsidR="004827F5" w:rsidRPr="00E71A04" w:rsidTr="00D175C2">
        <w:tc>
          <w:tcPr>
            <w:tcW w:w="1576" w:type="dxa"/>
          </w:tcPr>
          <w:p w:rsidR="004827F5" w:rsidRPr="000A1850" w:rsidRDefault="004827F5" w:rsidP="00D175C2">
            <w:r>
              <w:t>27</w:t>
            </w:r>
          </w:p>
        </w:tc>
        <w:tc>
          <w:tcPr>
            <w:tcW w:w="3393" w:type="dxa"/>
          </w:tcPr>
          <w:p w:rsidR="004827F5" w:rsidRPr="00305B31" w:rsidRDefault="004827F5" w:rsidP="00D175C2">
            <w:pPr>
              <w:rPr>
                <w:lang w:val="en-GB"/>
              </w:rPr>
            </w:pPr>
            <w:r w:rsidRPr="00305B31">
              <w:rPr>
                <w:lang w:val="en-GB"/>
              </w:rPr>
              <w:t>Dito dito thermometer 96. ZW winden of stil</w:t>
            </w:r>
          </w:p>
        </w:tc>
        <w:tc>
          <w:tcPr>
            <w:tcW w:w="4375" w:type="dxa"/>
          </w:tcPr>
          <w:p w:rsidR="004827F5" w:rsidRPr="00305B31" w:rsidRDefault="004827F5" w:rsidP="00D175C2">
            <w:pPr>
              <w:rPr>
                <w:lang w:val="en-GB"/>
              </w:rPr>
            </w:pPr>
          </w:p>
        </w:tc>
      </w:tr>
      <w:tr w:rsidR="004827F5" w:rsidRPr="00535473" w:rsidTr="00D175C2">
        <w:tc>
          <w:tcPr>
            <w:tcW w:w="1576" w:type="dxa"/>
          </w:tcPr>
          <w:p w:rsidR="004827F5" w:rsidRPr="00305B31" w:rsidRDefault="004827F5" w:rsidP="00D175C2">
            <w:pPr>
              <w:rPr>
                <w:lang w:val="en-GB"/>
              </w:rPr>
            </w:pPr>
            <w:r w:rsidRPr="00305B31">
              <w:rPr>
                <w:lang w:val="en-GB"/>
              </w:rPr>
              <w:t>28</w:t>
            </w:r>
          </w:p>
        </w:tc>
        <w:tc>
          <w:tcPr>
            <w:tcW w:w="3393" w:type="dxa"/>
          </w:tcPr>
          <w:p w:rsidR="004827F5" w:rsidRPr="00535473" w:rsidRDefault="004827F5" w:rsidP="00D175C2">
            <w:r w:rsidRPr="00535473">
              <w:t xml:space="preserve">Dito dito donder en slegts een buy regen therm 96 </w:t>
            </w:r>
            <w:r>
              <w:t>’s avonds en ’s nagts W ’s morgens O en op den dag ZW winden en meest stil</w:t>
            </w:r>
          </w:p>
        </w:tc>
        <w:tc>
          <w:tcPr>
            <w:tcW w:w="4375" w:type="dxa"/>
          </w:tcPr>
          <w:p w:rsidR="004827F5" w:rsidRPr="00535473" w:rsidRDefault="004827F5" w:rsidP="00D175C2"/>
        </w:tc>
      </w:tr>
      <w:tr w:rsidR="004827F5" w:rsidRPr="00535473" w:rsidTr="00D175C2">
        <w:tc>
          <w:tcPr>
            <w:tcW w:w="1576" w:type="dxa"/>
          </w:tcPr>
          <w:p w:rsidR="004827F5" w:rsidRPr="00305B31" w:rsidRDefault="004827F5" w:rsidP="00D175C2">
            <w:pPr>
              <w:rPr>
                <w:lang w:val="en-GB"/>
              </w:rPr>
            </w:pPr>
            <w:r w:rsidRPr="00305B31">
              <w:rPr>
                <w:lang w:val="en-GB"/>
              </w:rPr>
              <w:t>29</w:t>
            </w:r>
          </w:p>
        </w:tc>
        <w:tc>
          <w:tcPr>
            <w:tcW w:w="3393" w:type="dxa"/>
          </w:tcPr>
          <w:p w:rsidR="004827F5" w:rsidRPr="00535473" w:rsidRDefault="004827F5" w:rsidP="00D175C2">
            <w:r w:rsidRPr="00535473">
              <w:t xml:space="preserve">‘s Morgens broeyend heet. Therm 98 ½  varierende winden van N O </w:t>
            </w:r>
            <w:r>
              <w:t>t</w:t>
            </w:r>
            <w:r w:rsidRPr="00535473">
              <w:t xml:space="preserve">en </w:t>
            </w:r>
            <w:r>
              <w:t xml:space="preserve">Z en </w:t>
            </w:r>
            <w:r w:rsidRPr="00535473">
              <w:t>ZW in welke beide streken een gedeelte van d</w:t>
            </w:r>
            <w:r>
              <w:t>e dag bleef doorstaan met een o</w:t>
            </w:r>
            <w:r w:rsidRPr="00535473">
              <w:t xml:space="preserve">rdentelijke frisse coelte, echter tegen de </w:t>
            </w:r>
            <w:r>
              <w:t>agtermiddag verflauwende, en ’s avonds tot een doodse stilte, te 9 ½ begon het eenigsints fris uit het N te waaien en bracht wat coelte bij, terwijl de lucht zwart betrok en bij pozen donderde</w:t>
            </w:r>
          </w:p>
        </w:tc>
        <w:tc>
          <w:tcPr>
            <w:tcW w:w="4375" w:type="dxa"/>
          </w:tcPr>
          <w:p w:rsidR="004827F5" w:rsidRPr="00535473" w:rsidRDefault="004827F5" w:rsidP="00D175C2"/>
        </w:tc>
      </w:tr>
      <w:tr w:rsidR="004827F5" w:rsidRPr="00F9230B" w:rsidTr="00D175C2">
        <w:tc>
          <w:tcPr>
            <w:tcW w:w="1576" w:type="dxa"/>
          </w:tcPr>
          <w:p w:rsidR="004827F5" w:rsidRPr="00305B31" w:rsidRDefault="004827F5" w:rsidP="00D175C2">
            <w:pPr>
              <w:rPr>
                <w:lang w:val="en-GB"/>
              </w:rPr>
            </w:pPr>
            <w:r w:rsidRPr="00305B31">
              <w:rPr>
                <w:lang w:val="en-GB"/>
              </w:rPr>
              <w:t>30</w:t>
            </w:r>
          </w:p>
        </w:tc>
        <w:tc>
          <w:tcPr>
            <w:tcW w:w="3393" w:type="dxa"/>
          </w:tcPr>
          <w:p w:rsidR="004827F5" w:rsidRPr="00F9230B" w:rsidRDefault="004827F5" w:rsidP="00D175C2">
            <w:r w:rsidRPr="00F9230B">
              <w:t>Hadden deze nagt frisse N en O wind met regen</w:t>
            </w:r>
            <w:r>
              <w:t xml:space="preserve"> dik betrokken lucht des morgens woey het bij pozen fris uit het ZO ten O en ZO ten Z met kleine buytjes regen, nademiddag stil en broeyend, tegen den avond donder, O (</w:t>
            </w:r>
            <w:r w:rsidRPr="00305B31">
              <w:rPr>
                <w:i/>
              </w:rPr>
              <w:t xml:space="preserve">in het?) </w:t>
            </w:r>
            <w:r>
              <w:t>ZW: wind N en O: weing regen</w:t>
            </w:r>
          </w:p>
        </w:tc>
        <w:tc>
          <w:tcPr>
            <w:tcW w:w="4375" w:type="dxa"/>
          </w:tcPr>
          <w:p w:rsidR="004827F5" w:rsidRPr="00F9230B" w:rsidRDefault="004827F5" w:rsidP="00D175C2"/>
        </w:tc>
      </w:tr>
      <w:tr w:rsidR="004827F5" w:rsidRPr="00F9230B" w:rsidTr="00D175C2">
        <w:tc>
          <w:tcPr>
            <w:tcW w:w="1576" w:type="dxa"/>
          </w:tcPr>
          <w:p w:rsidR="004827F5" w:rsidRPr="00305B31" w:rsidRDefault="004827F5" w:rsidP="00D175C2">
            <w:pPr>
              <w:rPr>
                <w:lang w:val="en-GB"/>
              </w:rPr>
            </w:pPr>
            <w:r w:rsidRPr="00305B31">
              <w:rPr>
                <w:lang w:val="en-GB"/>
              </w:rPr>
              <w:t>31</w:t>
            </w:r>
          </w:p>
        </w:tc>
        <w:tc>
          <w:tcPr>
            <w:tcW w:w="3393" w:type="dxa"/>
          </w:tcPr>
          <w:p w:rsidR="004827F5" w:rsidRPr="00F9230B" w:rsidRDefault="004827F5" w:rsidP="00D175C2">
            <w:r>
              <w:t>Hadden ’s nagts wat regen, N wind weinig koel, ’s morgens O wind helder weer rees de barometer van 29:45 tot 29:77. Was de wind meest de hele dag als voren, soms een streek meer zuidelijk, op de middag doodstil, ’s avonds NO en O met een tussenbeide fris coeltje weinig donder en kleie regenbuy</w:t>
            </w:r>
          </w:p>
        </w:tc>
        <w:tc>
          <w:tcPr>
            <w:tcW w:w="4375" w:type="dxa"/>
          </w:tcPr>
          <w:p w:rsidR="004827F5" w:rsidRPr="00F9230B" w:rsidRDefault="004827F5" w:rsidP="00D175C2"/>
        </w:tc>
      </w:tr>
    </w:tbl>
    <w:p w:rsidR="004827F5" w:rsidRPr="00F9230B" w:rsidRDefault="004827F5" w:rsidP="00A11833"/>
    <w:p w:rsidR="004827F5" w:rsidRDefault="004827F5" w:rsidP="00A11833">
      <w:pPr>
        <w:rPr>
          <w:lang w:val="en-GB"/>
        </w:rPr>
      </w:pPr>
      <w:r w:rsidRPr="00570EC2">
        <w:rPr>
          <w:lang w:val="en-GB"/>
        </w:rPr>
        <w:t>1823</w:t>
      </w:r>
      <w:r w:rsidRPr="00570EC2">
        <w:rPr>
          <w:i/>
          <w:lang w:val="en-GB"/>
        </w:rPr>
        <w:t xml:space="preserve"> Chief: </w:t>
      </w:r>
      <w:hyperlink r:id="rId72"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by GPK. Till 8 Aug: 22 Jan 2013; from 10 Aug on 29 Jan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Aug</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3E7775" w:rsidTr="00D175C2">
        <w:tc>
          <w:tcPr>
            <w:tcW w:w="1368" w:type="dxa"/>
          </w:tcPr>
          <w:p w:rsidR="004827F5" w:rsidRDefault="004827F5" w:rsidP="00D175C2">
            <w:r>
              <w:t>1</w:t>
            </w:r>
          </w:p>
        </w:tc>
        <w:tc>
          <w:tcPr>
            <w:tcW w:w="3420" w:type="dxa"/>
          </w:tcPr>
          <w:p w:rsidR="004827F5" w:rsidRDefault="004827F5" w:rsidP="00D175C2">
            <w:r>
              <w:t>De hele nagt N:NO en O wind met soms frisse coelte en daarna stil, ’s middags frisse Z en ZO wind. ’s Avonds een buy met regen die circa een quart uren duurde waarna de wind weer naar het N liep met een fris coeltje. Sommigen pretenderen een sterke aardschudding gevoeld te hebben circa 1 ½ uur ’s middags; dan ik heb niets bemerkt egter was het uitnemend broeyend, schoon de thermometer niet meer dan 96 ½ a ¾ tekende.</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2</w:t>
            </w:r>
          </w:p>
        </w:tc>
        <w:tc>
          <w:tcPr>
            <w:tcW w:w="3420" w:type="dxa"/>
          </w:tcPr>
          <w:p w:rsidR="004827F5" w:rsidRPr="00D353B8" w:rsidRDefault="004827F5" w:rsidP="00D175C2">
            <w:r>
              <w:t>De hele nagt frisse coele N en NO winden met soms ene buy regen ’t welk alsnog weinig helpt, zijnde overal gebrek aan water, de vele vrugten verschroeien en verdroogen, de hele dag een onaangename hete stijve N wind die nog meer nadeel veroorzaakt en vele bladen verzengt en in een kronkelt ook een onaangename invloed op het lichaam veroorzaakt</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3</w:t>
            </w:r>
          </w:p>
        </w:tc>
        <w:tc>
          <w:tcPr>
            <w:tcW w:w="3420" w:type="dxa"/>
          </w:tcPr>
          <w:p w:rsidR="004827F5" w:rsidRPr="00D353B8" w:rsidRDefault="004827F5" w:rsidP="00D175C2">
            <w:r>
              <w:t>Woey de wind de gehele nagt door, in den morgenstond was dezelve meer coel en continu eerder al varierende tussen de streek in (?) t O tot circa 1 ½ uur, wanneer na ‘t Z uitschoot, dog als labberende of bij pozen geheel stil, tegen de namiddag eenigsints fris aanwakkerende, dit verlevendigd echter wederom de hoop. Stond de thermometer op 101.</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4</w:t>
            </w:r>
          </w:p>
        </w:tc>
        <w:tc>
          <w:tcPr>
            <w:tcW w:w="3420" w:type="dxa"/>
          </w:tcPr>
          <w:p w:rsidR="004827F5" w:rsidRPr="009457B8" w:rsidRDefault="004827F5" w:rsidP="00D175C2">
            <w:r>
              <w:t>Schoon weer en broeyend therm 99. Des nagts en ’s morgens wind uit ’t N en O, om 12 uur uit het Z met frisse coelte. Wierd geinformeerd de wind gedurig of stil of N en NO in zee was slegt vooruitzigt</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5</w:t>
            </w:r>
          </w:p>
        </w:tc>
        <w:tc>
          <w:tcPr>
            <w:tcW w:w="3420" w:type="dxa"/>
          </w:tcPr>
          <w:p w:rsidR="004827F5" w:rsidRPr="003E7775" w:rsidRDefault="004827F5" w:rsidP="00D175C2">
            <w:r>
              <w:t>Betrokken bewolkte lugt, buyige N wind met stijve warl en rukwinden met weinig regen dog niet genoeg om het uitgedroogde aardrijk genoegzaam te bevogtigen. Overal hoort men klagen het water is schaars en moet overal opgezogt worden, de meeste rivieren droog en zelfs bijna de communicatie tussen Miaco en Osaka gestremd, de grote rivieren en die beide steden uitgedroogd ’t welk alles een nadelig aanzien voor de rijstcultuur geeft gebrek een duurte moet vrezen ; matig warm therm 86</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6</w:t>
            </w:r>
          </w:p>
        </w:tc>
        <w:tc>
          <w:tcPr>
            <w:tcW w:w="3420" w:type="dxa"/>
          </w:tcPr>
          <w:p w:rsidR="004827F5" w:rsidRPr="009457B8" w:rsidRDefault="004827F5" w:rsidP="00D175C2">
            <w:r>
              <w:t>Bleef de N wind al even onstuimig, de lugt opgehelderd, heeft de hoop der landsbewoners wederom teleurgesteld, die na water smachten en gedurig offeren aan hunne goden Hago, Senmango en Daygonging waardoor de papen veel voordeel verkrijgen en de lugt met trommels, bekkens en bidden weergalmen</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7</w:t>
            </w:r>
          </w:p>
        </w:tc>
        <w:tc>
          <w:tcPr>
            <w:tcW w:w="3420" w:type="dxa"/>
          </w:tcPr>
          <w:p w:rsidR="004827F5" w:rsidRPr="003E7775" w:rsidRDefault="004827F5" w:rsidP="00D175C2">
            <w:r>
              <w:t>De hele nagt onstuimig uit  het ZO en O met regen donder en blixem uit het N en O. ’s Morgens de wind O en OZO soms ZO. Dat de wind in zee hetzelfde is blijkt uit een rapport heden ontvangen, alsdat een dienaar van de landsheer van Gotto, vandaar 12 dagen werk heeft gehad hier te komen hetwelk men anders in 24 uren doet. Tegen de middag ZW en Z wind frisse coelte warm….. ’s avonds liep de wind naar ’t N en NO en continueerde …</w:t>
            </w:r>
          </w:p>
        </w:tc>
        <w:tc>
          <w:tcPr>
            <w:tcW w:w="4424" w:type="dxa"/>
          </w:tcPr>
          <w:p w:rsidR="004827F5" w:rsidRPr="003E7775" w:rsidRDefault="004827F5" w:rsidP="00D175C2"/>
        </w:tc>
      </w:tr>
      <w:tr w:rsidR="004827F5" w:rsidRPr="003E7775" w:rsidTr="00D175C2">
        <w:tc>
          <w:tcPr>
            <w:tcW w:w="1368" w:type="dxa"/>
          </w:tcPr>
          <w:p w:rsidR="004827F5" w:rsidRPr="003E7775" w:rsidRDefault="004827F5" w:rsidP="00D175C2">
            <w:r>
              <w:t>8</w:t>
            </w:r>
          </w:p>
        </w:tc>
        <w:tc>
          <w:tcPr>
            <w:tcW w:w="3420" w:type="dxa"/>
          </w:tcPr>
          <w:p w:rsidR="004827F5" w:rsidRPr="00BC0A4D" w:rsidRDefault="004827F5" w:rsidP="00D175C2">
            <w:r>
              <w:t>…tot ’s morgens na 10 uren wanner het scheen meer naar het Z te trekken gelijk ook werkelijk in de baay soms Z was egter meest ZO en O…. Zijnde de hele dag stil of O of ZO winden… verders ‘s nachts N wind</w:t>
            </w:r>
          </w:p>
        </w:tc>
        <w:tc>
          <w:tcPr>
            <w:tcW w:w="4424" w:type="dxa"/>
          </w:tcPr>
          <w:p w:rsidR="004827F5" w:rsidRPr="003E7775" w:rsidRDefault="004827F5" w:rsidP="00D175C2"/>
        </w:tc>
      </w:tr>
      <w:tr w:rsidR="004827F5" w:rsidRPr="00C83E9D" w:rsidTr="00D175C2">
        <w:tc>
          <w:tcPr>
            <w:tcW w:w="1368" w:type="dxa"/>
          </w:tcPr>
          <w:p w:rsidR="004827F5" w:rsidRPr="003E7775" w:rsidRDefault="004827F5" w:rsidP="00D175C2">
            <w:r>
              <w:t>9</w:t>
            </w:r>
          </w:p>
        </w:tc>
        <w:tc>
          <w:tcPr>
            <w:tcW w:w="3420" w:type="dxa"/>
          </w:tcPr>
          <w:p w:rsidR="004827F5" w:rsidRPr="00C83E9D" w:rsidRDefault="004827F5" w:rsidP="00D175C2">
            <w:r w:rsidRPr="000644B3">
              <w:t xml:space="preserve">’s Morgens N wind. </w:t>
            </w:r>
            <w:r w:rsidRPr="00C83E9D">
              <w:t>Kreeg om 6 uur tijding (</w:t>
            </w:r>
            <w:r>
              <w:t>dat</w:t>
            </w:r>
            <w:r w:rsidRPr="00C83E9D">
              <w:t xml:space="preserve"> schepen) was met stilte N en NO winden in zee</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11</w:t>
            </w:r>
          </w:p>
        </w:tc>
        <w:tc>
          <w:tcPr>
            <w:tcW w:w="3420" w:type="dxa"/>
          </w:tcPr>
          <w:p w:rsidR="004827F5" w:rsidRDefault="004827F5" w:rsidP="00D175C2">
            <w:r>
              <w:t>…om 9 uren zag ik ‘De Drie Gezusters’ niettegestaande de felle NO wind de Tempelhoek omboegeren, dog aan de Keijzerwagten gekomen konde niet verder…</w:t>
            </w:r>
          </w:p>
          <w:p w:rsidR="004827F5" w:rsidRPr="00305B31" w:rsidRDefault="004827F5" w:rsidP="00D175C2">
            <w:pPr>
              <w:rPr>
                <w:color w:val="FF0000"/>
              </w:rPr>
            </w:pPr>
            <w:r>
              <w:t>Om 7 uur … /daar het donker wierd en het weer nogal ongestadig en soms vrij onstuimig uit het N en O was/…</w:t>
            </w:r>
            <w:r w:rsidRPr="00305B31">
              <w:rPr>
                <w:color w:val="FF0000"/>
              </w:rPr>
              <w:t xml:space="preserve"> [Aankomst De Sturler, Blomhoffs opvolger]</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12</w:t>
            </w:r>
          </w:p>
        </w:tc>
        <w:tc>
          <w:tcPr>
            <w:tcW w:w="3420" w:type="dxa"/>
          </w:tcPr>
          <w:p w:rsidR="004827F5" w:rsidRPr="00C83E9D" w:rsidRDefault="004827F5" w:rsidP="00D175C2">
            <w:r>
              <w:t>De gehele nagt zweaar gewaaid uit het Oosten met slagregen</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14</w:t>
            </w:r>
          </w:p>
        </w:tc>
        <w:tc>
          <w:tcPr>
            <w:tcW w:w="3420" w:type="dxa"/>
          </w:tcPr>
          <w:p w:rsidR="004827F5" w:rsidRPr="00C83E9D" w:rsidRDefault="004827F5" w:rsidP="00D175C2">
            <w:r>
              <w:t>Mooij weer ZO wind tot Zuid soms stofregen</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15</w:t>
            </w:r>
          </w:p>
        </w:tc>
        <w:tc>
          <w:tcPr>
            <w:tcW w:w="3420" w:type="dxa"/>
          </w:tcPr>
          <w:p w:rsidR="004827F5" w:rsidRPr="00C83E9D" w:rsidRDefault="004827F5" w:rsidP="00D175C2">
            <w:r>
              <w:t>Dito dito (dito) als voren</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16</w:t>
            </w:r>
          </w:p>
        </w:tc>
        <w:tc>
          <w:tcPr>
            <w:tcW w:w="3420" w:type="dxa"/>
          </w:tcPr>
          <w:p w:rsidR="004827F5" w:rsidRPr="00C83E9D" w:rsidRDefault="004827F5" w:rsidP="00D175C2">
            <w:r>
              <w:t>Weer als voren Zuidewind</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17</w:t>
            </w:r>
          </w:p>
        </w:tc>
        <w:tc>
          <w:tcPr>
            <w:tcW w:w="3420" w:type="dxa"/>
          </w:tcPr>
          <w:p w:rsidR="004827F5" w:rsidRPr="00C83E9D" w:rsidRDefault="004827F5" w:rsidP="00D175C2">
            <w:r>
              <w:t>Is heldere nagt vrij koud geweest bevond de thermometer deze morgen op 68</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20</w:t>
            </w:r>
          </w:p>
        </w:tc>
        <w:tc>
          <w:tcPr>
            <w:tcW w:w="3420" w:type="dxa"/>
          </w:tcPr>
          <w:p w:rsidR="004827F5" w:rsidRPr="00C83E9D" w:rsidRDefault="004827F5" w:rsidP="00D175C2">
            <w:r>
              <w:t>Passabel warm licht bewolkte lugt</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21</w:t>
            </w:r>
          </w:p>
        </w:tc>
        <w:tc>
          <w:tcPr>
            <w:tcW w:w="3420" w:type="dxa"/>
          </w:tcPr>
          <w:p w:rsidR="004827F5" w:rsidRPr="00C83E9D" w:rsidRDefault="004827F5" w:rsidP="00D175C2">
            <w:r>
              <w:t>Passabel weer ’s nachts koud overdag heet</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22</w:t>
            </w:r>
          </w:p>
        </w:tc>
        <w:tc>
          <w:tcPr>
            <w:tcW w:w="3420" w:type="dxa"/>
          </w:tcPr>
          <w:p w:rsidR="004827F5" w:rsidRPr="00C83E9D" w:rsidRDefault="004827F5" w:rsidP="00D175C2">
            <w:r>
              <w:t>Schoon weer heet</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23</w:t>
            </w:r>
          </w:p>
        </w:tc>
        <w:tc>
          <w:tcPr>
            <w:tcW w:w="3420" w:type="dxa"/>
          </w:tcPr>
          <w:p w:rsidR="004827F5" w:rsidRPr="00C83E9D" w:rsidRDefault="004827F5" w:rsidP="00D175C2">
            <w:r>
              <w:t>Regenachtig weer, losten echter tussen de buijen door</w:t>
            </w:r>
          </w:p>
        </w:tc>
        <w:tc>
          <w:tcPr>
            <w:tcW w:w="4424" w:type="dxa"/>
          </w:tcPr>
          <w:p w:rsidR="004827F5" w:rsidRPr="00C83E9D" w:rsidRDefault="004827F5" w:rsidP="00D175C2"/>
        </w:tc>
      </w:tr>
      <w:tr w:rsidR="004827F5" w:rsidRPr="00C83E9D" w:rsidTr="00D175C2">
        <w:tc>
          <w:tcPr>
            <w:tcW w:w="1368" w:type="dxa"/>
          </w:tcPr>
          <w:p w:rsidR="004827F5" w:rsidRPr="00C83E9D" w:rsidRDefault="004827F5" w:rsidP="00D175C2">
            <w:r>
              <w:t>24</w:t>
            </w:r>
          </w:p>
        </w:tc>
        <w:tc>
          <w:tcPr>
            <w:tcW w:w="3420" w:type="dxa"/>
          </w:tcPr>
          <w:p w:rsidR="004827F5" w:rsidRPr="00C83E9D" w:rsidRDefault="004827F5" w:rsidP="00D175C2">
            <w:r>
              <w:t>Warm weer Z wind  &amp; stil</w:t>
            </w:r>
          </w:p>
        </w:tc>
        <w:tc>
          <w:tcPr>
            <w:tcW w:w="4424" w:type="dxa"/>
          </w:tcPr>
          <w:p w:rsidR="004827F5" w:rsidRPr="00C83E9D" w:rsidRDefault="004827F5" w:rsidP="00D175C2"/>
        </w:tc>
      </w:tr>
      <w:tr w:rsidR="004827F5" w:rsidRPr="00C62179" w:rsidTr="00D175C2">
        <w:tc>
          <w:tcPr>
            <w:tcW w:w="1368" w:type="dxa"/>
          </w:tcPr>
          <w:p w:rsidR="004827F5" w:rsidRPr="00305B31" w:rsidRDefault="004827F5" w:rsidP="00D175C2">
            <w:pPr>
              <w:rPr>
                <w:lang w:val="en-GB"/>
              </w:rPr>
            </w:pPr>
            <w:r w:rsidRPr="00305B31">
              <w:rPr>
                <w:lang w:val="en-GB"/>
              </w:rPr>
              <w:t>26</w:t>
            </w:r>
          </w:p>
        </w:tc>
        <w:tc>
          <w:tcPr>
            <w:tcW w:w="3420" w:type="dxa"/>
          </w:tcPr>
          <w:p w:rsidR="004827F5" w:rsidRPr="00D353B8" w:rsidRDefault="004827F5" w:rsidP="00D175C2">
            <w:r>
              <w:t>Mooij weer met Zuid en ’s avonds N wind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27</w:t>
            </w:r>
          </w:p>
        </w:tc>
        <w:tc>
          <w:tcPr>
            <w:tcW w:w="3420" w:type="dxa"/>
          </w:tcPr>
          <w:p w:rsidR="004827F5" w:rsidRPr="00D353B8" w:rsidRDefault="004827F5" w:rsidP="00D175C2">
            <w:r>
              <w:t>Mooij weer‘s nagts vrij koel overdag broeijend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28</w:t>
            </w:r>
          </w:p>
        </w:tc>
        <w:tc>
          <w:tcPr>
            <w:tcW w:w="3420" w:type="dxa"/>
          </w:tcPr>
          <w:p w:rsidR="004827F5" w:rsidRPr="009457B8" w:rsidRDefault="004827F5" w:rsidP="00D175C2">
            <w:r>
              <w:t>Broeijend weer, ’s nagts vrij koel</w:t>
            </w:r>
          </w:p>
        </w:tc>
        <w:tc>
          <w:tcPr>
            <w:tcW w:w="4424" w:type="dxa"/>
          </w:tcPr>
          <w:p w:rsidR="004827F5" w:rsidRPr="00C62179" w:rsidRDefault="004827F5" w:rsidP="00D175C2"/>
        </w:tc>
      </w:tr>
      <w:tr w:rsidR="004827F5" w:rsidRPr="00C62179" w:rsidTr="00D175C2">
        <w:tc>
          <w:tcPr>
            <w:tcW w:w="1368" w:type="dxa"/>
          </w:tcPr>
          <w:p w:rsidR="004827F5" w:rsidRPr="00305B31" w:rsidRDefault="004827F5" w:rsidP="00D175C2">
            <w:pPr>
              <w:rPr>
                <w:lang w:val="en-GB"/>
              </w:rPr>
            </w:pPr>
            <w:r w:rsidRPr="00305B31">
              <w:rPr>
                <w:lang w:val="en-GB"/>
              </w:rPr>
              <w:t>29</w:t>
            </w:r>
          </w:p>
        </w:tc>
        <w:tc>
          <w:tcPr>
            <w:tcW w:w="3420" w:type="dxa"/>
          </w:tcPr>
          <w:p w:rsidR="004827F5" w:rsidRPr="00D353B8" w:rsidRDefault="004827F5" w:rsidP="00D175C2">
            <w:r>
              <w:t>Mooij weer‘s nagts koud</w:t>
            </w:r>
          </w:p>
        </w:tc>
        <w:tc>
          <w:tcPr>
            <w:tcW w:w="4424" w:type="dxa"/>
          </w:tcPr>
          <w:p w:rsidR="004827F5" w:rsidRPr="00C62179" w:rsidRDefault="004827F5" w:rsidP="00D175C2"/>
        </w:tc>
      </w:tr>
      <w:tr w:rsidR="004827F5" w:rsidRPr="00C62179" w:rsidTr="00D175C2">
        <w:tc>
          <w:tcPr>
            <w:tcW w:w="1368" w:type="dxa"/>
          </w:tcPr>
          <w:p w:rsidR="004827F5" w:rsidRPr="00305B31" w:rsidRDefault="004827F5" w:rsidP="00D175C2">
            <w:pPr>
              <w:rPr>
                <w:lang w:val="en-GB"/>
              </w:rPr>
            </w:pPr>
            <w:r w:rsidRPr="00305B31">
              <w:rPr>
                <w:lang w:val="en-GB"/>
              </w:rPr>
              <w:t>30</w:t>
            </w:r>
          </w:p>
        </w:tc>
        <w:tc>
          <w:tcPr>
            <w:tcW w:w="3420" w:type="dxa"/>
          </w:tcPr>
          <w:p w:rsidR="004827F5" w:rsidRPr="00D353B8" w:rsidRDefault="004827F5" w:rsidP="00D175C2">
            <w:r>
              <w:t>Mooij weer‘s nagts koel</w:t>
            </w:r>
          </w:p>
        </w:tc>
        <w:tc>
          <w:tcPr>
            <w:tcW w:w="4424" w:type="dxa"/>
          </w:tcPr>
          <w:p w:rsidR="004827F5" w:rsidRPr="00C62179" w:rsidRDefault="004827F5" w:rsidP="00D175C2"/>
        </w:tc>
      </w:tr>
      <w:tr w:rsidR="004827F5" w:rsidRPr="00C62179" w:rsidTr="00D175C2">
        <w:tc>
          <w:tcPr>
            <w:tcW w:w="1368" w:type="dxa"/>
          </w:tcPr>
          <w:p w:rsidR="004827F5" w:rsidRPr="00305B31" w:rsidRDefault="004827F5" w:rsidP="00D175C2">
            <w:pPr>
              <w:rPr>
                <w:lang w:val="en-GB"/>
              </w:rPr>
            </w:pPr>
            <w:r w:rsidRPr="00305B31">
              <w:rPr>
                <w:lang w:val="en-GB"/>
              </w:rPr>
              <w:t>31</w:t>
            </w:r>
          </w:p>
        </w:tc>
        <w:tc>
          <w:tcPr>
            <w:tcW w:w="3420" w:type="dxa"/>
          </w:tcPr>
          <w:p w:rsidR="004827F5" w:rsidRPr="00D353B8" w:rsidRDefault="004827F5" w:rsidP="00D175C2">
            <w:r>
              <w:t>Weer als voren</w:t>
            </w:r>
          </w:p>
        </w:tc>
        <w:tc>
          <w:tcPr>
            <w:tcW w:w="4424" w:type="dxa"/>
          </w:tcPr>
          <w:p w:rsidR="004827F5" w:rsidRPr="00C62179" w:rsidRDefault="004827F5" w:rsidP="00D175C2"/>
        </w:tc>
      </w:tr>
    </w:tbl>
    <w:p w:rsidR="004827F5" w:rsidRPr="00C83E9D" w:rsidRDefault="004827F5" w:rsidP="00A11833"/>
    <w:p w:rsidR="004827F5" w:rsidRDefault="004827F5" w:rsidP="00A11833">
      <w:pPr>
        <w:rPr>
          <w:lang w:val="en-GB"/>
        </w:rPr>
      </w:pPr>
      <w:r w:rsidRPr="00C83E9D">
        <w:rPr>
          <w:lang w:val="en-GB"/>
        </w:rPr>
        <w:t>1823</w:t>
      </w:r>
      <w:r w:rsidRPr="00C83E9D">
        <w:rPr>
          <w:i/>
          <w:lang w:val="en-GB"/>
        </w:rPr>
        <w:t xml:space="preserve"> Chief: </w:t>
      </w:r>
      <w:hyperlink r:id="rId73"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Sep</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C62179" w:rsidTr="00D175C2">
        <w:tc>
          <w:tcPr>
            <w:tcW w:w="1368" w:type="dxa"/>
          </w:tcPr>
          <w:p w:rsidR="004827F5" w:rsidRDefault="004827F5" w:rsidP="00D175C2">
            <w:r>
              <w:t>1</w:t>
            </w:r>
          </w:p>
        </w:tc>
        <w:tc>
          <w:tcPr>
            <w:tcW w:w="3420" w:type="dxa"/>
          </w:tcPr>
          <w:p w:rsidR="004827F5" w:rsidRDefault="004827F5" w:rsidP="00D175C2">
            <w:r>
              <w:t>Bewolkte lucht broeijend Z wind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 xml:space="preserve">2 </w:t>
            </w:r>
          </w:p>
        </w:tc>
        <w:tc>
          <w:tcPr>
            <w:tcW w:w="3420" w:type="dxa"/>
          </w:tcPr>
          <w:p w:rsidR="004827F5" w:rsidRPr="00D353B8" w:rsidRDefault="004827F5" w:rsidP="00D175C2">
            <w:r>
              <w:t>Weer als voren met een stijve Zuide wind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3</w:t>
            </w:r>
          </w:p>
        </w:tc>
        <w:tc>
          <w:tcPr>
            <w:tcW w:w="3420" w:type="dxa"/>
          </w:tcPr>
          <w:p w:rsidR="004827F5" w:rsidRPr="00D353B8" w:rsidRDefault="004827F5" w:rsidP="00D175C2">
            <w:r>
              <w:t>Bewolkt, stijve Z wind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5</w:t>
            </w:r>
          </w:p>
        </w:tc>
        <w:tc>
          <w:tcPr>
            <w:tcW w:w="3420" w:type="dxa"/>
          </w:tcPr>
          <w:p w:rsidR="004827F5" w:rsidRPr="009457B8" w:rsidRDefault="004827F5" w:rsidP="00D175C2">
            <w:r>
              <w:t>Zuide wind doch vrij warm</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6</w:t>
            </w:r>
          </w:p>
        </w:tc>
        <w:tc>
          <w:tcPr>
            <w:tcW w:w="3420" w:type="dxa"/>
          </w:tcPr>
          <w:p w:rsidR="004827F5" w:rsidRPr="00C62179" w:rsidRDefault="004827F5" w:rsidP="00D175C2">
            <w:r>
              <w:t>Weer en wind als voren</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7</w:t>
            </w:r>
          </w:p>
        </w:tc>
        <w:tc>
          <w:tcPr>
            <w:tcW w:w="3420" w:type="dxa"/>
          </w:tcPr>
          <w:p w:rsidR="004827F5" w:rsidRPr="009457B8" w:rsidRDefault="004827F5" w:rsidP="00D175C2">
            <w:r>
              <w:t>Weer en wind als voren</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8</w:t>
            </w:r>
          </w:p>
        </w:tc>
        <w:tc>
          <w:tcPr>
            <w:tcW w:w="3420" w:type="dxa"/>
          </w:tcPr>
          <w:p w:rsidR="004827F5" w:rsidRPr="00C62179" w:rsidRDefault="004827F5" w:rsidP="00D175C2">
            <w:r>
              <w:t>Weer als voren</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9</w:t>
            </w:r>
          </w:p>
        </w:tc>
        <w:tc>
          <w:tcPr>
            <w:tcW w:w="3420" w:type="dxa"/>
          </w:tcPr>
          <w:p w:rsidR="004827F5" w:rsidRPr="00BC0A4D" w:rsidRDefault="004827F5" w:rsidP="00D175C2">
            <w:r>
              <w:t>Broeijend weer, Z wind. De thermometer 97.</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10</w:t>
            </w:r>
          </w:p>
        </w:tc>
        <w:tc>
          <w:tcPr>
            <w:tcW w:w="3420" w:type="dxa"/>
          </w:tcPr>
          <w:p w:rsidR="004827F5" w:rsidRPr="00C62179" w:rsidRDefault="004827F5" w:rsidP="00D175C2">
            <w:r>
              <w:t>Bewolkte lucht broeijend weer, therm 97. N en O wind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11</w:t>
            </w:r>
          </w:p>
        </w:tc>
        <w:tc>
          <w:tcPr>
            <w:tcW w:w="3420" w:type="dxa"/>
          </w:tcPr>
          <w:p w:rsidR="004827F5" w:rsidRPr="00C62179" w:rsidRDefault="004827F5" w:rsidP="00D175C2">
            <w:r>
              <w:t>Bewolkte lugt, dampig, broeijend heet</w:t>
            </w:r>
          </w:p>
        </w:tc>
        <w:tc>
          <w:tcPr>
            <w:tcW w:w="4424" w:type="dxa"/>
          </w:tcPr>
          <w:p w:rsidR="004827F5" w:rsidRPr="00C62179" w:rsidRDefault="004827F5" w:rsidP="00D175C2"/>
        </w:tc>
      </w:tr>
      <w:tr w:rsidR="004827F5" w:rsidRPr="00C62179" w:rsidTr="00D175C2">
        <w:tc>
          <w:tcPr>
            <w:tcW w:w="1368" w:type="dxa"/>
          </w:tcPr>
          <w:p w:rsidR="004827F5" w:rsidRDefault="004827F5" w:rsidP="00D175C2">
            <w:r>
              <w:t>12</w:t>
            </w:r>
          </w:p>
        </w:tc>
        <w:tc>
          <w:tcPr>
            <w:tcW w:w="3420" w:type="dxa"/>
          </w:tcPr>
          <w:p w:rsidR="004827F5" w:rsidRPr="00305B31" w:rsidRDefault="004827F5" w:rsidP="00D175C2">
            <w:pPr>
              <w:rPr>
                <w:color w:val="FF0000"/>
              </w:rPr>
            </w:pPr>
            <w:r>
              <w:t xml:space="preserve">Begin/Hevige stormvlagen uit het Zuijden de gehele nagt met stortregen </w:t>
            </w:r>
            <w:r w:rsidRPr="00305B31">
              <w:rPr>
                <w:color w:val="FF0000"/>
              </w:rPr>
              <w:t>[</w:t>
            </w:r>
            <w:r w:rsidRPr="00305B31">
              <w:rPr>
                <w:i/>
                <w:color w:val="FF0000"/>
              </w:rPr>
              <w:t>Begin</w:t>
            </w:r>
            <w:r w:rsidRPr="00305B31">
              <w:rPr>
                <w:color w:val="FF0000"/>
              </w:rPr>
              <w:t xml:space="preserve"> in Duplicaat; </w:t>
            </w:r>
            <w:r w:rsidRPr="00305B31">
              <w:rPr>
                <w:i/>
                <w:color w:val="FF0000"/>
              </w:rPr>
              <w:t>Hevige</w:t>
            </w:r>
            <w:r w:rsidRPr="00305B31">
              <w:rPr>
                <w:color w:val="FF0000"/>
              </w:rPr>
              <w:t xml:space="preserve"> in Kantoorversie]</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13</w:t>
            </w:r>
          </w:p>
        </w:tc>
        <w:tc>
          <w:tcPr>
            <w:tcW w:w="3420" w:type="dxa"/>
          </w:tcPr>
          <w:p w:rsidR="004827F5" w:rsidRPr="00D353B8" w:rsidRDefault="004827F5" w:rsidP="00D175C2">
            <w:r>
              <w:t>Als voren tegen de avond opklarende</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14</w:t>
            </w:r>
          </w:p>
        </w:tc>
        <w:tc>
          <w:tcPr>
            <w:tcW w:w="3420" w:type="dxa"/>
          </w:tcPr>
          <w:p w:rsidR="004827F5" w:rsidRPr="00D353B8" w:rsidRDefault="004827F5" w:rsidP="00D175C2">
            <w:r>
              <w:t>Schoon goed weer en vrij koel</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15</w:t>
            </w:r>
          </w:p>
        </w:tc>
        <w:tc>
          <w:tcPr>
            <w:tcW w:w="3420" w:type="dxa"/>
          </w:tcPr>
          <w:p w:rsidR="004827F5" w:rsidRPr="009457B8" w:rsidRDefault="004827F5" w:rsidP="00D175C2">
            <w:r>
              <w:t>Dampig koud weer soms regen…</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16</w:t>
            </w:r>
          </w:p>
        </w:tc>
        <w:tc>
          <w:tcPr>
            <w:tcW w:w="3420" w:type="dxa"/>
          </w:tcPr>
          <w:p w:rsidR="004827F5" w:rsidRPr="00C62179" w:rsidRDefault="004827F5" w:rsidP="00D175C2">
            <w:r>
              <w:t>Als voren. Therm 66 gr ’s morgens en 78 ‘s middags</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17</w:t>
            </w:r>
          </w:p>
        </w:tc>
        <w:tc>
          <w:tcPr>
            <w:tcW w:w="3420" w:type="dxa"/>
          </w:tcPr>
          <w:p w:rsidR="004827F5" w:rsidRPr="009457B8" w:rsidRDefault="004827F5" w:rsidP="00D175C2">
            <w:r>
              <w:t>Als voren, iets warmer</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18</w:t>
            </w:r>
          </w:p>
        </w:tc>
        <w:tc>
          <w:tcPr>
            <w:tcW w:w="3420" w:type="dxa"/>
          </w:tcPr>
          <w:p w:rsidR="004827F5" w:rsidRPr="00C62179" w:rsidRDefault="004827F5" w:rsidP="00D175C2">
            <w:r>
              <w:t>Meer handzaam weer/ bewolkt tot meer opklarende lugt</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19</w:t>
            </w:r>
          </w:p>
        </w:tc>
        <w:tc>
          <w:tcPr>
            <w:tcW w:w="3420" w:type="dxa"/>
          </w:tcPr>
          <w:p w:rsidR="004827F5" w:rsidRPr="00BC0A4D" w:rsidRDefault="004827F5" w:rsidP="00D175C2">
            <w:r>
              <w:t>Broeijend weer</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20</w:t>
            </w:r>
          </w:p>
        </w:tc>
        <w:tc>
          <w:tcPr>
            <w:tcW w:w="3420" w:type="dxa"/>
          </w:tcPr>
          <w:p w:rsidR="004827F5" w:rsidRPr="00C62179" w:rsidRDefault="004827F5" w:rsidP="00D175C2">
            <w:r>
              <w:t>Bewolkte lugt, broeijend</w:t>
            </w:r>
          </w:p>
        </w:tc>
        <w:tc>
          <w:tcPr>
            <w:tcW w:w="4424" w:type="dxa"/>
          </w:tcPr>
          <w:p w:rsidR="004827F5" w:rsidRPr="00C62179" w:rsidRDefault="004827F5" w:rsidP="00D175C2"/>
        </w:tc>
      </w:tr>
      <w:tr w:rsidR="004827F5" w:rsidRPr="00C62179" w:rsidTr="00D175C2">
        <w:tc>
          <w:tcPr>
            <w:tcW w:w="1368" w:type="dxa"/>
          </w:tcPr>
          <w:p w:rsidR="004827F5" w:rsidRPr="00C62179" w:rsidRDefault="004827F5" w:rsidP="00D175C2">
            <w:r>
              <w:t>21</w:t>
            </w:r>
          </w:p>
        </w:tc>
        <w:tc>
          <w:tcPr>
            <w:tcW w:w="3420" w:type="dxa"/>
          </w:tcPr>
          <w:p w:rsidR="004827F5" w:rsidRPr="00C62179" w:rsidRDefault="004827F5" w:rsidP="00D175C2">
            <w:r>
              <w:t>Bewolkte lugt, broeijend kleijne buijen met rukwinden uijt het N, weinig afgekoeld</w:t>
            </w:r>
          </w:p>
        </w:tc>
        <w:tc>
          <w:tcPr>
            <w:tcW w:w="4424" w:type="dxa"/>
          </w:tcPr>
          <w:p w:rsidR="004827F5" w:rsidRPr="00C62179" w:rsidRDefault="004827F5" w:rsidP="00D175C2"/>
        </w:tc>
      </w:tr>
      <w:tr w:rsidR="004827F5" w:rsidRPr="002B4E7C" w:rsidTr="00D175C2">
        <w:tc>
          <w:tcPr>
            <w:tcW w:w="1368" w:type="dxa"/>
          </w:tcPr>
          <w:p w:rsidR="004827F5" w:rsidRPr="00305B31" w:rsidRDefault="004827F5" w:rsidP="00D175C2">
            <w:pPr>
              <w:rPr>
                <w:lang w:val="en-GB"/>
              </w:rPr>
            </w:pPr>
            <w:r w:rsidRPr="00305B31">
              <w:rPr>
                <w:lang w:val="en-GB"/>
              </w:rPr>
              <w:t>22</w:t>
            </w:r>
          </w:p>
        </w:tc>
        <w:tc>
          <w:tcPr>
            <w:tcW w:w="3420" w:type="dxa"/>
          </w:tcPr>
          <w:p w:rsidR="004827F5" w:rsidRPr="00D353B8" w:rsidRDefault="004827F5" w:rsidP="00D175C2">
            <w:r>
              <w:t>Mooij weer warm, ’s nagts vrij koel</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23</w:t>
            </w:r>
          </w:p>
        </w:tc>
        <w:tc>
          <w:tcPr>
            <w:tcW w:w="3420" w:type="dxa"/>
          </w:tcPr>
          <w:p w:rsidR="004827F5" w:rsidRPr="009457B8" w:rsidRDefault="004827F5" w:rsidP="00D175C2">
            <w:r>
              <w:t>Donker weer regen</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24</w:t>
            </w:r>
          </w:p>
        </w:tc>
        <w:tc>
          <w:tcPr>
            <w:tcW w:w="3420" w:type="dxa"/>
          </w:tcPr>
          <w:p w:rsidR="004827F5" w:rsidRPr="002B4E7C" w:rsidRDefault="004827F5" w:rsidP="00D175C2">
            <w:r>
              <w:t xml:space="preserve">Slegt regenachtig weer, N wind </w:t>
            </w:r>
            <w:r w:rsidRPr="00305B31">
              <w:rPr>
                <w:color w:val="FF0000"/>
              </w:rPr>
              <w:t>(of NW(?)- waarsch niet)</w:t>
            </w:r>
            <w:r>
              <w:t xml:space="preserve"> afwisselende lugt gesteldheid</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25</w:t>
            </w:r>
          </w:p>
        </w:tc>
        <w:tc>
          <w:tcPr>
            <w:tcW w:w="3420" w:type="dxa"/>
          </w:tcPr>
          <w:p w:rsidR="004827F5" w:rsidRPr="009457B8" w:rsidRDefault="004827F5" w:rsidP="00D175C2">
            <w:r>
              <w:t>Opklarend weer</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26</w:t>
            </w:r>
          </w:p>
        </w:tc>
        <w:tc>
          <w:tcPr>
            <w:tcW w:w="3420" w:type="dxa"/>
          </w:tcPr>
          <w:p w:rsidR="004827F5" w:rsidRPr="002B4E7C" w:rsidRDefault="004827F5" w:rsidP="00D175C2">
            <w:r>
              <w:t>Voorbeeldig weer. N wind koel</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27</w:t>
            </w:r>
          </w:p>
        </w:tc>
        <w:tc>
          <w:tcPr>
            <w:tcW w:w="3420" w:type="dxa"/>
          </w:tcPr>
          <w:p w:rsidR="004827F5" w:rsidRPr="00BC0A4D" w:rsidRDefault="004827F5" w:rsidP="00D175C2">
            <w:r>
              <w:t>Weer als boven</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28</w:t>
            </w:r>
          </w:p>
        </w:tc>
        <w:tc>
          <w:tcPr>
            <w:tcW w:w="3420" w:type="dxa"/>
          </w:tcPr>
          <w:p w:rsidR="004827F5" w:rsidRPr="002B4E7C" w:rsidRDefault="004827F5" w:rsidP="00D175C2">
            <w:r>
              <w:t>Voorbeeldig weer, koel. NW wind</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29</w:t>
            </w:r>
          </w:p>
        </w:tc>
        <w:tc>
          <w:tcPr>
            <w:tcW w:w="3420" w:type="dxa"/>
          </w:tcPr>
          <w:p w:rsidR="004827F5" w:rsidRPr="002B4E7C" w:rsidRDefault="004827F5" w:rsidP="00D175C2">
            <w:r>
              <w:t>Voorbeeldig weer. N en W wind</w:t>
            </w:r>
          </w:p>
        </w:tc>
        <w:tc>
          <w:tcPr>
            <w:tcW w:w="4424" w:type="dxa"/>
          </w:tcPr>
          <w:p w:rsidR="004827F5" w:rsidRPr="002B4E7C" w:rsidRDefault="004827F5" w:rsidP="00D175C2"/>
        </w:tc>
      </w:tr>
      <w:tr w:rsidR="004827F5" w:rsidRPr="002B4E7C" w:rsidTr="00D175C2">
        <w:tc>
          <w:tcPr>
            <w:tcW w:w="1368" w:type="dxa"/>
          </w:tcPr>
          <w:p w:rsidR="004827F5" w:rsidRPr="002B4E7C" w:rsidRDefault="004827F5" w:rsidP="00D175C2">
            <w:r>
              <w:t>30</w:t>
            </w:r>
          </w:p>
        </w:tc>
        <w:tc>
          <w:tcPr>
            <w:tcW w:w="3420" w:type="dxa"/>
          </w:tcPr>
          <w:p w:rsidR="004827F5" w:rsidRPr="002B4E7C" w:rsidRDefault="004827F5" w:rsidP="00D175C2">
            <w:r>
              <w:t>Weer als voren iets bewolkt</w:t>
            </w:r>
          </w:p>
        </w:tc>
        <w:tc>
          <w:tcPr>
            <w:tcW w:w="4424" w:type="dxa"/>
          </w:tcPr>
          <w:p w:rsidR="004827F5" w:rsidRPr="002B4E7C" w:rsidRDefault="004827F5" w:rsidP="00D175C2"/>
        </w:tc>
      </w:tr>
    </w:tbl>
    <w:p w:rsidR="004827F5" w:rsidRPr="00C62179" w:rsidRDefault="004827F5" w:rsidP="00A11833"/>
    <w:p w:rsidR="004827F5" w:rsidRDefault="004827F5" w:rsidP="00A11833">
      <w:pPr>
        <w:rPr>
          <w:lang w:val="en-GB"/>
        </w:rPr>
      </w:pPr>
      <w:r w:rsidRPr="006504A1">
        <w:rPr>
          <w:lang w:val="en-GB"/>
        </w:rPr>
        <w:t>1823</w:t>
      </w:r>
      <w:r w:rsidRPr="006504A1">
        <w:rPr>
          <w:i/>
          <w:lang w:val="en-GB"/>
        </w:rPr>
        <w:t xml:space="preserve"> Chief: </w:t>
      </w:r>
      <w:hyperlink r:id="rId74" w:tooltip="Jan Cock Blomhoff" w:history="1">
        <w:r w:rsidRPr="001D450C">
          <w:rPr>
            <w:i/>
            <w:lang w:val="en-GB"/>
          </w:rPr>
          <w:t>Jan Cock Blomhoff</w:t>
        </w:r>
      </w:hyperlink>
      <w:r w:rsidRPr="001D450C">
        <w:rPr>
          <w:i/>
          <w:lang w:val="en-GB"/>
        </w:rPr>
        <w:t xml:space="preserve"> (</w:t>
      </w:r>
      <w:r>
        <w:rPr>
          <w:i/>
          <w:lang w:val="en-GB"/>
        </w:rPr>
        <w:t>6th</w:t>
      </w:r>
      <w:r w:rsidRPr="001D450C">
        <w:rPr>
          <w:i/>
          <w:lang w:val="en-GB"/>
        </w:rPr>
        <w:t xml:space="preserve"> year)</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Oct</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D353B8" w:rsidTr="00D175C2">
        <w:tc>
          <w:tcPr>
            <w:tcW w:w="1368" w:type="dxa"/>
          </w:tcPr>
          <w:p w:rsidR="004827F5" w:rsidRDefault="004827F5" w:rsidP="00D175C2">
            <w:r>
              <w:t>1</w:t>
            </w:r>
          </w:p>
        </w:tc>
        <w:tc>
          <w:tcPr>
            <w:tcW w:w="3420" w:type="dxa"/>
          </w:tcPr>
          <w:p w:rsidR="004827F5" w:rsidRDefault="004827F5" w:rsidP="00D175C2">
            <w:r>
              <w:t>Mooij weer</w:t>
            </w:r>
          </w:p>
        </w:tc>
        <w:tc>
          <w:tcPr>
            <w:tcW w:w="4424" w:type="dxa"/>
          </w:tcPr>
          <w:p w:rsidR="004827F5" w:rsidRPr="00305B31" w:rsidRDefault="004827F5" w:rsidP="00D175C2">
            <w:pPr>
              <w:rPr>
                <w:lang w:val="en-GB"/>
              </w:rPr>
            </w:pPr>
          </w:p>
        </w:tc>
      </w:tr>
      <w:tr w:rsidR="004827F5" w:rsidRPr="00D353B8" w:rsidTr="00D175C2">
        <w:tc>
          <w:tcPr>
            <w:tcW w:w="1368" w:type="dxa"/>
          </w:tcPr>
          <w:p w:rsidR="004827F5" w:rsidRPr="00305B31" w:rsidRDefault="004827F5" w:rsidP="00D175C2">
            <w:pPr>
              <w:rPr>
                <w:lang w:val="en-GB"/>
              </w:rPr>
            </w:pPr>
            <w:r w:rsidRPr="00305B31">
              <w:rPr>
                <w:lang w:val="en-GB"/>
              </w:rPr>
              <w:t>2</w:t>
            </w:r>
          </w:p>
        </w:tc>
        <w:tc>
          <w:tcPr>
            <w:tcW w:w="3420" w:type="dxa"/>
          </w:tcPr>
          <w:p w:rsidR="004827F5" w:rsidRPr="00D353B8" w:rsidRDefault="004827F5" w:rsidP="00D175C2">
            <w:r>
              <w:t>Mooij weer</w:t>
            </w:r>
          </w:p>
        </w:tc>
        <w:tc>
          <w:tcPr>
            <w:tcW w:w="4424" w:type="dxa"/>
          </w:tcPr>
          <w:p w:rsidR="004827F5" w:rsidRPr="00305B31" w:rsidRDefault="004827F5" w:rsidP="00D175C2">
            <w:pPr>
              <w:rPr>
                <w:lang w:val="en-GB"/>
              </w:rPr>
            </w:pPr>
          </w:p>
        </w:tc>
      </w:tr>
      <w:tr w:rsidR="004827F5" w:rsidRPr="006504A1" w:rsidTr="00D175C2">
        <w:tc>
          <w:tcPr>
            <w:tcW w:w="1368" w:type="dxa"/>
          </w:tcPr>
          <w:p w:rsidR="004827F5" w:rsidRPr="00305B31" w:rsidRDefault="004827F5" w:rsidP="00D175C2">
            <w:pPr>
              <w:rPr>
                <w:lang w:val="en-GB"/>
              </w:rPr>
            </w:pPr>
            <w:r w:rsidRPr="00305B31">
              <w:rPr>
                <w:lang w:val="en-GB"/>
              </w:rPr>
              <w:t>3</w:t>
            </w:r>
          </w:p>
        </w:tc>
        <w:tc>
          <w:tcPr>
            <w:tcW w:w="3420" w:type="dxa"/>
          </w:tcPr>
          <w:p w:rsidR="004827F5" w:rsidRPr="00D353B8" w:rsidRDefault="004827F5" w:rsidP="00D175C2">
            <w:r>
              <w:t>Dijnzig, zwaar bewolkt. Z en ZO wind: kreeg tegen de avond een zwaar buij uijt het Zuijden met stortregen</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4</w:t>
            </w:r>
          </w:p>
        </w:tc>
        <w:tc>
          <w:tcPr>
            <w:tcW w:w="3420" w:type="dxa"/>
          </w:tcPr>
          <w:p w:rsidR="004827F5" w:rsidRPr="009457B8" w:rsidRDefault="004827F5" w:rsidP="00D175C2">
            <w:r>
              <w:t>Dijnzig weer met regen, koud. W wind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5</w:t>
            </w:r>
          </w:p>
        </w:tc>
        <w:tc>
          <w:tcPr>
            <w:tcW w:w="3420" w:type="dxa"/>
          </w:tcPr>
          <w:p w:rsidR="004827F5" w:rsidRPr="006504A1" w:rsidRDefault="004827F5" w:rsidP="00D175C2">
            <w:r>
              <w:t>Onzeker weer, koud. Thermometer al dalende</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6</w:t>
            </w:r>
          </w:p>
        </w:tc>
        <w:tc>
          <w:tcPr>
            <w:tcW w:w="3420" w:type="dxa"/>
          </w:tcPr>
          <w:p w:rsidR="004827F5" w:rsidRPr="009457B8" w:rsidRDefault="004827F5" w:rsidP="00D175C2">
            <w:r>
              <w:t>Koel dijnzig weer N en NW wind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7</w:t>
            </w:r>
          </w:p>
        </w:tc>
        <w:tc>
          <w:tcPr>
            <w:tcW w:w="3420" w:type="dxa"/>
          </w:tcPr>
          <w:p w:rsidR="004827F5" w:rsidRPr="006504A1" w:rsidRDefault="004827F5" w:rsidP="00D175C2">
            <w:r>
              <w:t>Mooij voorbeeldig weer</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8</w:t>
            </w:r>
          </w:p>
        </w:tc>
        <w:tc>
          <w:tcPr>
            <w:tcW w:w="3420" w:type="dxa"/>
          </w:tcPr>
          <w:p w:rsidR="004827F5" w:rsidRPr="00305B31" w:rsidRDefault="004827F5" w:rsidP="00D175C2">
            <w:pPr>
              <w:rPr>
                <w:color w:val="FF0000"/>
              </w:rPr>
            </w:pPr>
            <w:r>
              <w:t xml:space="preserve">Slordig regenachtig weer. O wind. </w:t>
            </w:r>
            <w:r w:rsidRPr="00305B31">
              <w:rPr>
                <w:color w:val="FF0000"/>
              </w:rPr>
              <w:t>(in kantoorversie: Stortregenachtig weer)</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9</w:t>
            </w:r>
          </w:p>
        </w:tc>
        <w:tc>
          <w:tcPr>
            <w:tcW w:w="3420" w:type="dxa"/>
          </w:tcPr>
          <w:p w:rsidR="004827F5" w:rsidRPr="006504A1" w:rsidRDefault="004827F5" w:rsidP="00D175C2">
            <w:r>
              <w:t>…zijnde het weer zagt met N wind tot stilte en weijnig regen</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10</w:t>
            </w:r>
          </w:p>
        </w:tc>
        <w:tc>
          <w:tcPr>
            <w:tcW w:w="3420" w:type="dxa"/>
          </w:tcPr>
          <w:p w:rsidR="004827F5" w:rsidRPr="006504A1" w:rsidRDefault="004827F5" w:rsidP="00D175C2">
            <w:r>
              <w:t>Mooij weer</w:t>
            </w:r>
          </w:p>
        </w:tc>
        <w:tc>
          <w:tcPr>
            <w:tcW w:w="4424" w:type="dxa"/>
          </w:tcPr>
          <w:p w:rsidR="004827F5" w:rsidRPr="006504A1" w:rsidRDefault="004827F5" w:rsidP="00D175C2"/>
        </w:tc>
      </w:tr>
      <w:tr w:rsidR="004827F5" w:rsidRPr="006504A1" w:rsidTr="00D175C2">
        <w:tc>
          <w:tcPr>
            <w:tcW w:w="1368" w:type="dxa"/>
          </w:tcPr>
          <w:p w:rsidR="004827F5" w:rsidRDefault="004827F5" w:rsidP="00D175C2">
            <w:r>
              <w:t>11</w:t>
            </w:r>
          </w:p>
        </w:tc>
        <w:tc>
          <w:tcPr>
            <w:tcW w:w="3420" w:type="dxa"/>
          </w:tcPr>
          <w:p w:rsidR="004827F5" w:rsidRDefault="004827F5" w:rsidP="00D175C2">
            <w:r>
              <w:t>Mooij weer</w:t>
            </w:r>
          </w:p>
        </w:tc>
        <w:tc>
          <w:tcPr>
            <w:tcW w:w="4424" w:type="dxa"/>
          </w:tcPr>
          <w:p w:rsidR="004827F5" w:rsidRPr="006504A1" w:rsidRDefault="004827F5" w:rsidP="00D175C2"/>
        </w:tc>
      </w:tr>
      <w:tr w:rsidR="004827F5" w:rsidRPr="006504A1" w:rsidTr="00D175C2">
        <w:tc>
          <w:tcPr>
            <w:tcW w:w="1368" w:type="dxa"/>
          </w:tcPr>
          <w:p w:rsidR="004827F5" w:rsidRDefault="004827F5" w:rsidP="00D175C2">
            <w:r>
              <w:t>12</w:t>
            </w:r>
          </w:p>
        </w:tc>
        <w:tc>
          <w:tcPr>
            <w:tcW w:w="3420" w:type="dxa"/>
          </w:tcPr>
          <w:p w:rsidR="004827F5" w:rsidRPr="00305B31" w:rsidRDefault="004827F5" w:rsidP="00D175C2">
            <w:pPr>
              <w:rPr>
                <w:color w:val="FF0000"/>
              </w:rPr>
            </w:pPr>
            <w:r>
              <w:t xml:space="preserve">Allerliefst weer </w:t>
            </w:r>
            <w:r w:rsidRPr="00305B31">
              <w:rPr>
                <w:color w:val="FF0000"/>
              </w:rPr>
              <w:t>(zo genoemd ivm festiviteiten rond het Matzuri feest)</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13</w:t>
            </w:r>
          </w:p>
        </w:tc>
        <w:tc>
          <w:tcPr>
            <w:tcW w:w="3420" w:type="dxa"/>
          </w:tcPr>
          <w:p w:rsidR="004827F5" w:rsidRPr="00D353B8" w:rsidRDefault="004827F5" w:rsidP="00D175C2">
            <w:r>
              <w:t>Bewolkt en ’s nagts (nog) regen, dog (?) in ’t NO ((?)</w:t>
            </w:r>
            <w:r w:rsidRPr="00305B31">
              <w:rPr>
                <w:color w:val="FF0000"/>
              </w:rPr>
              <w:t>overdag??</w:t>
            </w:r>
            <w:r>
              <w:t>) weer warm</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14</w:t>
            </w:r>
          </w:p>
        </w:tc>
        <w:tc>
          <w:tcPr>
            <w:tcW w:w="3420" w:type="dxa"/>
          </w:tcPr>
          <w:p w:rsidR="004827F5" w:rsidRPr="00D353B8" w:rsidRDefault="004827F5" w:rsidP="00D175C2">
            <w:r>
              <w:t>Mooij weer en bewolkte N winden broeijend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15</w:t>
            </w:r>
          </w:p>
        </w:tc>
        <w:tc>
          <w:tcPr>
            <w:tcW w:w="3420" w:type="dxa"/>
          </w:tcPr>
          <w:p w:rsidR="004827F5" w:rsidRPr="009457B8" w:rsidRDefault="004827F5" w:rsidP="00D175C2">
            <w:r>
              <w:t>Mooij weer stijve doorstaande N wind. Broeijend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16</w:t>
            </w:r>
          </w:p>
        </w:tc>
        <w:tc>
          <w:tcPr>
            <w:tcW w:w="3420" w:type="dxa"/>
          </w:tcPr>
          <w:p w:rsidR="004827F5" w:rsidRPr="006504A1" w:rsidRDefault="004827F5" w:rsidP="00D175C2">
            <w:r>
              <w:t>Mooij weer, koel. NW (</w:t>
            </w:r>
            <w:r w:rsidRPr="00305B31">
              <w:rPr>
                <w:color w:val="FF0000"/>
              </w:rPr>
              <w:t>of: N wind</w:t>
            </w:r>
            <w:r>
              <w:t>) frisse coelte</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17</w:t>
            </w:r>
          </w:p>
        </w:tc>
        <w:tc>
          <w:tcPr>
            <w:tcW w:w="3420" w:type="dxa"/>
          </w:tcPr>
          <w:p w:rsidR="004827F5" w:rsidRPr="009457B8" w:rsidRDefault="004827F5" w:rsidP="00D175C2">
            <w:r>
              <w:t>Mooij weer vrij warm</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19</w:t>
            </w:r>
          </w:p>
        </w:tc>
        <w:tc>
          <w:tcPr>
            <w:tcW w:w="3420" w:type="dxa"/>
          </w:tcPr>
          <w:p w:rsidR="004827F5" w:rsidRPr="006504A1" w:rsidRDefault="004827F5" w:rsidP="00D175C2">
            <w:r>
              <w:t>Mooij weer N en O wind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20</w:t>
            </w:r>
          </w:p>
        </w:tc>
        <w:tc>
          <w:tcPr>
            <w:tcW w:w="3420" w:type="dxa"/>
          </w:tcPr>
          <w:p w:rsidR="004827F5" w:rsidRPr="00BC0A4D" w:rsidRDefault="004827F5" w:rsidP="00D175C2">
            <w:r>
              <w:t>Deinzig weer, coel, O wind</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21</w:t>
            </w:r>
          </w:p>
        </w:tc>
        <w:tc>
          <w:tcPr>
            <w:tcW w:w="3420" w:type="dxa"/>
          </w:tcPr>
          <w:p w:rsidR="004827F5" w:rsidRPr="006504A1" w:rsidRDefault="004827F5" w:rsidP="00D175C2">
            <w:r>
              <w:t>Slegt weer, regen, ’s nagts storm uit het zuiden</w:t>
            </w:r>
          </w:p>
        </w:tc>
        <w:tc>
          <w:tcPr>
            <w:tcW w:w="4424" w:type="dxa"/>
          </w:tcPr>
          <w:p w:rsidR="004827F5" w:rsidRPr="006504A1" w:rsidRDefault="004827F5" w:rsidP="00D175C2"/>
        </w:tc>
      </w:tr>
      <w:tr w:rsidR="004827F5" w:rsidRPr="006504A1" w:rsidTr="00D175C2">
        <w:tc>
          <w:tcPr>
            <w:tcW w:w="1368" w:type="dxa"/>
          </w:tcPr>
          <w:p w:rsidR="004827F5" w:rsidRPr="006504A1" w:rsidRDefault="004827F5" w:rsidP="00D175C2">
            <w:r>
              <w:t>22</w:t>
            </w:r>
          </w:p>
        </w:tc>
        <w:tc>
          <w:tcPr>
            <w:tcW w:w="3420" w:type="dxa"/>
          </w:tcPr>
          <w:p w:rsidR="004827F5" w:rsidRPr="006504A1" w:rsidRDefault="004827F5" w:rsidP="00D175C2">
            <w:r>
              <w:t>Mooij weer</w:t>
            </w:r>
          </w:p>
        </w:tc>
        <w:tc>
          <w:tcPr>
            <w:tcW w:w="4424" w:type="dxa"/>
          </w:tcPr>
          <w:p w:rsidR="004827F5" w:rsidRPr="006504A1" w:rsidRDefault="004827F5" w:rsidP="00D175C2"/>
        </w:tc>
      </w:tr>
      <w:tr w:rsidR="004827F5" w:rsidRPr="00E52C52" w:rsidTr="00D175C2">
        <w:tc>
          <w:tcPr>
            <w:tcW w:w="1368" w:type="dxa"/>
          </w:tcPr>
          <w:p w:rsidR="004827F5" w:rsidRPr="00305B31" w:rsidRDefault="004827F5" w:rsidP="00D175C2">
            <w:pPr>
              <w:rPr>
                <w:lang w:val="en-GB"/>
              </w:rPr>
            </w:pPr>
            <w:r w:rsidRPr="00305B31">
              <w:rPr>
                <w:lang w:val="en-GB"/>
              </w:rPr>
              <w:t>23, 24</w:t>
            </w:r>
          </w:p>
        </w:tc>
        <w:tc>
          <w:tcPr>
            <w:tcW w:w="3420" w:type="dxa"/>
          </w:tcPr>
          <w:p w:rsidR="004827F5" w:rsidRPr="00305B31" w:rsidRDefault="004827F5" w:rsidP="00D175C2">
            <w:pPr>
              <w:rPr>
                <w:color w:val="FF0000"/>
              </w:rPr>
            </w:pPr>
            <w:r>
              <w:t xml:space="preserve">Mooij weer </w:t>
            </w:r>
            <w:r w:rsidRPr="00305B31">
              <w:rPr>
                <w:color w:val="FF0000"/>
              </w:rPr>
              <w:t>(slaat waarsch ook op 24)</w:t>
            </w:r>
          </w:p>
        </w:tc>
        <w:tc>
          <w:tcPr>
            <w:tcW w:w="4424" w:type="dxa"/>
          </w:tcPr>
          <w:p w:rsidR="004827F5" w:rsidRPr="00E52C52" w:rsidRDefault="004827F5" w:rsidP="00D175C2"/>
        </w:tc>
      </w:tr>
      <w:tr w:rsidR="004827F5" w:rsidRPr="00E52C52" w:rsidTr="00D175C2">
        <w:tc>
          <w:tcPr>
            <w:tcW w:w="1368" w:type="dxa"/>
          </w:tcPr>
          <w:p w:rsidR="004827F5" w:rsidRPr="00305B31" w:rsidRDefault="004827F5" w:rsidP="00D175C2">
            <w:pPr>
              <w:rPr>
                <w:lang w:val="en-GB"/>
              </w:rPr>
            </w:pPr>
            <w:r w:rsidRPr="00305B31">
              <w:rPr>
                <w:lang w:val="en-GB"/>
              </w:rPr>
              <w:t>25</w:t>
            </w:r>
          </w:p>
        </w:tc>
        <w:tc>
          <w:tcPr>
            <w:tcW w:w="3420" w:type="dxa"/>
          </w:tcPr>
          <w:p w:rsidR="004827F5" w:rsidRPr="00D353B8" w:rsidRDefault="004827F5" w:rsidP="00D175C2">
            <w:r>
              <w:t>Eerst regen, daarna koud, dog opklarend weer, N wind</w:t>
            </w:r>
          </w:p>
        </w:tc>
        <w:tc>
          <w:tcPr>
            <w:tcW w:w="4424" w:type="dxa"/>
          </w:tcPr>
          <w:p w:rsidR="004827F5" w:rsidRPr="00E52C52" w:rsidRDefault="004827F5" w:rsidP="00D175C2"/>
        </w:tc>
      </w:tr>
      <w:tr w:rsidR="004827F5" w:rsidRPr="009457B8" w:rsidTr="00D175C2">
        <w:tc>
          <w:tcPr>
            <w:tcW w:w="1368" w:type="dxa"/>
          </w:tcPr>
          <w:p w:rsidR="004827F5" w:rsidRPr="00305B31" w:rsidRDefault="004827F5" w:rsidP="00D175C2">
            <w:pPr>
              <w:rPr>
                <w:lang w:val="en-GB"/>
              </w:rPr>
            </w:pPr>
            <w:r w:rsidRPr="00305B31">
              <w:rPr>
                <w:lang w:val="en-GB"/>
              </w:rPr>
              <w:t>26</w:t>
            </w:r>
          </w:p>
        </w:tc>
        <w:tc>
          <w:tcPr>
            <w:tcW w:w="3420" w:type="dxa"/>
          </w:tcPr>
          <w:p w:rsidR="004827F5" w:rsidRPr="009457B8" w:rsidRDefault="004827F5" w:rsidP="00D175C2">
            <w:r>
              <w:t>Mooij weer</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27</w:t>
            </w:r>
          </w:p>
        </w:tc>
        <w:tc>
          <w:tcPr>
            <w:tcW w:w="3420" w:type="dxa"/>
          </w:tcPr>
          <w:p w:rsidR="004827F5" w:rsidRPr="00305B31" w:rsidRDefault="004827F5" w:rsidP="00D175C2">
            <w:pPr>
              <w:rPr>
                <w:lang w:val="en-GB"/>
              </w:rPr>
            </w:pPr>
            <w:r w:rsidRPr="00305B31">
              <w:rPr>
                <w:lang w:val="en-GB"/>
              </w:rPr>
              <w:t>Mooij weer</w:t>
            </w:r>
          </w:p>
        </w:tc>
        <w:tc>
          <w:tcPr>
            <w:tcW w:w="4424" w:type="dxa"/>
          </w:tcPr>
          <w:p w:rsidR="004827F5" w:rsidRPr="00305B31" w:rsidRDefault="004827F5" w:rsidP="00D175C2">
            <w:pPr>
              <w:rPr>
                <w:lang w:val="en-GB"/>
              </w:rPr>
            </w:pPr>
          </w:p>
        </w:tc>
      </w:tr>
      <w:tr w:rsidR="004827F5" w:rsidRPr="009457B8" w:rsidTr="00D175C2">
        <w:tc>
          <w:tcPr>
            <w:tcW w:w="1368" w:type="dxa"/>
          </w:tcPr>
          <w:p w:rsidR="004827F5" w:rsidRPr="00305B31" w:rsidRDefault="004827F5" w:rsidP="00D175C2">
            <w:pPr>
              <w:rPr>
                <w:lang w:val="en-GB"/>
              </w:rPr>
            </w:pPr>
            <w:r w:rsidRPr="00305B31">
              <w:rPr>
                <w:lang w:val="en-GB"/>
              </w:rPr>
              <w:t>28</w:t>
            </w:r>
          </w:p>
        </w:tc>
        <w:tc>
          <w:tcPr>
            <w:tcW w:w="3420" w:type="dxa"/>
          </w:tcPr>
          <w:p w:rsidR="004827F5" w:rsidRPr="009457B8" w:rsidRDefault="004827F5" w:rsidP="00D175C2">
            <w:r>
              <w:t>Mooij weer</w:t>
            </w:r>
          </w:p>
        </w:tc>
        <w:tc>
          <w:tcPr>
            <w:tcW w:w="4424" w:type="dxa"/>
          </w:tcPr>
          <w:p w:rsidR="004827F5" w:rsidRPr="00305B31" w:rsidRDefault="004827F5" w:rsidP="00D175C2">
            <w:pPr>
              <w:rPr>
                <w:lang w:val="en-GB"/>
              </w:rPr>
            </w:pPr>
          </w:p>
        </w:tc>
      </w:tr>
      <w:tr w:rsidR="004827F5" w:rsidRPr="009819F3" w:rsidTr="00D175C2">
        <w:tc>
          <w:tcPr>
            <w:tcW w:w="1368" w:type="dxa"/>
          </w:tcPr>
          <w:p w:rsidR="004827F5" w:rsidRPr="00305B31" w:rsidRDefault="004827F5" w:rsidP="00D175C2">
            <w:pPr>
              <w:rPr>
                <w:lang w:val="en-GB"/>
              </w:rPr>
            </w:pPr>
            <w:r w:rsidRPr="00305B31">
              <w:rPr>
                <w:lang w:val="en-GB"/>
              </w:rPr>
              <w:t>30</w:t>
            </w:r>
          </w:p>
        </w:tc>
        <w:tc>
          <w:tcPr>
            <w:tcW w:w="3420" w:type="dxa"/>
          </w:tcPr>
          <w:p w:rsidR="004827F5" w:rsidRPr="009819F3" w:rsidRDefault="004827F5" w:rsidP="00D175C2">
            <w:r w:rsidRPr="009819F3">
              <w:t>Regen en stormachtig weer uit het Westen</w:t>
            </w:r>
          </w:p>
        </w:tc>
        <w:tc>
          <w:tcPr>
            <w:tcW w:w="4424" w:type="dxa"/>
          </w:tcPr>
          <w:p w:rsidR="004827F5" w:rsidRPr="009819F3" w:rsidRDefault="004827F5" w:rsidP="00D175C2"/>
        </w:tc>
      </w:tr>
      <w:tr w:rsidR="004827F5" w:rsidRPr="009819F3" w:rsidTr="00D175C2">
        <w:tc>
          <w:tcPr>
            <w:tcW w:w="1368" w:type="dxa"/>
          </w:tcPr>
          <w:p w:rsidR="004827F5" w:rsidRPr="009819F3" w:rsidRDefault="004827F5" w:rsidP="00D175C2">
            <w:r>
              <w:t>31</w:t>
            </w:r>
          </w:p>
        </w:tc>
        <w:tc>
          <w:tcPr>
            <w:tcW w:w="3420" w:type="dxa"/>
          </w:tcPr>
          <w:p w:rsidR="004827F5" w:rsidRPr="00BC0A4D" w:rsidRDefault="004827F5" w:rsidP="00D175C2">
            <w:r>
              <w:t>Mooij weer</w:t>
            </w:r>
          </w:p>
        </w:tc>
        <w:tc>
          <w:tcPr>
            <w:tcW w:w="4424" w:type="dxa"/>
          </w:tcPr>
          <w:p w:rsidR="004827F5" w:rsidRPr="009819F3" w:rsidRDefault="004827F5" w:rsidP="00D175C2"/>
        </w:tc>
      </w:tr>
    </w:tbl>
    <w:p w:rsidR="004827F5" w:rsidRPr="006504A1" w:rsidRDefault="004827F5" w:rsidP="00A11833"/>
    <w:p w:rsidR="004827F5" w:rsidRDefault="004827F5" w:rsidP="00A11833">
      <w:pPr>
        <w:rPr>
          <w:lang w:val="en-GB"/>
        </w:rPr>
      </w:pPr>
      <w:r w:rsidRPr="00E52C52">
        <w:rPr>
          <w:lang w:val="en-GB"/>
        </w:rPr>
        <w:t>1823</w:t>
      </w:r>
      <w:r w:rsidRPr="00E52C52">
        <w:rPr>
          <w:i/>
          <w:lang w:val="en-GB"/>
        </w:rPr>
        <w:t xml:space="preserve"> Chief: </w:t>
      </w:r>
      <w:hyperlink r:id="rId75" w:tooltip="Jan Cock Blomhoff" w:history="1">
        <w:r w:rsidRPr="001D450C">
          <w:rPr>
            <w:i/>
            <w:lang w:val="en-GB"/>
          </w:rPr>
          <w:t>Jan Cock Blomhoff</w:t>
        </w:r>
      </w:hyperlink>
      <w:r w:rsidRPr="001D450C">
        <w:rPr>
          <w:i/>
          <w:lang w:val="en-GB"/>
        </w:rPr>
        <w:t xml:space="preserve"> (</w:t>
      </w:r>
      <w:r>
        <w:rPr>
          <w:i/>
          <w:lang w:val="en-GB"/>
        </w:rPr>
        <w:t>6th year</w:t>
      </w:r>
      <w:r w:rsidRPr="001D450C">
        <w:rPr>
          <w:i/>
          <w:lang w:val="en-GB"/>
        </w:rPr>
        <w:t>)</w:t>
      </w:r>
      <w:r>
        <w:rPr>
          <w:lang w:val="en-GB"/>
        </w:rPr>
        <w:t xml:space="preserve"> </w:t>
      </w:r>
      <w:r w:rsidRPr="00EE7495">
        <w:rPr>
          <w:b/>
          <w:color w:val="FF0000"/>
          <w:lang w:val="en-GB"/>
        </w:rPr>
        <w:t>Extracted</w:t>
      </w:r>
      <w:r>
        <w:rPr>
          <w:b/>
          <w:color w:val="FF0000"/>
          <w:lang w:val="en-GB"/>
        </w:rPr>
        <w:t xml:space="preserve"> 29 Jan 2013 GPK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424"/>
      </w:tblGrid>
      <w:tr w:rsidR="004827F5" w:rsidTr="00D175C2">
        <w:tc>
          <w:tcPr>
            <w:tcW w:w="1368" w:type="dxa"/>
          </w:tcPr>
          <w:p w:rsidR="004827F5" w:rsidRPr="00305B31" w:rsidRDefault="004827F5" w:rsidP="00D175C2">
            <w:pPr>
              <w:rPr>
                <w:b/>
                <w:i/>
              </w:rPr>
            </w:pPr>
            <w:r w:rsidRPr="00305B31">
              <w:rPr>
                <w:b/>
                <w:i/>
              </w:rPr>
              <w:t>Nov</w:t>
            </w:r>
          </w:p>
        </w:tc>
        <w:tc>
          <w:tcPr>
            <w:tcW w:w="3420" w:type="dxa"/>
          </w:tcPr>
          <w:p w:rsidR="004827F5" w:rsidRPr="00305B31" w:rsidRDefault="004827F5" w:rsidP="00D175C2">
            <w:pPr>
              <w:rPr>
                <w:i/>
              </w:rPr>
            </w:pPr>
            <w:r w:rsidRPr="00305B31">
              <w:rPr>
                <w:i/>
              </w:rPr>
              <w:t>description</w:t>
            </w:r>
          </w:p>
        </w:tc>
        <w:tc>
          <w:tcPr>
            <w:tcW w:w="4424" w:type="dxa"/>
          </w:tcPr>
          <w:p w:rsidR="004827F5" w:rsidRPr="00305B31" w:rsidRDefault="004827F5" w:rsidP="00D175C2">
            <w:pPr>
              <w:rPr>
                <w:i/>
              </w:rPr>
            </w:pPr>
            <w:r w:rsidRPr="00305B31">
              <w:rPr>
                <w:i/>
              </w:rPr>
              <w:t>translation</w:t>
            </w:r>
          </w:p>
        </w:tc>
      </w:tr>
      <w:tr w:rsidR="004827F5" w:rsidRPr="00937341" w:rsidTr="00D175C2">
        <w:tc>
          <w:tcPr>
            <w:tcW w:w="1368" w:type="dxa"/>
          </w:tcPr>
          <w:p w:rsidR="004827F5" w:rsidRDefault="004827F5" w:rsidP="00D175C2">
            <w:r>
              <w:t>2</w:t>
            </w:r>
          </w:p>
        </w:tc>
        <w:tc>
          <w:tcPr>
            <w:tcW w:w="3420" w:type="dxa"/>
          </w:tcPr>
          <w:p w:rsidR="004827F5" w:rsidRDefault="004827F5" w:rsidP="00D175C2">
            <w:r>
              <w:t>Weder goed weder, dog namiddag zwaare regen, en harde wind uit ZO</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3</w:t>
            </w:r>
          </w:p>
        </w:tc>
        <w:tc>
          <w:tcPr>
            <w:tcW w:w="3420" w:type="dxa"/>
          </w:tcPr>
          <w:p w:rsidR="004827F5" w:rsidRPr="00D353B8" w:rsidRDefault="004827F5" w:rsidP="00D175C2">
            <w:r>
              <w:t>Regen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4</w:t>
            </w:r>
          </w:p>
        </w:tc>
        <w:tc>
          <w:tcPr>
            <w:tcW w:w="3420" w:type="dxa"/>
          </w:tcPr>
          <w:p w:rsidR="004827F5" w:rsidRPr="00D353B8"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5</w:t>
            </w:r>
          </w:p>
        </w:tc>
        <w:tc>
          <w:tcPr>
            <w:tcW w:w="3420" w:type="dxa"/>
          </w:tcPr>
          <w:p w:rsidR="004827F5" w:rsidRPr="009457B8" w:rsidRDefault="004827F5" w:rsidP="00D175C2">
            <w:r>
              <w:t>Als voren</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6</w:t>
            </w:r>
          </w:p>
        </w:tc>
        <w:tc>
          <w:tcPr>
            <w:tcW w:w="3420" w:type="dxa"/>
          </w:tcPr>
          <w:p w:rsidR="004827F5" w:rsidRPr="00937341" w:rsidRDefault="004827F5" w:rsidP="00D175C2">
            <w:r>
              <w:t>Redelijk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9</w:t>
            </w:r>
          </w:p>
        </w:tc>
        <w:tc>
          <w:tcPr>
            <w:tcW w:w="3420" w:type="dxa"/>
          </w:tcPr>
          <w:p w:rsidR="004827F5" w:rsidRPr="009457B8" w:rsidRDefault="004827F5" w:rsidP="00D175C2">
            <w:r>
              <w:t>Dijnzige lugt</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13</w:t>
            </w:r>
          </w:p>
        </w:tc>
        <w:tc>
          <w:tcPr>
            <w:tcW w:w="3420" w:type="dxa"/>
          </w:tcPr>
          <w:p w:rsidR="004827F5" w:rsidRPr="00937341"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14</w:t>
            </w:r>
          </w:p>
        </w:tc>
        <w:tc>
          <w:tcPr>
            <w:tcW w:w="3420" w:type="dxa"/>
          </w:tcPr>
          <w:p w:rsidR="004827F5" w:rsidRPr="00BC0A4D" w:rsidRDefault="004827F5" w:rsidP="00D175C2">
            <w:r>
              <w:t>Mooij weer ’s nagts koud</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15</w:t>
            </w:r>
          </w:p>
        </w:tc>
        <w:tc>
          <w:tcPr>
            <w:tcW w:w="3420" w:type="dxa"/>
          </w:tcPr>
          <w:p w:rsidR="004827F5" w:rsidRPr="00937341"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17</w:t>
            </w:r>
          </w:p>
        </w:tc>
        <w:tc>
          <w:tcPr>
            <w:tcW w:w="3420" w:type="dxa"/>
          </w:tcPr>
          <w:p w:rsidR="004827F5" w:rsidRPr="00937341" w:rsidRDefault="004827F5" w:rsidP="00D175C2">
            <w:r>
              <w:t>Als voren goed weer</w:t>
            </w:r>
          </w:p>
        </w:tc>
        <w:tc>
          <w:tcPr>
            <w:tcW w:w="4424" w:type="dxa"/>
          </w:tcPr>
          <w:p w:rsidR="004827F5" w:rsidRPr="00937341" w:rsidRDefault="004827F5" w:rsidP="00D175C2"/>
        </w:tc>
      </w:tr>
      <w:tr w:rsidR="004827F5" w:rsidRPr="00937341" w:rsidTr="00D175C2">
        <w:tc>
          <w:tcPr>
            <w:tcW w:w="1368" w:type="dxa"/>
          </w:tcPr>
          <w:p w:rsidR="004827F5" w:rsidRDefault="004827F5" w:rsidP="00D175C2">
            <w:r>
              <w:t>18</w:t>
            </w:r>
          </w:p>
        </w:tc>
        <w:tc>
          <w:tcPr>
            <w:tcW w:w="3420" w:type="dxa"/>
          </w:tcPr>
          <w:p w:rsidR="004827F5" w:rsidRDefault="004827F5" w:rsidP="00D175C2">
            <w:r>
              <w:t>Storm en regenweer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19</w:t>
            </w:r>
          </w:p>
        </w:tc>
        <w:tc>
          <w:tcPr>
            <w:tcW w:w="3420" w:type="dxa"/>
          </w:tcPr>
          <w:p w:rsidR="004827F5" w:rsidRPr="00D353B8"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20</w:t>
            </w:r>
          </w:p>
        </w:tc>
        <w:tc>
          <w:tcPr>
            <w:tcW w:w="3420" w:type="dxa"/>
          </w:tcPr>
          <w:p w:rsidR="004827F5" w:rsidRPr="00D353B8"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r>
              <w:t>21</w:t>
            </w:r>
          </w:p>
        </w:tc>
        <w:tc>
          <w:tcPr>
            <w:tcW w:w="3420" w:type="dxa"/>
          </w:tcPr>
          <w:p w:rsidR="004827F5" w:rsidRPr="009457B8" w:rsidRDefault="004827F5" w:rsidP="00D175C2">
            <w:r>
              <w:t>Mooij weer</w:t>
            </w:r>
          </w:p>
        </w:tc>
        <w:tc>
          <w:tcPr>
            <w:tcW w:w="4424" w:type="dxa"/>
          </w:tcPr>
          <w:p w:rsidR="004827F5" w:rsidRPr="00937341" w:rsidRDefault="004827F5" w:rsidP="00D175C2"/>
        </w:tc>
      </w:tr>
      <w:tr w:rsidR="004827F5" w:rsidRPr="00937341" w:rsidTr="00D175C2">
        <w:tc>
          <w:tcPr>
            <w:tcW w:w="1368" w:type="dxa"/>
          </w:tcPr>
          <w:p w:rsidR="004827F5" w:rsidRPr="00937341" w:rsidRDefault="004827F5" w:rsidP="00D175C2"/>
        </w:tc>
        <w:tc>
          <w:tcPr>
            <w:tcW w:w="3420" w:type="dxa"/>
          </w:tcPr>
          <w:p w:rsidR="004827F5" w:rsidRPr="00305B31" w:rsidRDefault="004827F5" w:rsidP="00D175C2">
            <w:pPr>
              <w:rPr>
                <w:b/>
                <w:i/>
              </w:rPr>
            </w:pPr>
            <w:r w:rsidRPr="00305B31">
              <w:rPr>
                <w:b/>
                <w:i/>
              </w:rPr>
              <w:t>Eind daghregister 1822/1823; inv nr 236</w:t>
            </w:r>
          </w:p>
        </w:tc>
        <w:tc>
          <w:tcPr>
            <w:tcW w:w="4424" w:type="dxa"/>
          </w:tcPr>
          <w:p w:rsidR="004827F5" w:rsidRPr="00937341" w:rsidRDefault="004827F5" w:rsidP="00D175C2"/>
        </w:tc>
      </w:tr>
      <w:tr w:rsidR="004827F5" w:rsidRPr="00E71A04" w:rsidTr="00D175C2">
        <w:tc>
          <w:tcPr>
            <w:tcW w:w="1368" w:type="dxa"/>
          </w:tcPr>
          <w:p w:rsidR="004827F5" w:rsidRPr="00305B31" w:rsidRDefault="004827F5" w:rsidP="00D175C2">
            <w:pPr>
              <w:rPr>
                <w:b/>
                <w:lang w:val="en-GB"/>
              </w:rPr>
            </w:pPr>
            <w:r w:rsidRPr="00305B31">
              <w:rPr>
                <w:b/>
                <w:lang w:val="en-GB"/>
              </w:rPr>
              <w:t>23</w:t>
            </w:r>
          </w:p>
        </w:tc>
        <w:tc>
          <w:tcPr>
            <w:tcW w:w="3420" w:type="dxa"/>
          </w:tcPr>
          <w:p w:rsidR="004827F5" w:rsidRPr="00305B31" w:rsidRDefault="004827F5" w:rsidP="00D175C2">
            <w:pPr>
              <w:rPr>
                <w:b/>
                <w:lang w:val="en-GB"/>
              </w:rPr>
            </w:pPr>
            <w:r w:rsidRPr="00305B31">
              <w:rPr>
                <w:b/>
                <w:lang w:val="en-GB"/>
              </w:rPr>
              <w:t>Succeded as Chief by De Sturler</w:t>
            </w:r>
          </w:p>
        </w:tc>
        <w:tc>
          <w:tcPr>
            <w:tcW w:w="4424" w:type="dxa"/>
          </w:tcPr>
          <w:p w:rsidR="004827F5" w:rsidRPr="00305B31" w:rsidRDefault="004827F5" w:rsidP="00D175C2">
            <w:pPr>
              <w:rPr>
                <w:lang w:val="en-GB"/>
              </w:rPr>
            </w:pPr>
          </w:p>
        </w:tc>
      </w:tr>
    </w:tbl>
    <w:p w:rsidR="004827F5" w:rsidRPr="00AF586C" w:rsidRDefault="004827F5" w:rsidP="00A11833">
      <w:pPr>
        <w:rPr>
          <w:lang w:val="en-GB"/>
        </w:rPr>
      </w:pPr>
    </w:p>
    <w:p w:rsidR="004827F5" w:rsidRPr="00A11833" w:rsidRDefault="004827F5" w:rsidP="00A11833">
      <w:pPr>
        <w:rPr>
          <w:lang w:val="en-GB"/>
        </w:rPr>
      </w:pPr>
    </w:p>
    <w:sectPr w:rsidR="004827F5" w:rsidRPr="00A11833" w:rsidSect="002E265C">
      <w:pgSz w:w="11906" w:h="16838"/>
      <w:pgMar w:top="1417" w:right="1389" w:bottom="1134" w:left="13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rawingGridHorizontalSpacing w:val="120"/>
  <w:displayHorizontalDrawingGridEvery w:val="2"/>
  <w:displayVerticalDrawingGridEvery w:val="2"/>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86C"/>
    <w:rsid w:val="000027A9"/>
    <w:rsid w:val="0001153B"/>
    <w:rsid w:val="00011655"/>
    <w:rsid w:val="00013A90"/>
    <w:rsid w:val="00032785"/>
    <w:rsid w:val="0003338A"/>
    <w:rsid w:val="000358F5"/>
    <w:rsid w:val="00042E66"/>
    <w:rsid w:val="00052BEB"/>
    <w:rsid w:val="00053AE4"/>
    <w:rsid w:val="00063C32"/>
    <w:rsid w:val="000644B3"/>
    <w:rsid w:val="00070E6D"/>
    <w:rsid w:val="0007186F"/>
    <w:rsid w:val="00073A01"/>
    <w:rsid w:val="00077BA5"/>
    <w:rsid w:val="00081342"/>
    <w:rsid w:val="00084681"/>
    <w:rsid w:val="00084CCF"/>
    <w:rsid w:val="000864E7"/>
    <w:rsid w:val="00091C8F"/>
    <w:rsid w:val="0009289A"/>
    <w:rsid w:val="00095476"/>
    <w:rsid w:val="00096188"/>
    <w:rsid w:val="00097718"/>
    <w:rsid w:val="000A1850"/>
    <w:rsid w:val="000A746D"/>
    <w:rsid w:val="000B1CB1"/>
    <w:rsid w:val="000B5F8D"/>
    <w:rsid w:val="000C5F93"/>
    <w:rsid w:val="000D0373"/>
    <w:rsid w:val="000D6EB0"/>
    <w:rsid w:val="000E1366"/>
    <w:rsid w:val="000E2A9F"/>
    <w:rsid w:val="000E4DF3"/>
    <w:rsid w:val="000F2648"/>
    <w:rsid w:val="00101658"/>
    <w:rsid w:val="00103142"/>
    <w:rsid w:val="00106490"/>
    <w:rsid w:val="00112E5E"/>
    <w:rsid w:val="0011416C"/>
    <w:rsid w:val="001206ED"/>
    <w:rsid w:val="00132599"/>
    <w:rsid w:val="0013681D"/>
    <w:rsid w:val="00136F51"/>
    <w:rsid w:val="00142659"/>
    <w:rsid w:val="0014459E"/>
    <w:rsid w:val="00150809"/>
    <w:rsid w:val="001618A6"/>
    <w:rsid w:val="001864F4"/>
    <w:rsid w:val="00193C36"/>
    <w:rsid w:val="00195974"/>
    <w:rsid w:val="00195C67"/>
    <w:rsid w:val="001A2F30"/>
    <w:rsid w:val="001B0566"/>
    <w:rsid w:val="001B1C46"/>
    <w:rsid w:val="001B421B"/>
    <w:rsid w:val="001B46F6"/>
    <w:rsid w:val="001C15DF"/>
    <w:rsid w:val="001C292A"/>
    <w:rsid w:val="001C2D16"/>
    <w:rsid w:val="001D0A18"/>
    <w:rsid w:val="001D450C"/>
    <w:rsid w:val="001F7C3E"/>
    <w:rsid w:val="00205E49"/>
    <w:rsid w:val="00215720"/>
    <w:rsid w:val="00216B11"/>
    <w:rsid w:val="00236153"/>
    <w:rsid w:val="00243AB3"/>
    <w:rsid w:val="00243FC8"/>
    <w:rsid w:val="00246A37"/>
    <w:rsid w:val="00246EB8"/>
    <w:rsid w:val="00255793"/>
    <w:rsid w:val="00261EDE"/>
    <w:rsid w:val="002819D6"/>
    <w:rsid w:val="002870E2"/>
    <w:rsid w:val="002A66F9"/>
    <w:rsid w:val="002A676E"/>
    <w:rsid w:val="002B3C95"/>
    <w:rsid w:val="002B4E7C"/>
    <w:rsid w:val="002B540C"/>
    <w:rsid w:val="002C5B8B"/>
    <w:rsid w:val="002D0132"/>
    <w:rsid w:val="002D1662"/>
    <w:rsid w:val="002D6BDA"/>
    <w:rsid w:val="002E265C"/>
    <w:rsid w:val="002E75DE"/>
    <w:rsid w:val="002F185C"/>
    <w:rsid w:val="002F365F"/>
    <w:rsid w:val="002F692C"/>
    <w:rsid w:val="002F7083"/>
    <w:rsid w:val="002F73B6"/>
    <w:rsid w:val="003036F5"/>
    <w:rsid w:val="00305B31"/>
    <w:rsid w:val="003108D0"/>
    <w:rsid w:val="003355FB"/>
    <w:rsid w:val="00341972"/>
    <w:rsid w:val="00344F9F"/>
    <w:rsid w:val="003528DE"/>
    <w:rsid w:val="003647F3"/>
    <w:rsid w:val="00365F6F"/>
    <w:rsid w:val="00370D6E"/>
    <w:rsid w:val="003720B8"/>
    <w:rsid w:val="00373EB2"/>
    <w:rsid w:val="003746B0"/>
    <w:rsid w:val="003752B5"/>
    <w:rsid w:val="0038324F"/>
    <w:rsid w:val="003914DA"/>
    <w:rsid w:val="00392B7C"/>
    <w:rsid w:val="003937DE"/>
    <w:rsid w:val="003A77A3"/>
    <w:rsid w:val="003B1349"/>
    <w:rsid w:val="003C195E"/>
    <w:rsid w:val="003C6972"/>
    <w:rsid w:val="003D70D2"/>
    <w:rsid w:val="003E32AE"/>
    <w:rsid w:val="003E34B1"/>
    <w:rsid w:val="003E7775"/>
    <w:rsid w:val="003F6E2A"/>
    <w:rsid w:val="00412FF7"/>
    <w:rsid w:val="00423C78"/>
    <w:rsid w:val="0042457B"/>
    <w:rsid w:val="00444B79"/>
    <w:rsid w:val="00453675"/>
    <w:rsid w:val="00467EBB"/>
    <w:rsid w:val="0047483D"/>
    <w:rsid w:val="004827F5"/>
    <w:rsid w:val="00491472"/>
    <w:rsid w:val="00491B16"/>
    <w:rsid w:val="00495A04"/>
    <w:rsid w:val="004975F7"/>
    <w:rsid w:val="004A6483"/>
    <w:rsid w:val="004B0FB5"/>
    <w:rsid w:val="004B34D0"/>
    <w:rsid w:val="004B58B9"/>
    <w:rsid w:val="004B6E76"/>
    <w:rsid w:val="004D2BEA"/>
    <w:rsid w:val="004E0111"/>
    <w:rsid w:val="00507F14"/>
    <w:rsid w:val="00516EBC"/>
    <w:rsid w:val="00521411"/>
    <w:rsid w:val="00522056"/>
    <w:rsid w:val="00531FAE"/>
    <w:rsid w:val="00534BD7"/>
    <w:rsid w:val="00535473"/>
    <w:rsid w:val="00546894"/>
    <w:rsid w:val="005535E0"/>
    <w:rsid w:val="0056064B"/>
    <w:rsid w:val="005631EF"/>
    <w:rsid w:val="00570EC2"/>
    <w:rsid w:val="00575254"/>
    <w:rsid w:val="0058424A"/>
    <w:rsid w:val="00587A4E"/>
    <w:rsid w:val="0059024A"/>
    <w:rsid w:val="00593330"/>
    <w:rsid w:val="005A0653"/>
    <w:rsid w:val="005B3E3F"/>
    <w:rsid w:val="005B4CDD"/>
    <w:rsid w:val="005D403B"/>
    <w:rsid w:val="005D6244"/>
    <w:rsid w:val="005E14A4"/>
    <w:rsid w:val="005F74F6"/>
    <w:rsid w:val="0061349B"/>
    <w:rsid w:val="0061352F"/>
    <w:rsid w:val="006155EA"/>
    <w:rsid w:val="00620377"/>
    <w:rsid w:val="006255FD"/>
    <w:rsid w:val="00630285"/>
    <w:rsid w:val="006504A1"/>
    <w:rsid w:val="006745F0"/>
    <w:rsid w:val="00683001"/>
    <w:rsid w:val="00693983"/>
    <w:rsid w:val="006A58AE"/>
    <w:rsid w:val="006D2FFA"/>
    <w:rsid w:val="006D3193"/>
    <w:rsid w:val="006E79C6"/>
    <w:rsid w:val="006F0B91"/>
    <w:rsid w:val="00700AD0"/>
    <w:rsid w:val="00701158"/>
    <w:rsid w:val="00713C8A"/>
    <w:rsid w:val="007239F8"/>
    <w:rsid w:val="00723BDC"/>
    <w:rsid w:val="0074344E"/>
    <w:rsid w:val="00744B26"/>
    <w:rsid w:val="007479BC"/>
    <w:rsid w:val="00747EE3"/>
    <w:rsid w:val="00762555"/>
    <w:rsid w:val="007631D1"/>
    <w:rsid w:val="007773FE"/>
    <w:rsid w:val="007805FD"/>
    <w:rsid w:val="00781DE7"/>
    <w:rsid w:val="0078504F"/>
    <w:rsid w:val="0078791B"/>
    <w:rsid w:val="0079089A"/>
    <w:rsid w:val="007A02A3"/>
    <w:rsid w:val="007A3D46"/>
    <w:rsid w:val="007C332B"/>
    <w:rsid w:val="007C5BAC"/>
    <w:rsid w:val="007D58B4"/>
    <w:rsid w:val="007E34DD"/>
    <w:rsid w:val="007E7BC1"/>
    <w:rsid w:val="007F1AC3"/>
    <w:rsid w:val="007F7674"/>
    <w:rsid w:val="008021A6"/>
    <w:rsid w:val="00804EAC"/>
    <w:rsid w:val="00823312"/>
    <w:rsid w:val="00827DA7"/>
    <w:rsid w:val="00854FF2"/>
    <w:rsid w:val="0086287A"/>
    <w:rsid w:val="008645B1"/>
    <w:rsid w:val="008802A2"/>
    <w:rsid w:val="008874D1"/>
    <w:rsid w:val="008A515A"/>
    <w:rsid w:val="008C6929"/>
    <w:rsid w:val="008D4BE6"/>
    <w:rsid w:val="0090212C"/>
    <w:rsid w:val="00925E78"/>
    <w:rsid w:val="0093404D"/>
    <w:rsid w:val="00937341"/>
    <w:rsid w:val="00943018"/>
    <w:rsid w:val="0094399E"/>
    <w:rsid w:val="009457B8"/>
    <w:rsid w:val="00957F02"/>
    <w:rsid w:val="009658C7"/>
    <w:rsid w:val="0097258F"/>
    <w:rsid w:val="0097299A"/>
    <w:rsid w:val="00975A84"/>
    <w:rsid w:val="009819F3"/>
    <w:rsid w:val="00997685"/>
    <w:rsid w:val="009B33C0"/>
    <w:rsid w:val="009B5D45"/>
    <w:rsid w:val="009D225D"/>
    <w:rsid w:val="009D6647"/>
    <w:rsid w:val="009E2287"/>
    <w:rsid w:val="009E616E"/>
    <w:rsid w:val="009F5922"/>
    <w:rsid w:val="00A0044B"/>
    <w:rsid w:val="00A11833"/>
    <w:rsid w:val="00A15E15"/>
    <w:rsid w:val="00A27F17"/>
    <w:rsid w:val="00A30F58"/>
    <w:rsid w:val="00A332C5"/>
    <w:rsid w:val="00A42951"/>
    <w:rsid w:val="00A5070D"/>
    <w:rsid w:val="00A514A0"/>
    <w:rsid w:val="00A52554"/>
    <w:rsid w:val="00A7287A"/>
    <w:rsid w:val="00A8052A"/>
    <w:rsid w:val="00A8524B"/>
    <w:rsid w:val="00AB6783"/>
    <w:rsid w:val="00AC1077"/>
    <w:rsid w:val="00AC148D"/>
    <w:rsid w:val="00AC2821"/>
    <w:rsid w:val="00AC5129"/>
    <w:rsid w:val="00AD19C9"/>
    <w:rsid w:val="00AF417B"/>
    <w:rsid w:val="00AF586C"/>
    <w:rsid w:val="00B02FF8"/>
    <w:rsid w:val="00B045F7"/>
    <w:rsid w:val="00B0494B"/>
    <w:rsid w:val="00B1224F"/>
    <w:rsid w:val="00B13BBC"/>
    <w:rsid w:val="00B15369"/>
    <w:rsid w:val="00B21DB2"/>
    <w:rsid w:val="00B3367E"/>
    <w:rsid w:val="00B36F45"/>
    <w:rsid w:val="00B45468"/>
    <w:rsid w:val="00B67292"/>
    <w:rsid w:val="00B74D5F"/>
    <w:rsid w:val="00B86241"/>
    <w:rsid w:val="00BA5B45"/>
    <w:rsid w:val="00BC0A4D"/>
    <w:rsid w:val="00BC12CE"/>
    <w:rsid w:val="00BC5132"/>
    <w:rsid w:val="00BD20D9"/>
    <w:rsid w:val="00BD3549"/>
    <w:rsid w:val="00BF1475"/>
    <w:rsid w:val="00BF1C7C"/>
    <w:rsid w:val="00BF2A26"/>
    <w:rsid w:val="00C066CC"/>
    <w:rsid w:val="00C244B4"/>
    <w:rsid w:val="00C24CEC"/>
    <w:rsid w:val="00C25895"/>
    <w:rsid w:val="00C3586B"/>
    <w:rsid w:val="00C5359B"/>
    <w:rsid w:val="00C543DA"/>
    <w:rsid w:val="00C62179"/>
    <w:rsid w:val="00C7149B"/>
    <w:rsid w:val="00C83E9D"/>
    <w:rsid w:val="00C84913"/>
    <w:rsid w:val="00C85C15"/>
    <w:rsid w:val="00C87A86"/>
    <w:rsid w:val="00C914C5"/>
    <w:rsid w:val="00CA2178"/>
    <w:rsid w:val="00CA56CA"/>
    <w:rsid w:val="00CA6A3E"/>
    <w:rsid w:val="00CB77F3"/>
    <w:rsid w:val="00CB7AE7"/>
    <w:rsid w:val="00CC4AA1"/>
    <w:rsid w:val="00CD3651"/>
    <w:rsid w:val="00CD4CC0"/>
    <w:rsid w:val="00CD6BE8"/>
    <w:rsid w:val="00CD7B27"/>
    <w:rsid w:val="00CE2936"/>
    <w:rsid w:val="00CE6B18"/>
    <w:rsid w:val="00CE73BB"/>
    <w:rsid w:val="00CF7BDE"/>
    <w:rsid w:val="00D16761"/>
    <w:rsid w:val="00D175C2"/>
    <w:rsid w:val="00D20D16"/>
    <w:rsid w:val="00D24A85"/>
    <w:rsid w:val="00D353B8"/>
    <w:rsid w:val="00D42DE4"/>
    <w:rsid w:val="00D4555B"/>
    <w:rsid w:val="00D46D36"/>
    <w:rsid w:val="00D47C53"/>
    <w:rsid w:val="00D51AE6"/>
    <w:rsid w:val="00D607FC"/>
    <w:rsid w:val="00D7014D"/>
    <w:rsid w:val="00D77036"/>
    <w:rsid w:val="00D827B3"/>
    <w:rsid w:val="00D831D8"/>
    <w:rsid w:val="00D85EEF"/>
    <w:rsid w:val="00D86E0E"/>
    <w:rsid w:val="00D916A1"/>
    <w:rsid w:val="00D93089"/>
    <w:rsid w:val="00DB024A"/>
    <w:rsid w:val="00DB6E29"/>
    <w:rsid w:val="00DC327A"/>
    <w:rsid w:val="00DC5A5C"/>
    <w:rsid w:val="00DE0760"/>
    <w:rsid w:val="00E013AC"/>
    <w:rsid w:val="00E01E46"/>
    <w:rsid w:val="00E02B84"/>
    <w:rsid w:val="00E0554B"/>
    <w:rsid w:val="00E17CF5"/>
    <w:rsid w:val="00E22191"/>
    <w:rsid w:val="00E22AB7"/>
    <w:rsid w:val="00E23DED"/>
    <w:rsid w:val="00E263F4"/>
    <w:rsid w:val="00E269E2"/>
    <w:rsid w:val="00E30106"/>
    <w:rsid w:val="00E31FA4"/>
    <w:rsid w:val="00E46DDC"/>
    <w:rsid w:val="00E52C52"/>
    <w:rsid w:val="00E618B0"/>
    <w:rsid w:val="00E66130"/>
    <w:rsid w:val="00E71A04"/>
    <w:rsid w:val="00E92628"/>
    <w:rsid w:val="00E957BF"/>
    <w:rsid w:val="00EA2569"/>
    <w:rsid w:val="00EA6AB7"/>
    <w:rsid w:val="00EA6CB2"/>
    <w:rsid w:val="00EA79C4"/>
    <w:rsid w:val="00EB3EB2"/>
    <w:rsid w:val="00EC1F5F"/>
    <w:rsid w:val="00EC39A0"/>
    <w:rsid w:val="00EC6F9E"/>
    <w:rsid w:val="00EE7495"/>
    <w:rsid w:val="00F06642"/>
    <w:rsid w:val="00F1113F"/>
    <w:rsid w:val="00F17BFA"/>
    <w:rsid w:val="00F21A7F"/>
    <w:rsid w:val="00F25C7B"/>
    <w:rsid w:val="00F35F9B"/>
    <w:rsid w:val="00F367F8"/>
    <w:rsid w:val="00F37576"/>
    <w:rsid w:val="00F4086C"/>
    <w:rsid w:val="00F40DA5"/>
    <w:rsid w:val="00F55B5F"/>
    <w:rsid w:val="00F6133B"/>
    <w:rsid w:val="00F619B1"/>
    <w:rsid w:val="00F62960"/>
    <w:rsid w:val="00F721C7"/>
    <w:rsid w:val="00F74781"/>
    <w:rsid w:val="00F80C68"/>
    <w:rsid w:val="00F865B6"/>
    <w:rsid w:val="00F9230B"/>
    <w:rsid w:val="00F96544"/>
    <w:rsid w:val="00FA1BB6"/>
    <w:rsid w:val="00FB57AA"/>
    <w:rsid w:val="00FC0E60"/>
    <w:rsid w:val="00FE1A8C"/>
    <w:rsid w:val="00FE1DFD"/>
    <w:rsid w:val="00FE3598"/>
    <w:rsid w:val="00FE575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8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Jan_Cock_Blomhoff" TargetMode="External"/><Relationship Id="rId18" Type="http://schemas.openxmlformats.org/officeDocument/2006/relationships/hyperlink" Target="http://nl.wikipedia.org/wiki/Jan_Cock_Blomhoff" TargetMode="External"/><Relationship Id="rId26" Type="http://schemas.openxmlformats.org/officeDocument/2006/relationships/hyperlink" Target="http://nl.wikipedia.org/wiki/Jan_Cock_Blomhoff" TargetMode="External"/><Relationship Id="rId39" Type="http://schemas.openxmlformats.org/officeDocument/2006/relationships/hyperlink" Target="http://nl.wikipedia.org/wiki/Jan_Cock_Blomhoff" TargetMode="External"/><Relationship Id="rId21" Type="http://schemas.openxmlformats.org/officeDocument/2006/relationships/hyperlink" Target="http://nl.wikipedia.org/wiki/Jan_Cock_Blomhoff" TargetMode="External"/><Relationship Id="rId34" Type="http://schemas.openxmlformats.org/officeDocument/2006/relationships/hyperlink" Target="http://nl.wikipedia.org/wiki/Jan_Cock_Blomhoff" TargetMode="External"/><Relationship Id="rId42" Type="http://schemas.openxmlformats.org/officeDocument/2006/relationships/hyperlink" Target="http://nl.wikipedia.org/wiki/Jan_Cock_Blomhoff" TargetMode="External"/><Relationship Id="rId47" Type="http://schemas.openxmlformats.org/officeDocument/2006/relationships/hyperlink" Target="http://nl.wikipedia.org/wiki/Jan_Cock_Blomhoff" TargetMode="External"/><Relationship Id="rId50" Type="http://schemas.openxmlformats.org/officeDocument/2006/relationships/hyperlink" Target="http://nl.wikipedia.org/wiki/Jan_Cock_Blomhoff" TargetMode="External"/><Relationship Id="rId55" Type="http://schemas.openxmlformats.org/officeDocument/2006/relationships/hyperlink" Target="http://nl.wikipedia.org/wiki/Jan_Cock_Blomhoff" TargetMode="External"/><Relationship Id="rId63" Type="http://schemas.openxmlformats.org/officeDocument/2006/relationships/hyperlink" Target="http://nl.wikipedia.org/wiki/Jan_Cock_Blomhoff" TargetMode="External"/><Relationship Id="rId68" Type="http://schemas.openxmlformats.org/officeDocument/2006/relationships/hyperlink" Target="http://nl.wikipedia.org/wiki/Jan_Cock_Blomhoff" TargetMode="External"/><Relationship Id="rId76" Type="http://schemas.openxmlformats.org/officeDocument/2006/relationships/fontTable" Target="fontTable.xml"/><Relationship Id="rId7" Type="http://schemas.openxmlformats.org/officeDocument/2006/relationships/hyperlink" Target="http://nl.wikipedia.org/wiki/Jan_Cock_Blomhoff" TargetMode="External"/><Relationship Id="rId71" Type="http://schemas.openxmlformats.org/officeDocument/2006/relationships/hyperlink" Target="http://nl.wikipedia.org/wiki/Jan_Cock_Blomhoff" TargetMode="External"/><Relationship Id="rId2" Type="http://schemas.openxmlformats.org/officeDocument/2006/relationships/settings" Target="settings.xml"/><Relationship Id="rId16" Type="http://schemas.openxmlformats.org/officeDocument/2006/relationships/hyperlink" Target="http://nl.wikipedia.org/wiki/Jan_Cock_Blomhoff" TargetMode="External"/><Relationship Id="rId29" Type="http://schemas.openxmlformats.org/officeDocument/2006/relationships/hyperlink" Target="http://nl.wikipedia.org/wiki/Jan_Cock_Blomhoff" TargetMode="External"/><Relationship Id="rId11" Type="http://schemas.openxmlformats.org/officeDocument/2006/relationships/hyperlink" Target="http://nl.wikipedia.org/wiki/Jan_Cock_Blomhoff" TargetMode="External"/><Relationship Id="rId24" Type="http://schemas.openxmlformats.org/officeDocument/2006/relationships/hyperlink" Target="http://nl.wikipedia.org/wiki/Jan_Cock_Blomhoff" TargetMode="External"/><Relationship Id="rId32" Type="http://schemas.openxmlformats.org/officeDocument/2006/relationships/hyperlink" Target="http://nl.wikipedia.org/wiki/Jan_Cock_Blomhoff" TargetMode="External"/><Relationship Id="rId37" Type="http://schemas.openxmlformats.org/officeDocument/2006/relationships/hyperlink" Target="http://nl.wikipedia.org/wiki/Jan_Cock_Blomhoff" TargetMode="External"/><Relationship Id="rId40" Type="http://schemas.openxmlformats.org/officeDocument/2006/relationships/hyperlink" Target="http://nl.wikipedia.org/wiki/Jan_Cock_Blomhoff" TargetMode="External"/><Relationship Id="rId45" Type="http://schemas.openxmlformats.org/officeDocument/2006/relationships/hyperlink" Target="http://nl.wikipedia.org/wiki/Jan_Cock_Blomhoff" TargetMode="External"/><Relationship Id="rId53" Type="http://schemas.openxmlformats.org/officeDocument/2006/relationships/hyperlink" Target="http://nl.wikipedia.org/wiki/Jan_Cock_Blomhoff" TargetMode="External"/><Relationship Id="rId58" Type="http://schemas.openxmlformats.org/officeDocument/2006/relationships/hyperlink" Target="http://nl.wikipedia.org/wiki/Jan_Cock_Blomhoff" TargetMode="External"/><Relationship Id="rId66" Type="http://schemas.openxmlformats.org/officeDocument/2006/relationships/hyperlink" Target="http://nl.wikipedia.org/wiki/Jan_Cock_Blomhoff" TargetMode="External"/><Relationship Id="rId74" Type="http://schemas.openxmlformats.org/officeDocument/2006/relationships/hyperlink" Target="http://nl.wikipedia.org/wiki/Jan_Cock_Blomhoff" TargetMode="External"/><Relationship Id="rId5" Type="http://schemas.openxmlformats.org/officeDocument/2006/relationships/hyperlink" Target="http://nl.wikipedia.org/wiki/Jan_Cock_Blomhoff" TargetMode="External"/><Relationship Id="rId15" Type="http://schemas.openxmlformats.org/officeDocument/2006/relationships/hyperlink" Target="http://nl.wikipedia.org/wiki/Jan_Cock_Blomhoff" TargetMode="External"/><Relationship Id="rId23" Type="http://schemas.openxmlformats.org/officeDocument/2006/relationships/hyperlink" Target="http://nl.wikipedia.org/wiki/Jan_Cock_Blomhoff" TargetMode="External"/><Relationship Id="rId28" Type="http://schemas.openxmlformats.org/officeDocument/2006/relationships/hyperlink" Target="http://nl.wikipedia.org/wiki/Jan_Cock_Blomhoff" TargetMode="External"/><Relationship Id="rId36" Type="http://schemas.openxmlformats.org/officeDocument/2006/relationships/hyperlink" Target="http://nl.wikipedia.org/wiki/Jan_Cock_Blomhoff" TargetMode="External"/><Relationship Id="rId49" Type="http://schemas.openxmlformats.org/officeDocument/2006/relationships/hyperlink" Target="http://nl.wikipedia.org/wiki/Jan_Cock_Blomhoff" TargetMode="External"/><Relationship Id="rId57" Type="http://schemas.openxmlformats.org/officeDocument/2006/relationships/hyperlink" Target="http://nl.wikipedia.org/wiki/Jan_Cock_Blomhoff" TargetMode="External"/><Relationship Id="rId61" Type="http://schemas.openxmlformats.org/officeDocument/2006/relationships/hyperlink" Target="http://nl.wikipedia.org/wiki/Jan_Cock_Blomhoff" TargetMode="External"/><Relationship Id="rId10" Type="http://schemas.openxmlformats.org/officeDocument/2006/relationships/hyperlink" Target="http://nl.wikipedia.org/wiki/Jan_Cock_Blomhoff" TargetMode="External"/><Relationship Id="rId19" Type="http://schemas.openxmlformats.org/officeDocument/2006/relationships/hyperlink" Target="http://nl.wikipedia.org/wiki/Jan_Cock_Blomhoff" TargetMode="External"/><Relationship Id="rId31" Type="http://schemas.openxmlformats.org/officeDocument/2006/relationships/hyperlink" Target="http://nl.wikipedia.org/wiki/Jan_Cock_Blomhoff" TargetMode="External"/><Relationship Id="rId44" Type="http://schemas.openxmlformats.org/officeDocument/2006/relationships/hyperlink" Target="http://nl.wikipedia.org/wiki/Jan_Cock_Blomhoff" TargetMode="External"/><Relationship Id="rId52" Type="http://schemas.openxmlformats.org/officeDocument/2006/relationships/hyperlink" Target="http://nl.wikipedia.org/wiki/Jan_Cock_Blomhoff" TargetMode="External"/><Relationship Id="rId60" Type="http://schemas.openxmlformats.org/officeDocument/2006/relationships/hyperlink" Target="http://nl.wikipedia.org/wiki/Jan_Cock_Blomhoff" TargetMode="External"/><Relationship Id="rId65" Type="http://schemas.openxmlformats.org/officeDocument/2006/relationships/hyperlink" Target="http://nl.wikipedia.org/wiki/Jan_Cock_Blomhoff" TargetMode="External"/><Relationship Id="rId73" Type="http://schemas.openxmlformats.org/officeDocument/2006/relationships/hyperlink" Target="http://nl.wikipedia.org/wiki/Jan_Cock_Blomhoff" TargetMode="External"/><Relationship Id="rId4" Type="http://schemas.openxmlformats.org/officeDocument/2006/relationships/hyperlink" Target="http://nl.wikipedia.org/wiki/Jan_Cock_Blomhoff" TargetMode="External"/><Relationship Id="rId9" Type="http://schemas.openxmlformats.org/officeDocument/2006/relationships/hyperlink" Target="http://nl.wikipedia.org/wiki/Jan_Cock_Blomhoff" TargetMode="External"/><Relationship Id="rId14" Type="http://schemas.openxmlformats.org/officeDocument/2006/relationships/hyperlink" Target="http://nl.wikipedia.org/wiki/Jan_Cock_Blomhoff" TargetMode="External"/><Relationship Id="rId22" Type="http://schemas.openxmlformats.org/officeDocument/2006/relationships/hyperlink" Target="http://nl.wikipedia.org/wiki/Jan_Cock_Blomhoff" TargetMode="External"/><Relationship Id="rId27" Type="http://schemas.openxmlformats.org/officeDocument/2006/relationships/hyperlink" Target="http://nl.wikipedia.org/wiki/Jan_Cock_Blomhoff" TargetMode="External"/><Relationship Id="rId30" Type="http://schemas.openxmlformats.org/officeDocument/2006/relationships/hyperlink" Target="http://nl.wikipedia.org/wiki/Jan_Cock_Blomhoff" TargetMode="External"/><Relationship Id="rId35" Type="http://schemas.openxmlformats.org/officeDocument/2006/relationships/hyperlink" Target="http://nl.wikipedia.org/wiki/Jan_Cock_Blomhoff" TargetMode="External"/><Relationship Id="rId43" Type="http://schemas.openxmlformats.org/officeDocument/2006/relationships/hyperlink" Target="http://nl.wikipedia.org/wiki/Jan_Cock_Blomhoff" TargetMode="External"/><Relationship Id="rId48" Type="http://schemas.openxmlformats.org/officeDocument/2006/relationships/hyperlink" Target="http://nl.wikipedia.org/wiki/Jan_Cock_Blomhoff" TargetMode="External"/><Relationship Id="rId56" Type="http://schemas.openxmlformats.org/officeDocument/2006/relationships/hyperlink" Target="http://nl.wikipedia.org/wiki/Jan_Cock_Blomhoff" TargetMode="External"/><Relationship Id="rId64" Type="http://schemas.openxmlformats.org/officeDocument/2006/relationships/hyperlink" Target="http://nl.wikipedia.org/wiki/Jan_Cock_Blomhoff" TargetMode="External"/><Relationship Id="rId69" Type="http://schemas.openxmlformats.org/officeDocument/2006/relationships/hyperlink" Target="http://nl.wikipedia.org/wiki/Jan_Cock_Blomhoff" TargetMode="External"/><Relationship Id="rId77" Type="http://schemas.openxmlformats.org/officeDocument/2006/relationships/theme" Target="theme/theme1.xml"/><Relationship Id="rId8" Type="http://schemas.openxmlformats.org/officeDocument/2006/relationships/hyperlink" Target="http://nl.wikipedia.org/wiki/Jan_Cock_Blomhoff" TargetMode="External"/><Relationship Id="rId51" Type="http://schemas.openxmlformats.org/officeDocument/2006/relationships/hyperlink" Target="http://nl.wikipedia.org/wiki/Jan_Cock_Blomhoff" TargetMode="External"/><Relationship Id="rId72" Type="http://schemas.openxmlformats.org/officeDocument/2006/relationships/hyperlink" Target="http://nl.wikipedia.org/wiki/Jan_Cock_Blomhoff" TargetMode="External"/><Relationship Id="rId3" Type="http://schemas.openxmlformats.org/officeDocument/2006/relationships/webSettings" Target="webSettings.xml"/><Relationship Id="rId12" Type="http://schemas.openxmlformats.org/officeDocument/2006/relationships/hyperlink" Target="http://nl.wikipedia.org/wiki/Jan_Cock_Blomhoff" TargetMode="External"/><Relationship Id="rId17" Type="http://schemas.openxmlformats.org/officeDocument/2006/relationships/hyperlink" Target="http://nl.wikipedia.org/wiki/Jan_Cock_Blomhoff" TargetMode="External"/><Relationship Id="rId25" Type="http://schemas.openxmlformats.org/officeDocument/2006/relationships/hyperlink" Target="http://nl.wikipedia.org/wiki/Jan_Cock_Blomhoff" TargetMode="External"/><Relationship Id="rId33" Type="http://schemas.openxmlformats.org/officeDocument/2006/relationships/hyperlink" Target="http://nl.wikipedia.org/wiki/Jan_Cock_Blomhoff" TargetMode="External"/><Relationship Id="rId38" Type="http://schemas.openxmlformats.org/officeDocument/2006/relationships/hyperlink" Target="http://nl.wikipedia.org/wiki/Jan_Cock_Blomhoff" TargetMode="External"/><Relationship Id="rId46" Type="http://schemas.openxmlformats.org/officeDocument/2006/relationships/hyperlink" Target="http://nl.wikipedia.org/wiki/Jan_Cock_Blomhoff" TargetMode="External"/><Relationship Id="rId59" Type="http://schemas.openxmlformats.org/officeDocument/2006/relationships/hyperlink" Target="http://nl.wikipedia.org/wiki/Jan_Cock_Blomhoff" TargetMode="External"/><Relationship Id="rId67" Type="http://schemas.openxmlformats.org/officeDocument/2006/relationships/hyperlink" Target="http://nl.wikipedia.org/wiki/Jan_Cock_Blomhoff" TargetMode="External"/><Relationship Id="rId20" Type="http://schemas.openxmlformats.org/officeDocument/2006/relationships/hyperlink" Target="http://nl.wikipedia.org/wiki/Jan_Cock_Blomhoff" TargetMode="External"/><Relationship Id="rId41" Type="http://schemas.openxmlformats.org/officeDocument/2006/relationships/hyperlink" Target="http://nl.wikipedia.org/wiki/Jan_Cock_Blomhoff" TargetMode="External"/><Relationship Id="rId54" Type="http://schemas.openxmlformats.org/officeDocument/2006/relationships/hyperlink" Target="http://nl.wikipedia.org/wiki/Jan_Cock_Blomhoff" TargetMode="External"/><Relationship Id="rId62" Type="http://schemas.openxmlformats.org/officeDocument/2006/relationships/hyperlink" Target="http://nl.wikipedia.org/wiki/Jan_Cock_Blomhoff" TargetMode="External"/><Relationship Id="rId70" Type="http://schemas.openxmlformats.org/officeDocument/2006/relationships/hyperlink" Target="http://nl.wikipedia.org/wiki/Jan_Cock_Blomhoff" TargetMode="External"/><Relationship Id="rId75" Type="http://schemas.openxmlformats.org/officeDocument/2006/relationships/hyperlink" Target="http://nl.wikipedia.org/wiki/Jan_Cock_Blomhoff" TargetMode="External"/><Relationship Id="rId1" Type="http://schemas.openxmlformats.org/officeDocument/2006/relationships/styles" Target="styles.xml"/><Relationship Id="rId6" Type="http://schemas.openxmlformats.org/officeDocument/2006/relationships/hyperlink" Target="http://nl.wikipedia.org/wiki/Jan_Cock_Blomh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1019</TotalTime>
  <Pages>71</Pages>
  <Words>17215</Words>
  <Characters>-32766</Characters>
  <Application>Microsoft Office Outlook</Application>
  <DocSecurity>0</DocSecurity>
  <Lines>0</Lines>
  <Paragraphs>0</Paragraphs>
  <ScaleCrop>false</ScaleCrop>
  <Company>knmi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1818 Chief: Jan Cock Blomhoff (1st year)</dc:title>
  <dc:subject/>
  <dc:creator>konnen</dc:creator>
  <cp:keywords/>
  <dc:description/>
  <cp:lastModifiedBy>konnen</cp:lastModifiedBy>
  <cp:revision>24</cp:revision>
  <dcterms:created xsi:type="dcterms:W3CDTF">2013-03-22T09:04:00Z</dcterms:created>
  <dcterms:modified xsi:type="dcterms:W3CDTF">2015-01-30T19:25:00Z</dcterms:modified>
</cp:coreProperties>
</file>